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03" w:rsidP="00780708" w:rsidRDefault="00C35503" w14:paraId="1EB39714" w14:textId="77777777">
      <w:pPr>
        <w:pStyle w:val="Title"/>
        <w:rPr>
          <w:i/>
          <w:color w:val="00254B" w:themeColor="accent1" w:themeShade="80"/>
          <w:spacing w:val="0"/>
          <w:sz w:val="48"/>
          <w:szCs w:val="36"/>
        </w:rPr>
      </w:pPr>
    </w:p>
    <w:p w:rsidR="00C35503" w:rsidP="00780708" w:rsidRDefault="00C35503" w14:paraId="6AB7A2A5" w14:textId="77777777">
      <w:pPr>
        <w:pStyle w:val="Title"/>
        <w:rPr>
          <w:i/>
          <w:color w:val="00254B" w:themeColor="accent1" w:themeShade="80"/>
          <w:spacing w:val="0"/>
          <w:sz w:val="48"/>
          <w:szCs w:val="36"/>
        </w:rPr>
      </w:pPr>
    </w:p>
    <w:p w:rsidRPr="00A97913" w:rsidR="00C35503" w:rsidP="22687018" w:rsidRDefault="00A70082" w14:textId="72E7124B" w14:paraId="2BA67CD6">
      <w:pPr>
        <w:pStyle w:val="Title"/>
        <w:jc w:val="center"/>
        <w:rPr>
          <w:i w:val="1"/>
          <w:iCs w:val="1"/>
          <w:color w:val="00254B" w:themeColor="accent1" w:themeShade="80"/>
          <w:spacing w:val="0"/>
          <w:sz w:val="32"/>
          <w:szCs w:val="32"/>
        </w:rPr>
      </w:pPr>
      <w:r w:rsidR="00A70082">
        <w:rPr>
          <w:color w:val="00254B" w:themeColor="accent1" w:themeShade="80"/>
          <w:spacing w:val="0"/>
          <w:sz w:val="32"/>
          <w:szCs w:val="32"/>
        </w:rPr>
        <w:t>Nonprofit Full Name</w:t>
      </w:r>
    </w:p>
    <w:p w:rsidR="00C35503" w:rsidP="00780708" w:rsidRDefault="00C35503" w14:paraId="2D0FEC0B" w14:textId="77777777">
      <w:pPr>
        <w:pStyle w:val="Title"/>
        <w:rPr>
          <w:i/>
          <w:color w:val="00254B" w:themeColor="accent1" w:themeShade="80"/>
          <w:spacing w:val="0"/>
          <w:sz w:val="48"/>
          <w:szCs w:val="36"/>
        </w:rPr>
      </w:pPr>
    </w:p>
    <w:p w:rsidR="00C35503" w:rsidP="00780708" w:rsidRDefault="00C35503" w14:paraId="56DF34B7" w14:textId="77777777">
      <w:pPr>
        <w:pStyle w:val="Title"/>
        <w:rPr>
          <w:i/>
          <w:color w:val="00254B" w:themeColor="accent1" w:themeShade="80"/>
          <w:spacing w:val="0"/>
          <w:sz w:val="48"/>
          <w:szCs w:val="36"/>
        </w:rPr>
      </w:pPr>
    </w:p>
    <w:p w:rsidR="00A97913" w:rsidP="00780708" w:rsidRDefault="00A97913" w14:paraId="5411A30F" w14:textId="77777777">
      <w:pPr>
        <w:pStyle w:val="Title"/>
        <w:rPr>
          <w:i/>
          <w:color w:val="00254B" w:themeColor="accent1" w:themeShade="80"/>
          <w:spacing w:val="0"/>
          <w:sz w:val="48"/>
          <w:szCs w:val="36"/>
        </w:rPr>
      </w:pPr>
    </w:p>
    <w:p w:rsidR="00C35503" w:rsidP="000265A1" w:rsidRDefault="00A70082" w14:paraId="4BF63EB3" w14:textId="23E6A89B">
      <w:pPr>
        <w:pStyle w:val="Title"/>
        <w:jc w:val="center"/>
        <w:rPr>
          <w:i/>
          <w:color w:val="00254B" w:themeColor="accent1" w:themeShade="80"/>
          <w:spacing w:val="0"/>
          <w:sz w:val="48"/>
          <w:szCs w:val="36"/>
        </w:rPr>
      </w:pPr>
      <w:r>
        <w:rPr>
          <w:color w:val="00254B" w:themeColor="accent1" w:themeShade="80"/>
          <w:spacing w:val="0"/>
          <w:sz w:val="48"/>
          <w:szCs w:val="36"/>
        </w:rPr>
        <w:t>Nonprofit Full Name</w:t>
      </w:r>
    </w:p>
    <w:p w:rsidR="00C35503" w:rsidP="000265A1" w:rsidRDefault="00C35503" w14:paraId="40D03A49" w14:textId="77777777">
      <w:pPr>
        <w:pStyle w:val="Title"/>
        <w:jc w:val="center"/>
        <w:rPr>
          <w:i/>
          <w:color w:val="00254B" w:themeColor="accent1" w:themeShade="80"/>
          <w:spacing w:val="0"/>
          <w:sz w:val="48"/>
          <w:szCs w:val="36"/>
        </w:rPr>
      </w:pPr>
    </w:p>
    <w:p w:rsidR="00780708" w:rsidP="000265A1" w:rsidRDefault="00780708" w14:paraId="27373B49" w14:textId="68DF2604">
      <w:pPr>
        <w:pStyle w:val="Title"/>
        <w:jc w:val="center"/>
        <w:rPr>
          <w:i/>
          <w:color w:val="00254B" w:themeColor="accent1" w:themeShade="80"/>
          <w:spacing w:val="0"/>
          <w:sz w:val="48"/>
          <w:szCs w:val="36"/>
        </w:rPr>
      </w:pPr>
      <w:r w:rsidRPr="00780708">
        <w:rPr>
          <w:color w:val="00254B" w:themeColor="accent1" w:themeShade="80"/>
          <w:spacing w:val="0"/>
          <w:sz w:val="48"/>
          <w:szCs w:val="36"/>
        </w:rPr>
        <w:t>Business Continuity Plan</w:t>
      </w:r>
    </w:p>
    <w:p w:rsidR="00C35503" w:rsidP="000265A1" w:rsidRDefault="00C35503" w14:paraId="5DB7565A" w14:textId="77777777">
      <w:pPr>
        <w:pStyle w:val="Title"/>
        <w:jc w:val="center"/>
        <w:rPr>
          <w:i/>
          <w:color w:val="00254B" w:themeColor="accent1" w:themeShade="80"/>
          <w:spacing w:val="0"/>
          <w:sz w:val="48"/>
          <w:szCs w:val="36"/>
        </w:rPr>
      </w:pPr>
    </w:p>
    <w:p w:rsidR="00C35503" w:rsidP="00C35503" w:rsidRDefault="00C35503" w14:paraId="5D78AE02" w14:textId="77777777">
      <w:pPr>
        <w:pStyle w:val="Title"/>
        <w:rPr>
          <w:i/>
          <w:color w:val="00254B" w:themeColor="accent1" w:themeShade="80"/>
          <w:spacing w:val="0"/>
          <w:sz w:val="48"/>
          <w:szCs w:val="36"/>
        </w:rPr>
      </w:pPr>
    </w:p>
    <w:p w:rsidR="00C35503" w:rsidP="00C35503" w:rsidRDefault="00C35503" w14:paraId="79B87178" w14:textId="77777777">
      <w:pPr>
        <w:pStyle w:val="Title"/>
        <w:rPr>
          <w:i/>
          <w:color w:val="00254B" w:themeColor="accent1" w:themeShade="80"/>
          <w:spacing w:val="0"/>
          <w:sz w:val="48"/>
          <w:szCs w:val="36"/>
        </w:rPr>
      </w:pPr>
    </w:p>
    <w:p w:rsidR="00A97913" w:rsidP="00C35503" w:rsidRDefault="00A97913" w14:paraId="542619C6" w14:textId="77777777">
      <w:pPr>
        <w:pStyle w:val="Title"/>
        <w:rPr>
          <w:i/>
          <w:color w:val="00254B" w:themeColor="accent1" w:themeShade="80"/>
          <w:spacing w:val="0"/>
          <w:sz w:val="48"/>
          <w:szCs w:val="36"/>
        </w:rPr>
      </w:pPr>
    </w:p>
    <w:p w:rsidR="003F4C31" w:rsidP="00C35503" w:rsidRDefault="003F4C31" w14:paraId="5E6915A5" w14:textId="77777777">
      <w:pPr>
        <w:pStyle w:val="Title"/>
        <w:rPr>
          <w:i/>
          <w:color w:val="00254B" w:themeColor="accent1" w:themeShade="80"/>
          <w:spacing w:val="0"/>
          <w:sz w:val="40"/>
          <w:szCs w:val="36"/>
        </w:rPr>
      </w:pPr>
    </w:p>
    <w:p w:rsidRPr="000E7FF6" w:rsidR="00A97913" w:rsidP="00C35503" w:rsidRDefault="000E7FF6" w14:paraId="54B7AAF4" w14:textId="2D1E2B50">
      <w:pPr>
        <w:pStyle w:val="Title"/>
        <w:rPr>
          <w:i/>
          <w:color w:val="00254B" w:themeColor="accent1" w:themeShade="80"/>
          <w:spacing w:val="0"/>
          <w:sz w:val="40"/>
          <w:szCs w:val="36"/>
        </w:rPr>
      </w:pPr>
      <w:r w:rsidRPr="000E7FF6">
        <w:rPr>
          <w:color w:val="00254B" w:themeColor="accent1" w:themeShade="80"/>
          <w:spacing w:val="0"/>
          <w:sz w:val="40"/>
          <w:szCs w:val="36"/>
        </w:rPr>
        <w:t xml:space="preserve">Version: </w:t>
      </w:r>
      <w:proofErr w:type="spellStart"/>
      <w:r w:rsidR="00A70082">
        <w:rPr>
          <w:color w:val="00254B" w:themeColor="accent1" w:themeShade="80"/>
          <w:spacing w:val="0"/>
          <w:sz w:val="40"/>
          <w:szCs w:val="36"/>
        </w:rPr>
        <w:t>x.x</w:t>
      </w:r>
      <w:proofErr w:type="spellEnd"/>
    </w:p>
    <w:p w:rsidRPr="003F4C31" w:rsidR="003F4C31" w:rsidP="4AB457D6" w:rsidRDefault="000405D4" w14:paraId="693D1524" w14:textId="6F07365C">
      <w:pPr>
        <w:pStyle w:val="Title"/>
        <w:rPr>
          <w:i/>
          <w:color w:val="00254B" w:themeColor="accent1" w:themeShade="80"/>
          <w:spacing w:val="0"/>
          <w:sz w:val="40"/>
          <w:szCs w:val="40"/>
        </w:rPr>
      </w:pPr>
      <w:r w:rsidRPr="4AB457D6">
        <w:rPr>
          <w:color w:val="00254B" w:themeColor="accent1" w:themeShade="80"/>
          <w:spacing w:val="0"/>
          <w:sz w:val="40"/>
          <w:szCs w:val="40"/>
        </w:rPr>
        <w:t>Developed</w:t>
      </w:r>
      <w:r w:rsidRPr="4AB457D6" w:rsidR="000E7FF6">
        <w:rPr>
          <w:color w:val="00254B" w:themeColor="accent1" w:themeShade="80"/>
          <w:spacing w:val="0"/>
          <w:sz w:val="40"/>
          <w:szCs w:val="40"/>
        </w:rPr>
        <w:t xml:space="preserve"> on: </w:t>
      </w:r>
      <w:r w:rsidR="00A70082">
        <w:rPr>
          <w:color w:val="00254B" w:themeColor="accent1" w:themeShade="80"/>
          <w:spacing w:val="0"/>
          <w:sz w:val="40"/>
          <w:szCs w:val="40"/>
        </w:rPr>
        <w:t>MM/DD/YYYY</w:t>
      </w:r>
    </w:p>
    <w:p w:rsidR="732B59D6" w:rsidP="4AB457D6" w:rsidRDefault="00A70082" w14:paraId="0A3C23CF" w14:textId="7A1CBF81">
      <w:pPr>
        <w:pStyle w:val="Title"/>
        <w:rPr>
          <w:b/>
          <w:i/>
          <w:color w:val="00254B" w:themeColor="accent1" w:themeShade="80"/>
          <w:sz w:val="20"/>
        </w:rPr>
      </w:pPr>
      <w:r>
        <w:rPr>
          <w:color w:val="00254B" w:themeColor="accent1" w:themeShade="80"/>
          <w:sz w:val="20"/>
        </w:rPr>
        <w:t>Developing Party/Person</w:t>
      </w:r>
    </w:p>
    <w:p w:rsidRPr="000E7FF6" w:rsidR="003F4C31" w:rsidP="000E7FF6" w:rsidRDefault="003F4C31" w14:paraId="2A21AED6" w14:textId="77777777">
      <w:pPr>
        <w:pStyle w:val="Title"/>
        <w:rPr>
          <w:i/>
          <w:color w:val="00254B" w:themeColor="accent1" w:themeShade="80"/>
          <w:spacing w:val="0"/>
          <w:sz w:val="40"/>
          <w:szCs w:val="36"/>
        </w:rPr>
        <w:sectPr w:rsidRPr="000E7FF6" w:rsidR="003F4C31" w:rsidSect="003F4C31">
          <w:headerReference w:type="default" r:id="rId11"/>
          <w:footerReference w:type="default" r:id="rId12"/>
          <w:pgSz w:w="12240" w:h="15840" w:orient="portrait" w:code="1"/>
          <w:pgMar w:top="1440" w:right="1440" w:bottom="1440" w:left="1440" w:header="720" w:footer="720" w:gutter="0"/>
          <w:pgBorders w:offsetFrom="page">
            <w:top w:val="basicWideMidline" w:color="00254B" w:themeColor="accent1" w:themeShade="80" w:sz="8" w:space="24"/>
            <w:left w:val="basicWideMidline" w:color="00254B" w:themeColor="accent1" w:themeShade="80" w:sz="8" w:space="24"/>
            <w:bottom w:val="basicWideMidline" w:color="00254B" w:themeColor="accent1" w:themeShade="80" w:sz="8" w:space="24"/>
            <w:right w:val="basicWideMidline" w:color="00254B" w:themeColor="accent1" w:themeShade="80" w:sz="8" w:space="24"/>
          </w:pgBorders>
          <w:cols w:space="720"/>
          <w:titlePg/>
          <w:docGrid w:linePitch="299"/>
        </w:sectPr>
      </w:pPr>
    </w:p>
    <w:sdt>
      <w:sdtPr>
        <w:rPr>
          <w:rFonts w:ascii="Franklin Gothic Medium" w:hAnsi="Franklin Gothic Medium" w:eastAsia="Times New Roman" w:cs="Times New Roman"/>
          <w:b/>
          <w:bCs/>
          <w:color w:val="auto"/>
          <w:sz w:val="22"/>
          <w:szCs w:val="20"/>
        </w:rPr>
        <w:id w:val="208160623"/>
        <w:docPartObj>
          <w:docPartGallery w:val="Table of Contents"/>
          <w:docPartUnique/>
        </w:docPartObj>
      </w:sdtPr>
      <w:sdtEndPr>
        <w:rPr>
          <w:rFonts w:asciiTheme="minorHAnsi" w:hAnsiTheme="minorHAnsi" w:eastAsiaTheme="minorEastAsia" w:cstheme="minorBidi"/>
          <w:b w:val="0"/>
          <w:bCs w:val="0"/>
          <w:noProof/>
          <w:sz w:val="21"/>
          <w:szCs w:val="21"/>
        </w:rPr>
      </w:sdtEndPr>
      <w:sdtContent>
        <w:p w:rsidR="001C3C52" w:rsidRDefault="001C3C52" w14:paraId="0578EE14" w14:textId="449FDCE0">
          <w:pPr>
            <w:pStyle w:val="TOCHeading"/>
          </w:pPr>
          <w:r>
            <w:t>Contents</w:t>
          </w:r>
        </w:p>
        <w:p w:rsidR="00357CF8" w:rsidRDefault="001C3C52" w14:paraId="035D27E8" w14:textId="77777777">
          <w:pPr>
            <w:pStyle w:val="TOC1"/>
            <w:tabs>
              <w:tab w:val="left" w:pos="600"/>
              <w:tab w:val="right" w:leader="dot" w:pos="9019"/>
            </w:tabs>
            <w:rPr>
              <w:b w:val="0"/>
              <w:caps w:val="0"/>
              <w:noProof/>
              <w:szCs w:val="22"/>
            </w:rPr>
          </w:pPr>
          <w:r>
            <w:fldChar w:fldCharType="begin"/>
          </w:r>
          <w:r>
            <w:instrText xml:space="preserve"> TOC \o "1-3" \h \z \u </w:instrText>
          </w:r>
          <w:r>
            <w:fldChar w:fldCharType="separate"/>
          </w:r>
          <w:hyperlink w:history="1" w:anchor="_Toc427565739">
            <w:r w:rsidRPr="0043275B" w:rsidR="00357CF8">
              <w:rPr>
                <w:rStyle w:val="Hyperlink"/>
                <w:noProof/>
              </w:rPr>
              <w:t>1.</w:t>
            </w:r>
            <w:r w:rsidR="00357CF8">
              <w:rPr>
                <w:b w:val="0"/>
                <w:caps w:val="0"/>
                <w:noProof/>
                <w:szCs w:val="22"/>
              </w:rPr>
              <w:tab/>
            </w:r>
            <w:r w:rsidRPr="0043275B" w:rsidR="00357CF8">
              <w:rPr>
                <w:rStyle w:val="Hyperlink"/>
                <w:noProof/>
              </w:rPr>
              <w:t>Introduction</w:t>
            </w:r>
            <w:r w:rsidR="00357CF8">
              <w:rPr>
                <w:noProof/>
                <w:webHidden/>
              </w:rPr>
              <w:tab/>
            </w:r>
            <w:r w:rsidR="00357CF8">
              <w:rPr>
                <w:noProof/>
                <w:webHidden/>
              </w:rPr>
              <w:fldChar w:fldCharType="begin"/>
            </w:r>
            <w:r w:rsidR="00357CF8">
              <w:rPr>
                <w:noProof/>
                <w:webHidden/>
              </w:rPr>
              <w:instrText xml:space="preserve"> PAGEREF _Toc427565739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rsidR="00357CF8" w:rsidRDefault="000265A1" w14:paraId="27D0B44B" w14:textId="77777777">
          <w:pPr>
            <w:pStyle w:val="TOC2"/>
            <w:tabs>
              <w:tab w:val="left" w:pos="800"/>
              <w:tab w:val="right" w:leader="dot" w:pos="9019"/>
            </w:tabs>
            <w:rPr>
              <w:smallCaps w:val="0"/>
              <w:noProof/>
              <w:szCs w:val="22"/>
            </w:rPr>
          </w:pPr>
          <w:hyperlink w:history="1" w:anchor="_Toc427565740">
            <w:r w:rsidRPr="0043275B" w:rsidR="00357CF8">
              <w:rPr>
                <w:rStyle w:val="Hyperlink"/>
                <w:noProof/>
              </w:rPr>
              <w:t>1.1.</w:t>
            </w:r>
            <w:r w:rsidR="00357CF8">
              <w:rPr>
                <w:smallCaps w:val="0"/>
                <w:noProof/>
                <w:szCs w:val="22"/>
              </w:rPr>
              <w:tab/>
            </w:r>
            <w:r w:rsidRPr="0043275B" w:rsidR="00357CF8">
              <w:rPr>
                <w:rStyle w:val="Hyperlink"/>
                <w:noProof/>
              </w:rPr>
              <w:t>Plan Scope &amp; Applicability</w:t>
            </w:r>
            <w:r w:rsidR="00357CF8">
              <w:rPr>
                <w:noProof/>
                <w:webHidden/>
              </w:rPr>
              <w:tab/>
            </w:r>
            <w:r w:rsidR="00357CF8">
              <w:rPr>
                <w:noProof/>
                <w:webHidden/>
              </w:rPr>
              <w:fldChar w:fldCharType="begin"/>
            </w:r>
            <w:r w:rsidR="00357CF8">
              <w:rPr>
                <w:noProof/>
                <w:webHidden/>
              </w:rPr>
              <w:instrText xml:space="preserve"> PAGEREF _Toc427565740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rsidR="00357CF8" w:rsidRDefault="000265A1" w14:paraId="0CA15FE4" w14:textId="77777777">
          <w:pPr>
            <w:pStyle w:val="TOC2"/>
            <w:tabs>
              <w:tab w:val="left" w:pos="800"/>
              <w:tab w:val="right" w:leader="dot" w:pos="9019"/>
            </w:tabs>
            <w:rPr>
              <w:smallCaps w:val="0"/>
              <w:noProof/>
              <w:szCs w:val="22"/>
            </w:rPr>
          </w:pPr>
          <w:hyperlink w:history="1" w:anchor="_Toc427565741">
            <w:r w:rsidRPr="0043275B" w:rsidR="00357CF8">
              <w:rPr>
                <w:rStyle w:val="Hyperlink"/>
                <w:noProof/>
              </w:rPr>
              <w:t>1.2.</w:t>
            </w:r>
            <w:r w:rsidR="00357CF8">
              <w:rPr>
                <w:smallCaps w:val="0"/>
                <w:noProof/>
                <w:szCs w:val="22"/>
              </w:rPr>
              <w:tab/>
            </w:r>
            <w:r w:rsidRPr="0043275B" w:rsidR="00357CF8">
              <w:rPr>
                <w:rStyle w:val="Hyperlink"/>
                <w:noProof/>
              </w:rPr>
              <w:t>Plan Objectives</w:t>
            </w:r>
            <w:r w:rsidR="00357CF8">
              <w:rPr>
                <w:noProof/>
                <w:webHidden/>
              </w:rPr>
              <w:tab/>
            </w:r>
            <w:r w:rsidR="00357CF8">
              <w:rPr>
                <w:noProof/>
                <w:webHidden/>
              </w:rPr>
              <w:fldChar w:fldCharType="begin"/>
            </w:r>
            <w:r w:rsidR="00357CF8">
              <w:rPr>
                <w:noProof/>
                <w:webHidden/>
              </w:rPr>
              <w:instrText xml:space="preserve"> PAGEREF _Toc427565741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rsidR="00357CF8" w:rsidRDefault="000265A1" w14:paraId="25E85B9C" w14:textId="77777777">
          <w:pPr>
            <w:pStyle w:val="TOC2"/>
            <w:tabs>
              <w:tab w:val="left" w:pos="800"/>
              <w:tab w:val="right" w:leader="dot" w:pos="9019"/>
            </w:tabs>
            <w:rPr>
              <w:smallCaps w:val="0"/>
              <w:noProof/>
              <w:szCs w:val="22"/>
            </w:rPr>
          </w:pPr>
          <w:hyperlink w:history="1" w:anchor="_Toc427565742">
            <w:r w:rsidRPr="0043275B" w:rsidR="00357CF8">
              <w:rPr>
                <w:rStyle w:val="Hyperlink"/>
                <w:noProof/>
              </w:rPr>
              <w:t>1.3.</w:t>
            </w:r>
            <w:r w:rsidR="00357CF8">
              <w:rPr>
                <w:smallCaps w:val="0"/>
                <w:noProof/>
                <w:szCs w:val="22"/>
              </w:rPr>
              <w:tab/>
            </w:r>
            <w:r w:rsidRPr="0043275B" w:rsidR="00357CF8">
              <w:rPr>
                <w:rStyle w:val="Hyperlink"/>
                <w:noProof/>
              </w:rPr>
              <w:t>Plan Assumptions</w:t>
            </w:r>
            <w:r w:rsidR="00357CF8">
              <w:rPr>
                <w:noProof/>
                <w:webHidden/>
              </w:rPr>
              <w:tab/>
            </w:r>
            <w:r w:rsidR="00357CF8">
              <w:rPr>
                <w:noProof/>
                <w:webHidden/>
              </w:rPr>
              <w:fldChar w:fldCharType="begin"/>
            </w:r>
            <w:r w:rsidR="00357CF8">
              <w:rPr>
                <w:noProof/>
                <w:webHidden/>
              </w:rPr>
              <w:instrText xml:space="preserve"> PAGEREF _Toc427565742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rsidR="00357CF8" w:rsidRDefault="000265A1" w14:paraId="5E0F48D6" w14:textId="77777777">
          <w:pPr>
            <w:pStyle w:val="TOC1"/>
            <w:tabs>
              <w:tab w:val="left" w:pos="600"/>
              <w:tab w:val="right" w:leader="dot" w:pos="9019"/>
            </w:tabs>
            <w:rPr>
              <w:b w:val="0"/>
              <w:caps w:val="0"/>
              <w:noProof/>
              <w:szCs w:val="22"/>
            </w:rPr>
          </w:pPr>
          <w:hyperlink w:history="1" w:anchor="_Toc427565743">
            <w:r w:rsidRPr="0043275B" w:rsidR="00357CF8">
              <w:rPr>
                <w:rStyle w:val="Hyperlink"/>
                <w:noProof/>
              </w:rPr>
              <w:t>2.</w:t>
            </w:r>
            <w:r w:rsidR="00357CF8">
              <w:rPr>
                <w:b w:val="0"/>
                <w:caps w:val="0"/>
                <w:noProof/>
                <w:szCs w:val="22"/>
              </w:rPr>
              <w:tab/>
            </w:r>
            <w:r w:rsidRPr="0043275B" w:rsidR="00357CF8">
              <w:rPr>
                <w:rStyle w:val="Hyperlink"/>
                <w:noProof/>
              </w:rPr>
              <w:t>Risk Assessment</w:t>
            </w:r>
            <w:r w:rsidR="00357CF8">
              <w:rPr>
                <w:noProof/>
                <w:webHidden/>
              </w:rPr>
              <w:tab/>
            </w:r>
            <w:r w:rsidR="00357CF8">
              <w:rPr>
                <w:noProof/>
                <w:webHidden/>
              </w:rPr>
              <w:fldChar w:fldCharType="begin"/>
            </w:r>
            <w:r w:rsidR="00357CF8">
              <w:rPr>
                <w:noProof/>
                <w:webHidden/>
              </w:rPr>
              <w:instrText xml:space="preserve"> PAGEREF _Toc427565743 \h </w:instrText>
            </w:r>
            <w:r w:rsidR="00357CF8">
              <w:rPr>
                <w:noProof/>
                <w:webHidden/>
              </w:rPr>
            </w:r>
            <w:r w:rsidR="00357CF8">
              <w:rPr>
                <w:noProof/>
                <w:webHidden/>
              </w:rPr>
              <w:fldChar w:fldCharType="separate"/>
            </w:r>
            <w:r w:rsidR="00C45A85">
              <w:rPr>
                <w:noProof/>
                <w:webHidden/>
              </w:rPr>
              <w:t>5</w:t>
            </w:r>
            <w:r w:rsidR="00357CF8">
              <w:rPr>
                <w:noProof/>
                <w:webHidden/>
              </w:rPr>
              <w:fldChar w:fldCharType="end"/>
            </w:r>
          </w:hyperlink>
        </w:p>
        <w:p w:rsidR="00357CF8" w:rsidRDefault="000265A1" w14:paraId="0B6A196E" w14:textId="77777777">
          <w:pPr>
            <w:pStyle w:val="TOC1"/>
            <w:tabs>
              <w:tab w:val="left" w:pos="600"/>
              <w:tab w:val="right" w:leader="dot" w:pos="9019"/>
            </w:tabs>
            <w:rPr>
              <w:b w:val="0"/>
              <w:caps w:val="0"/>
              <w:noProof/>
              <w:szCs w:val="22"/>
            </w:rPr>
          </w:pPr>
          <w:hyperlink w:history="1" w:anchor="_Toc427565744">
            <w:r w:rsidRPr="0043275B" w:rsidR="00357CF8">
              <w:rPr>
                <w:rStyle w:val="Hyperlink"/>
                <w:noProof/>
              </w:rPr>
              <w:t>3.</w:t>
            </w:r>
            <w:r w:rsidR="00357CF8">
              <w:rPr>
                <w:b w:val="0"/>
                <w:caps w:val="0"/>
                <w:noProof/>
                <w:szCs w:val="22"/>
              </w:rPr>
              <w:tab/>
            </w:r>
            <w:r w:rsidRPr="0043275B" w:rsidR="00357CF8">
              <w:rPr>
                <w:rStyle w:val="Hyperlink"/>
                <w:noProof/>
              </w:rPr>
              <w:t>Critical Business Functions</w:t>
            </w:r>
            <w:r w:rsidR="00357CF8">
              <w:rPr>
                <w:noProof/>
                <w:webHidden/>
              </w:rPr>
              <w:tab/>
            </w:r>
            <w:r w:rsidR="00357CF8">
              <w:rPr>
                <w:noProof/>
                <w:webHidden/>
              </w:rPr>
              <w:fldChar w:fldCharType="begin"/>
            </w:r>
            <w:r w:rsidR="00357CF8">
              <w:rPr>
                <w:noProof/>
                <w:webHidden/>
              </w:rPr>
              <w:instrText xml:space="preserve"> PAGEREF _Toc427565744 \h </w:instrText>
            </w:r>
            <w:r w:rsidR="00357CF8">
              <w:rPr>
                <w:noProof/>
                <w:webHidden/>
              </w:rPr>
            </w:r>
            <w:r w:rsidR="00357CF8">
              <w:rPr>
                <w:noProof/>
                <w:webHidden/>
              </w:rPr>
              <w:fldChar w:fldCharType="separate"/>
            </w:r>
            <w:r w:rsidR="00C45A85">
              <w:rPr>
                <w:noProof/>
                <w:webHidden/>
              </w:rPr>
              <w:t>7</w:t>
            </w:r>
            <w:r w:rsidR="00357CF8">
              <w:rPr>
                <w:noProof/>
                <w:webHidden/>
              </w:rPr>
              <w:fldChar w:fldCharType="end"/>
            </w:r>
          </w:hyperlink>
        </w:p>
        <w:p w:rsidR="00357CF8" w:rsidRDefault="000265A1" w14:paraId="005E42B8" w14:textId="77777777">
          <w:pPr>
            <w:pStyle w:val="TOC2"/>
            <w:tabs>
              <w:tab w:val="left" w:pos="800"/>
              <w:tab w:val="right" w:leader="dot" w:pos="9019"/>
            </w:tabs>
            <w:rPr>
              <w:smallCaps w:val="0"/>
              <w:noProof/>
              <w:szCs w:val="22"/>
            </w:rPr>
          </w:pPr>
          <w:hyperlink w:history="1" w:anchor="_Toc427565745">
            <w:r w:rsidRPr="0043275B" w:rsidR="00357CF8">
              <w:rPr>
                <w:rStyle w:val="Hyperlink"/>
                <w:noProof/>
              </w:rPr>
              <w:t>3.1.</w:t>
            </w:r>
            <w:r w:rsidR="00357CF8">
              <w:rPr>
                <w:smallCaps w:val="0"/>
                <w:noProof/>
                <w:szCs w:val="22"/>
              </w:rPr>
              <w:tab/>
            </w:r>
            <w:r w:rsidRPr="0043275B" w:rsidR="00357CF8">
              <w:rPr>
                <w:rStyle w:val="Hyperlink"/>
                <w:noProof/>
              </w:rPr>
              <w:t>How To Complete Critical Business Function Table</w:t>
            </w:r>
            <w:r w:rsidR="00357CF8">
              <w:rPr>
                <w:noProof/>
                <w:webHidden/>
              </w:rPr>
              <w:tab/>
            </w:r>
            <w:r w:rsidR="00357CF8">
              <w:rPr>
                <w:noProof/>
                <w:webHidden/>
              </w:rPr>
              <w:fldChar w:fldCharType="begin"/>
            </w:r>
            <w:r w:rsidR="00357CF8">
              <w:rPr>
                <w:noProof/>
                <w:webHidden/>
              </w:rPr>
              <w:instrText xml:space="preserve"> PAGEREF _Toc427565745 \h </w:instrText>
            </w:r>
            <w:r w:rsidR="00357CF8">
              <w:rPr>
                <w:noProof/>
                <w:webHidden/>
              </w:rPr>
            </w:r>
            <w:r w:rsidR="00357CF8">
              <w:rPr>
                <w:noProof/>
                <w:webHidden/>
              </w:rPr>
              <w:fldChar w:fldCharType="separate"/>
            </w:r>
            <w:r w:rsidR="00C45A85">
              <w:rPr>
                <w:noProof/>
                <w:webHidden/>
              </w:rPr>
              <w:t>9</w:t>
            </w:r>
            <w:r w:rsidR="00357CF8">
              <w:rPr>
                <w:noProof/>
                <w:webHidden/>
              </w:rPr>
              <w:fldChar w:fldCharType="end"/>
            </w:r>
          </w:hyperlink>
        </w:p>
        <w:p w:rsidR="00357CF8" w:rsidRDefault="000265A1" w14:paraId="5B035835" w14:textId="77777777">
          <w:pPr>
            <w:pStyle w:val="TOC1"/>
            <w:tabs>
              <w:tab w:val="left" w:pos="600"/>
              <w:tab w:val="right" w:leader="dot" w:pos="9019"/>
            </w:tabs>
            <w:rPr>
              <w:b w:val="0"/>
              <w:caps w:val="0"/>
              <w:noProof/>
              <w:szCs w:val="22"/>
            </w:rPr>
          </w:pPr>
          <w:hyperlink w:history="1" w:anchor="_Toc427565752">
            <w:r w:rsidRPr="0043275B" w:rsidR="00357CF8">
              <w:rPr>
                <w:rStyle w:val="Hyperlink"/>
                <w:noProof/>
              </w:rPr>
              <w:t>4.</w:t>
            </w:r>
            <w:r w:rsidR="00357CF8">
              <w:rPr>
                <w:b w:val="0"/>
                <w:caps w:val="0"/>
                <w:noProof/>
                <w:szCs w:val="22"/>
              </w:rPr>
              <w:tab/>
            </w:r>
            <w:r w:rsidRPr="0043275B" w:rsidR="00357CF8">
              <w:rPr>
                <w:rStyle w:val="Hyperlink"/>
                <w:noProof/>
              </w:rPr>
              <w:t>PLAN ACTIVATION and communication PROCEDURES</w:t>
            </w:r>
            <w:r w:rsidR="00357CF8">
              <w:rPr>
                <w:noProof/>
                <w:webHidden/>
              </w:rPr>
              <w:tab/>
            </w:r>
            <w:r w:rsidR="00357CF8">
              <w:rPr>
                <w:noProof/>
                <w:webHidden/>
              </w:rPr>
              <w:fldChar w:fldCharType="begin"/>
            </w:r>
            <w:r w:rsidR="00357CF8">
              <w:rPr>
                <w:noProof/>
                <w:webHidden/>
              </w:rPr>
              <w:instrText xml:space="preserve"> PAGEREF _Toc427565752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rsidR="00357CF8" w:rsidRDefault="000265A1" w14:paraId="2A5BD78D" w14:textId="77777777">
          <w:pPr>
            <w:pStyle w:val="TOC2"/>
            <w:tabs>
              <w:tab w:val="left" w:pos="800"/>
              <w:tab w:val="right" w:leader="dot" w:pos="9019"/>
            </w:tabs>
            <w:rPr>
              <w:smallCaps w:val="0"/>
              <w:noProof/>
              <w:szCs w:val="22"/>
            </w:rPr>
          </w:pPr>
          <w:hyperlink w:history="1" w:anchor="_Toc427565753">
            <w:r w:rsidRPr="0043275B" w:rsidR="00357CF8">
              <w:rPr>
                <w:rStyle w:val="Hyperlink"/>
                <w:noProof/>
              </w:rPr>
              <w:t>4.1.</w:t>
            </w:r>
            <w:r w:rsidR="00357CF8">
              <w:rPr>
                <w:smallCaps w:val="0"/>
                <w:noProof/>
                <w:szCs w:val="22"/>
              </w:rPr>
              <w:tab/>
            </w:r>
            <w:r w:rsidRPr="0043275B" w:rsidR="00357CF8">
              <w:rPr>
                <w:rStyle w:val="Hyperlink"/>
                <w:noProof/>
              </w:rPr>
              <w:t>Plan Activation during Normal Business Hours</w:t>
            </w:r>
            <w:r w:rsidR="00357CF8">
              <w:rPr>
                <w:noProof/>
                <w:webHidden/>
              </w:rPr>
              <w:tab/>
            </w:r>
            <w:r w:rsidR="00357CF8">
              <w:rPr>
                <w:noProof/>
                <w:webHidden/>
              </w:rPr>
              <w:fldChar w:fldCharType="begin"/>
            </w:r>
            <w:r w:rsidR="00357CF8">
              <w:rPr>
                <w:noProof/>
                <w:webHidden/>
              </w:rPr>
              <w:instrText xml:space="preserve"> PAGEREF _Toc427565753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rsidR="00357CF8" w:rsidRDefault="000265A1" w14:paraId="2068FE16" w14:textId="77777777">
          <w:pPr>
            <w:pStyle w:val="TOC2"/>
            <w:tabs>
              <w:tab w:val="left" w:pos="800"/>
              <w:tab w:val="right" w:leader="dot" w:pos="9019"/>
            </w:tabs>
            <w:rPr>
              <w:smallCaps w:val="0"/>
              <w:noProof/>
              <w:szCs w:val="22"/>
            </w:rPr>
          </w:pPr>
          <w:hyperlink w:history="1" w:anchor="_Toc427565754">
            <w:r w:rsidRPr="0043275B" w:rsidR="00357CF8">
              <w:rPr>
                <w:rStyle w:val="Hyperlink"/>
                <w:noProof/>
              </w:rPr>
              <w:t>4.2.</w:t>
            </w:r>
            <w:r w:rsidR="00357CF8">
              <w:rPr>
                <w:smallCaps w:val="0"/>
                <w:noProof/>
                <w:szCs w:val="22"/>
              </w:rPr>
              <w:tab/>
            </w:r>
            <w:r w:rsidRPr="0043275B" w:rsidR="00357CF8">
              <w:rPr>
                <w:rStyle w:val="Hyperlink"/>
                <w:noProof/>
              </w:rPr>
              <w:t>Plan Activation outside Normal Business Hours</w:t>
            </w:r>
            <w:r w:rsidR="00357CF8">
              <w:rPr>
                <w:noProof/>
                <w:webHidden/>
              </w:rPr>
              <w:tab/>
            </w:r>
            <w:r w:rsidR="00357CF8">
              <w:rPr>
                <w:noProof/>
                <w:webHidden/>
              </w:rPr>
              <w:fldChar w:fldCharType="begin"/>
            </w:r>
            <w:r w:rsidR="00357CF8">
              <w:rPr>
                <w:noProof/>
                <w:webHidden/>
              </w:rPr>
              <w:instrText xml:space="preserve"> PAGEREF _Toc427565754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rsidR="00357CF8" w:rsidRDefault="000265A1" w14:paraId="76E85EDE" w14:textId="77777777">
          <w:pPr>
            <w:pStyle w:val="TOC2"/>
            <w:tabs>
              <w:tab w:val="left" w:pos="800"/>
              <w:tab w:val="right" w:leader="dot" w:pos="9019"/>
            </w:tabs>
            <w:rPr>
              <w:smallCaps w:val="0"/>
              <w:noProof/>
              <w:szCs w:val="22"/>
            </w:rPr>
          </w:pPr>
          <w:hyperlink w:history="1" w:anchor="_Toc427565755">
            <w:r w:rsidRPr="0043275B" w:rsidR="00357CF8">
              <w:rPr>
                <w:rStyle w:val="Hyperlink"/>
                <w:noProof/>
              </w:rPr>
              <w:t>4.3.</w:t>
            </w:r>
            <w:r w:rsidR="00357CF8">
              <w:rPr>
                <w:smallCaps w:val="0"/>
                <w:noProof/>
                <w:szCs w:val="22"/>
              </w:rPr>
              <w:tab/>
            </w:r>
            <w:r w:rsidRPr="0043275B" w:rsidR="00357CF8">
              <w:rPr>
                <w:rStyle w:val="Hyperlink"/>
                <w:noProof/>
              </w:rPr>
              <w:t>Actions upon Activation</w:t>
            </w:r>
            <w:r w:rsidR="00357CF8">
              <w:rPr>
                <w:noProof/>
                <w:webHidden/>
              </w:rPr>
              <w:tab/>
            </w:r>
            <w:r w:rsidR="00357CF8">
              <w:rPr>
                <w:noProof/>
                <w:webHidden/>
              </w:rPr>
              <w:fldChar w:fldCharType="begin"/>
            </w:r>
            <w:r w:rsidR="00357CF8">
              <w:rPr>
                <w:noProof/>
                <w:webHidden/>
              </w:rPr>
              <w:instrText xml:space="preserve"> PAGEREF _Toc427565755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rsidR="00357CF8" w:rsidRDefault="000265A1" w14:paraId="4B8C526C" w14:textId="77777777">
          <w:pPr>
            <w:pStyle w:val="TOC2"/>
            <w:tabs>
              <w:tab w:val="left" w:pos="800"/>
              <w:tab w:val="right" w:leader="dot" w:pos="9019"/>
            </w:tabs>
            <w:rPr>
              <w:smallCaps w:val="0"/>
              <w:noProof/>
              <w:szCs w:val="22"/>
            </w:rPr>
          </w:pPr>
          <w:hyperlink w:history="1" w:anchor="_Toc427565756">
            <w:r w:rsidRPr="0043275B" w:rsidR="00357CF8">
              <w:rPr>
                <w:rStyle w:val="Hyperlink"/>
                <w:noProof/>
              </w:rPr>
              <w:t>4.4.</w:t>
            </w:r>
            <w:r w:rsidR="00357CF8">
              <w:rPr>
                <w:smallCaps w:val="0"/>
                <w:noProof/>
                <w:szCs w:val="22"/>
              </w:rPr>
              <w:tab/>
            </w:r>
            <w:r w:rsidRPr="0043275B" w:rsidR="00357CF8">
              <w:rPr>
                <w:rStyle w:val="Hyperlink"/>
                <w:noProof/>
              </w:rPr>
              <w:t>Internal communication procedures</w:t>
            </w:r>
            <w:r w:rsidR="00357CF8">
              <w:rPr>
                <w:noProof/>
                <w:webHidden/>
              </w:rPr>
              <w:tab/>
            </w:r>
            <w:r w:rsidR="00357CF8">
              <w:rPr>
                <w:noProof/>
                <w:webHidden/>
              </w:rPr>
              <w:fldChar w:fldCharType="begin"/>
            </w:r>
            <w:r w:rsidR="00357CF8">
              <w:rPr>
                <w:noProof/>
                <w:webHidden/>
              </w:rPr>
              <w:instrText xml:space="preserve"> PAGEREF _Toc427565756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rsidR="00357CF8" w:rsidRDefault="000265A1" w14:paraId="6142E91A" w14:textId="77777777">
          <w:pPr>
            <w:pStyle w:val="TOC1"/>
            <w:tabs>
              <w:tab w:val="left" w:pos="600"/>
              <w:tab w:val="right" w:leader="dot" w:pos="9019"/>
            </w:tabs>
            <w:rPr>
              <w:b w:val="0"/>
              <w:caps w:val="0"/>
              <w:noProof/>
              <w:szCs w:val="22"/>
            </w:rPr>
          </w:pPr>
          <w:hyperlink w:history="1" w:anchor="_Toc427565757">
            <w:r w:rsidRPr="0043275B" w:rsidR="00357CF8">
              <w:rPr>
                <w:rStyle w:val="Hyperlink"/>
                <w:noProof/>
              </w:rPr>
              <w:t>5.</w:t>
            </w:r>
            <w:r w:rsidR="00357CF8">
              <w:rPr>
                <w:b w:val="0"/>
                <w:caps w:val="0"/>
                <w:noProof/>
                <w:szCs w:val="22"/>
              </w:rPr>
              <w:tab/>
            </w:r>
            <w:r w:rsidRPr="0043275B" w:rsidR="00357CF8">
              <w:rPr>
                <w:rStyle w:val="Hyperlink"/>
                <w:noProof/>
              </w:rPr>
              <w:t>Resumption Strategies</w:t>
            </w:r>
            <w:r w:rsidR="00357CF8">
              <w:rPr>
                <w:noProof/>
                <w:webHidden/>
              </w:rPr>
              <w:tab/>
            </w:r>
            <w:r w:rsidR="00357CF8">
              <w:rPr>
                <w:noProof/>
                <w:webHidden/>
              </w:rPr>
              <w:fldChar w:fldCharType="begin"/>
            </w:r>
            <w:r w:rsidR="00357CF8">
              <w:rPr>
                <w:noProof/>
                <w:webHidden/>
              </w:rPr>
              <w:instrText xml:space="preserve"> PAGEREF _Toc427565757 \h </w:instrText>
            </w:r>
            <w:r w:rsidR="00357CF8">
              <w:rPr>
                <w:noProof/>
                <w:webHidden/>
              </w:rPr>
            </w:r>
            <w:r w:rsidR="00357CF8">
              <w:rPr>
                <w:noProof/>
                <w:webHidden/>
              </w:rPr>
              <w:fldChar w:fldCharType="separate"/>
            </w:r>
            <w:r w:rsidR="00C45A85">
              <w:rPr>
                <w:noProof/>
                <w:webHidden/>
              </w:rPr>
              <w:t>12</w:t>
            </w:r>
            <w:r w:rsidR="00357CF8">
              <w:rPr>
                <w:noProof/>
                <w:webHidden/>
              </w:rPr>
              <w:fldChar w:fldCharType="end"/>
            </w:r>
          </w:hyperlink>
        </w:p>
        <w:p w:rsidR="00357CF8" w:rsidRDefault="000265A1" w14:paraId="1D8CC284" w14:textId="77777777">
          <w:pPr>
            <w:pStyle w:val="TOC1"/>
            <w:tabs>
              <w:tab w:val="left" w:pos="600"/>
              <w:tab w:val="right" w:leader="dot" w:pos="9019"/>
            </w:tabs>
            <w:rPr>
              <w:b w:val="0"/>
              <w:caps w:val="0"/>
              <w:noProof/>
              <w:szCs w:val="22"/>
            </w:rPr>
          </w:pPr>
          <w:hyperlink w:history="1" w:anchor="_Toc427565763">
            <w:r w:rsidRPr="0043275B" w:rsidR="00357CF8">
              <w:rPr>
                <w:rStyle w:val="Hyperlink"/>
                <w:noProof/>
              </w:rPr>
              <w:t>6.</w:t>
            </w:r>
            <w:r w:rsidR="00357CF8">
              <w:rPr>
                <w:b w:val="0"/>
                <w:caps w:val="0"/>
                <w:noProof/>
                <w:szCs w:val="22"/>
              </w:rPr>
              <w:tab/>
            </w:r>
            <w:r w:rsidRPr="0043275B" w:rsidR="00357CF8">
              <w:rPr>
                <w:rStyle w:val="Hyperlink"/>
                <w:noProof/>
              </w:rPr>
              <w:t>Employee Contact List</w:t>
            </w:r>
            <w:r w:rsidR="00357CF8">
              <w:rPr>
                <w:noProof/>
                <w:webHidden/>
              </w:rPr>
              <w:tab/>
            </w:r>
            <w:r w:rsidR="00357CF8">
              <w:rPr>
                <w:noProof/>
                <w:webHidden/>
              </w:rPr>
              <w:fldChar w:fldCharType="begin"/>
            </w:r>
            <w:r w:rsidR="00357CF8">
              <w:rPr>
                <w:noProof/>
                <w:webHidden/>
              </w:rPr>
              <w:instrText xml:space="preserve"> PAGEREF _Toc427565763 \h </w:instrText>
            </w:r>
            <w:r w:rsidR="00357CF8">
              <w:rPr>
                <w:noProof/>
                <w:webHidden/>
              </w:rPr>
            </w:r>
            <w:r w:rsidR="00357CF8">
              <w:rPr>
                <w:noProof/>
                <w:webHidden/>
              </w:rPr>
              <w:fldChar w:fldCharType="separate"/>
            </w:r>
            <w:r w:rsidR="00C45A85">
              <w:rPr>
                <w:noProof/>
                <w:webHidden/>
              </w:rPr>
              <w:t>16</w:t>
            </w:r>
            <w:r w:rsidR="00357CF8">
              <w:rPr>
                <w:noProof/>
                <w:webHidden/>
              </w:rPr>
              <w:fldChar w:fldCharType="end"/>
            </w:r>
          </w:hyperlink>
        </w:p>
        <w:p w:rsidR="00357CF8" w:rsidRDefault="000265A1" w14:paraId="3C0EF25B" w14:textId="77777777">
          <w:pPr>
            <w:pStyle w:val="TOC1"/>
            <w:tabs>
              <w:tab w:val="left" w:pos="600"/>
              <w:tab w:val="right" w:leader="dot" w:pos="9019"/>
            </w:tabs>
            <w:rPr>
              <w:b w:val="0"/>
              <w:caps w:val="0"/>
              <w:noProof/>
              <w:szCs w:val="22"/>
            </w:rPr>
          </w:pPr>
          <w:hyperlink w:history="1" w:anchor="_Toc427565764">
            <w:r w:rsidRPr="0043275B" w:rsidR="00357CF8">
              <w:rPr>
                <w:rStyle w:val="Hyperlink"/>
                <w:noProof/>
              </w:rPr>
              <w:t>7.</w:t>
            </w:r>
            <w:r w:rsidR="00357CF8">
              <w:rPr>
                <w:b w:val="0"/>
                <w:caps w:val="0"/>
                <w:noProof/>
                <w:szCs w:val="22"/>
              </w:rPr>
              <w:tab/>
            </w:r>
            <w:r w:rsidRPr="0043275B" w:rsidR="00357CF8">
              <w:rPr>
                <w:rStyle w:val="Hyperlink"/>
                <w:noProof/>
              </w:rPr>
              <w:t>Vendor Contact List</w:t>
            </w:r>
            <w:r w:rsidR="00357CF8">
              <w:rPr>
                <w:noProof/>
                <w:webHidden/>
              </w:rPr>
              <w:tab/>
            </w:r>
            <w:r w:rsidR="00357CF8">
              <w:rPr>
                <w:noProof/>
                <w:webHidden/>
              </w:rPr>
              <w:fldChar w:fldCharType="begin"/>
            </w:r>
            <w:r w:rsidR="00357CF8">
              <w:rPr>
                <w:noProof/>
                <w:webHidden/>
              </w:rPr>
              <w:instrText xml:space="preserve"> PAGEREF _Toc427565764 \h </w:instrText>
            </w:r>
            <w:r w:rsidR="00357CF8">
              <w:rPr>
                <w:noProof/>
                <w:webHidden/>
              </w:rPr>
            </w:r>
            <w:r w:rsidR="00357CF8">
              <w:rPr>
                <w:noProof/>
                <w:webHidden/>
              </w:rPr>
              <w:fldChar w:fldCharType="separate"/>
            </w:r>
            <w:r w:rsidR="00C45A85">
              <w:rPr>
                <w:noProof/>
                <w:webHidden/>
              </w:rPr>
              <w:t>17</w:t>
            </w:r>
            <w:r w:rsidR="00357CF8">
              <w:rPr>
                <w:noProof/>
                <w:webHidden/>
              </w:rPr>
              <w:fldChar w:fldCharType="end"/>
            </w:r>
          </w:hyperlink>
        </w:p>
        <w:p w:rsidR="001C3C52" w:rsidRDefault="001C3C52" w14:paraId="0B5231F6" w14:textId="5457BAA3">
          <w:r>
            <w:rPr>
              <w:b/>
              <w:bCs/>
              <w:noProof/>
            </w:rPr>
            <w:fldChar w:fldCharType="end"/>
          </w:r>
        </w:p>
      </w:sdtContent>
    </w:sdt>
    <w:p w:rsidRPr="007654AE" w:rsidR="004C1178" w:rsidRDefault="004C1178" w14:paraId="373CCF42" w14:textId="77777777"/>
    <w:p w:rsidR="00832004" w:rsidP="00A139B6" w:rsidRDefault="00832004" w14:paraId="031A1D2D" w14:textId="3AC41EE5">
      <w:pPr>
        <w:pStyle w:val="Heading7"/>
      </w:pPr>
      <w:r>
        <w:br w:type="page"/>
      </w:r>
    </w:p>
    <w:p w:rsidRPr="001C3C52" w:rsidR="00832004" w:rsidP="000265A1" w:rsidRDefault="00832004" w14:paraId="15FB147C" w14:textId="77777777">
      <w:pPr>
        <w:pStyle w:val="Heading1"/>
        <w:jc w:val="center"/>
        <w:rPr>
          <w:rStyle w:val="Emphasis"/>
          <w:i w:val="0"/>
          <w:iCs w:val="0"/>
        </w:rPr>
      </w:pPr>
      <w:r w:rsidRPr="001C3C52">
        <w:rPr>
          <w:rStyle w:val="Emphasis"/>
          <w:iCs w:val="0"/>
        </w:rPr>
        <w:lastRenderedPageBreak/>
        <w:t>Document Change Control</w:t>
      </w:r>
    </w:p>
    <w:p w:rsidR="00832004" w:rsidP="00832004" w:rsidRDefault="00832004" w14:paraId="263A20AC" w14:textId="77777777">
      <w:pPr>
        <w:pStyle w:val="Title"/>
        <w:rPr>
          <w:i/>
          <w:spacing w:val="0"/>
          <w:sz w:val="24"/>
          <w:szCs w:val="24"/>
        </w:rPr>
      </w:pPr>
    </w:p>
    <w:tbl>
      <w:tblPr>
        <w:tblStyle w:val="TableGrid"/>
        <w:tblW w:w="0" w:type="auto"/>
        <w:tblLook w:val="04A0" w:firstRow="1" w:lastRow="0" w:firstColumn="1" w:lastColumn="0" w:noHBand="0" w:noVBand="1"/>
      </w:tblPr>
      <w:tblGrid>
        <w:gridCol w:w="2128"/>
        <w:gridCol w:w="6891"/>
      </w:tblGrid>
      <w:tr w:rsidR="00832004" w:rsidTr="1510D254" w14:paraId="51349245" w14:textId="77777777">
        <w:trPr>
          <w:trHeight w:val="350"/>
        </w:trPr>
        <w:tc>
          <w:tcPr>
            <w:tcW w:w="2178" w:type="dxa"/>
            <w:shd w:val="clear" w:color="auto" w:fill="00254B" w:themeFill="accent1" w:themeFillShade="80"/>
          </w:tcPr>
          <w:p w:rsidRPr="000265A1" w:rsidR="00832004" w:rsidP="00832004" w:rsidRDefault="00832004" w14:paraId="0A72852D" w14:textId="4E0D7D18">
            <w:pPr>
              <w:pStyle w:val="Title"/>
              <w:rPr>
                <w:i/>
                <w:color w:val="FFFFFF" w:themeColor="background1"/>
                <w:spacing w:val="0"/>
                <w:sz w:val="24"/>
                <w:szCs w:val="24"/>
              </w:rPr>
            </w:pPr>
            <w:r w:rsidRPr="000265A1">
              <w:rPr>
                <w:color w:val="FFFFFF" w:themeColor="background1"/>
                <w:spacing w:val="0"/>
                <w:sz w:val="24"/>
                <w:szCs w:val="24"/>
              </w:rPr>
              <w:t>Date</w:t>
            </w:r>
          </w:p>
        </w:tc>
        <w:tc>
          <w:tcPr>
            <w:tcW w:w="7067" w:type="dxa"/>
            <w:shd w:val="clear" w:color="auto" w:fill="00254B" w:themeFill="accent1" w:themeFillShade="80"/>
          </w:tcPr>
          <w:p w:rsidRPr="000265A1" w:rsidR="00832004" w:rsidP="00832004" w:rsidRDefault="00832004" w14:paraId="666BD0C2" w14:textId="7684D93B">
            <w:pPr>
              <w:pStyle w:val="Title"/>
              <w:rPr>
                <w:i/>
                <w:color w:val="FFFFFF" w:themeColor="background1"/>
                <w:spacing w:val="0"/>
                <w:sz w:val="24"/>
                <w:szCs w:val="24"/>
              </w:rPr>
            </w:pPr>
            <w:r w:rsidRPr="000265A1">
              <w:rPr>
                <w:color w:val="FFFFFF" w:themeColor="background1"/>
                <w:spacing w:val="0"/>
                <w:sz w:val="24"/>
                <w:szCs w:val="24"/>
              </w:rPr>
              <w:t>Change/Review</w:t>
            </w:r>
          </w:p>
        </w:tc>
      </w:tr>
      <w:tr w:rsidR="00832004" w:rsidTr="1510D254" w14:paraId="766DBC97" w14:textId="77777777">
        <w:trPr>
          <w:trHeight w:val="530"/>
        </w:trPr>
        <w:tc>
          <w:tcPr>
            <w:tcW w:w="2178" w:type="dxa"/>
          </w:tcPr>
          <w:p w:rsidR="00832004" w:rsidP="4AB457D6" w:rsidRDefault="00832004" w14:paraId="68DC3B34" w14:textId="4423A5E0">
            <w:pPr>
              <w:pStyle w:val="Title"/>
              <w:rPr>
                <w:i/>
                <w:spacing w:val="0"/>
                <w:sz w:val="24"/>
                <w:szCs w:val="24"/>
              </w:rPr>
            </w:pPr>
          </w:p>
        </w:tc>
        <w:tc>
          <w:tcPr>
            <w:tcW w:w="7067" w:type="dxa"/>
          </w:tcPr>
          <w:p w:rsidR="00832004" w:rsidP="00832004" w:rsidRDefault="00832004" w14:paraId="63D8276F" w14:textId="0378D9F0">
            <w:pPr>
              <w:pStyle w:val="Title"/>
              <w:rPr>
                <w:i/>
                <w:spacing w:val="0"/>
                <w:sz w:val="24"/>
                <w:szCs w:val="24"/>
              </w:rPr>
            </w:pPr>
          </w:p>
        </w:tc>
      </w:tr>
      <w:tr w:rsidR="2155A78B" w:rsidTr="1510D254" w14:paraId="2FB21864" w14:textId="77777777">
        <w:trPr>
          <w:trHeight w:val="530"/>
        </w:trPr>
        <w:tc>
          <w:tcPr>
            <w:tcW w:w="2178" w:type="dxa"/>
          </w:tcPr>
          <w:p w:rsidR="42B3954D" w:rsidP="2155A78B" w:rsidRDefault="42B3954D" w14:paraId="4B67A51F" w14:textId="7EED5474">
            <w:pPr>
              <w:pStyle w:val="Title"/>
              <w:rPr>
                <w:bCs/>
                <w:iCs/>
                <w:szCs w:val="28"/>
              </w:rPr>
            </w:pPr>
          </w:p>
        </w:tc>
        <w:tc>
          <w:tcPr>
            <w:tcW w:w="7067" w:type="dxa"/>
          </w:tcPr>
          <w:p w:rsidR="42B3954D" w:rsidP="2155A78B" w:rsidRDefault="42B3954D" w14:paraId="5201731A" w14:textId="1D3A0E43">
            <w:pPr>
              <w:pStyle w:val="Title"/>
              <w:rPr>
                <w:bCs/>
                <w:iCs/>
                <w:szCs w:val="28"/>
              </w:rPr>
            </w:pPr>
          </w:p>
        </w:tc>
      </w:tr>
      <w:tr w:rsidR="00832004" w:rsidTr="1510D254" w14:paraId="3FC9E97D" w14:textId="77777777">
        <w:trPr>
          <w:trHeight w:val="530"/>
        </w:trPr>
        <w:tc>
          <w:tcPr>
            <w:tcW w:w="2178" w:type="dxa"/>
          </w:tcPr>
          <w:p w:rsidR="00832004" w:rsidP="4AB457D6" w:rsidRDefault="00832004" w14:paraId="6AE8E2F1" w14:textId="2FBC85FC">
            <w:pPr>
              <w:pStyle w:val="Title"/>
              <w:rPr>
                <w:i/>
                <w:spacing w:val="0"/>
                <w:sz w:val="24"/>
                <w:szCs w:val="24"/>
              </w:rPr>
            </w:pPr>
          </w:p>
        </w:tc>
        <w:tc>
          <w:tcPr>
            <w:tcW w:w="7067" w:type="dxa"/>
          </w:tcPr>
          <w:p w:rsidR="00832004" w:rsidP="2155A78B" w:rsidRDefault="00832004" w14:paraId="03571B96" w14:textId="2689E166">
            <w:pPr>
              <w:pStyle w:val="Title"/>
              <w:rPr>
                <w:i/>
                <w:spacing w:val="0"/>
                <w:sz w:val="24"/>
                <w:szCs w:val="24"/>
              </w:rPr>
            </w:pPr>
          </w:p>
        </w:tc>
      </w:tr>
      <w:tr w:rsidR="00832004" w:rsidTr="1510D254" w14:paraId="4277C594" w14:textId="77777777">
        <w:trPr>
          <w:trHeight w:val="530"/>
        </w:trPr>
        <w:tc>
          <w:tcPr>
            <w:tcW w:w="2178" w:type="dxa"/>
          </w:tcPr>
          <w:p w:rsidR="00832004" w:rsidP="396F90A4" w:rsidRDefault="00832004" w14:paraId="7297A380" w14:textId="7C8F29CB">
            <w:pPr>
              <w:pStyle w:val="Title"/>
              <w:rPr>
                <w:i/>
                <w:spacing w:val="0"/>
                <w:sz w:val="24"/>
                <w:szCs w:val="24"/>
              </w:rPr>
            </w:pPr>
          </w:p>
        </w:tc>
        <w:tc>
          <w:tcPr>
            <w:tcW w:w="7067" w:type="dxa"/>
          </w:tcPr>
          <w:p w:rsidR="00832004" w:rsidP="396F90A4" w:rsidRDefault="00832004" w14:paraId="3E684DA7" w14:textId="55B21AE0">
            <w:pPr>
              <w:pStyle w:val="Title"/>
              <w:rPr>
                <w:i/>
                <w:spacing w:val="0"/>
                <w:sz w:val="24"/>
                <w:szCs w:val="24"/>
              </w:rPr>
            </w:pPr>
          </w:p>
        </w:tc>
      </w:tr>
      <w:tr w:rsidR="00832004" w:rsidTr="1510D254" w14:paraId="29A777BA" w14:textId="77777777">
        <w:trPr>
          <w:trHeight w:val="620"/>
        </w:trPr>
        <w:tc>
          <w:tcPr>
            <w:tcW w:w="2178" w:type="dxa"/>
          </w:tcPr>
          <w:p w:rsidR="00832004" w:rsidP="2155A78B" w:rsidRDefault="00832004" w14:paraId="400F2964" w14:textId="5F8B15D5">
            <w:pPr>
              <w:pStyle w:val="Title"/>
              <w:rPr>
                <w:i/>
                <w:spacing w:val="0"/>
                <w:sz w:val="24"/>
                <w:szCs w:val="24"/>
              </w:rPr>
            </w:pPr>
          </w:p>
        </w:tc>
        <w:tc>
          <w:tcPr>
            <w:tcW w:w="7067" w:type="dxa"/>
          </w:tcPr>
          <w:p w:rsidR="00832004" w:rsidP="2155A78B" w:rsidRDefault="00832004" w14:paraId="20B3B806" w14:textId="78EBEBF3">
            <w:pPr>
              <w:pStyle w:val="Title"/>
              <w:rPr>
                <w:i/>
                <w:spacing w:val="0"/>
                <w:sz w:val="24"/>
                <w:szCs w:val="24"/>
              </w:rPr>
            </w:pPr>
          </w:p>
        </w:tc>
      </w:tr>
      <w:tr w:rsidR="00832004" w:rsidTr="1510D254" w14:paraId="0FDB144F" w14:textId="77777777">
        <w:trPr>
          <w:trHeight w:val="620"/>
        </w:trPr>
        <w:tc>
          <w:tcPr>
            <w:tcW w:w="2178" w:type="dxa"/>
          </w:tcPr>
          <w:p w:rsidR="00832004" w:rsidP="2155A78B" w:rsidRDefault="00832004" w14:paraId="18A8E13B" w14:textId="3B4E6B20">
            <w:pPr>
              <w:pStyle w:val="Title"/>
              <w:rPr>
                <w:i/>
                <w:spacing w:val="0"/>
                <w:sz w:val="24"/>
                <w:szCs w:val="24"/>
              </w:rPr>
            </w:pPr>
          </w:p>
        </w:tc>
        <w:tc>
          <w:tcPr>
            <w:tcW w:w="7067" w:type="dxa"/>
          </w:tcPr>
          <w:p w:rsidR="00832004" w:rsidP="2155A78B" w:rsidRDefault="00832004" w14:paraId="21D552ED" w14:textId="17742792">
            <w:pPr>
              <w:pStyle w:val="Title"/>
              <w:rPr>
                <w:i/>
                <w:spacing w:val="0"/>
                <w:sz w:val="24"/>
                <w:szCs w:val="24"/>
              </w:rPr>
            </w:pPr>
          </w:p>
        </w:tc>
      </w:tr>
      <w:tr w:rsidR="00832004" w:rsidTr="1510D254" w14:paraId="275E6E2A" w14:textId="77777777">
        <w:trPr>
          <w:trHeight w:val="530"/>
        </w:trPr>
        <w:tc>
          <w:tcPr>
            <w:tcW w:w="2178" w:type="dxa"/>
          </w:tcPr>
          <w:p w:rsidR="00832004" w:rsidP="1510D254" w:rsidRDefault="00832004" w14:paraId="62A6D5BE" w14:textId="21D84965">
            <w:pPr>
              <w:pStyle w:val="Title"/>
              <w:rPr>
                <w:i/>
                <w:spacing w:val="0"/>
                <w:sz w:val="24"/>
                <w:szCs w:val="24"/>
              </w:rPr>
            </w:pPr>
          </w:p>
        </w:tc>
        <w:tc>
          <w:tcPr>
            <w:tcW w:w="7067" w:type="dxa"/>
          </w:tcPr>
          <w:p w:rsidR="00832004" w:rsidP="1510D254" w:rsidRDefault="00832004" w14:paraId="3562B8F5" w14:textId="670BC99A">
            <w:pPr>
              <w:pStyle w:val="Title"/>
              <w:rPr>
                <w:i/>
                <w:spacing w:val="0"/>
                <w:sz w:val="24"/>
                <w:szCs w:val="24"/>
              </w:rPr>
            </w:pPr>
          </w:p>
        </w:tc>
      </w:tr>
      <w:tr w:rsidR="00832004" w:rsidTr="1510D254" w14:paraId="51204637" w14:textId="77777777">
        <w:trPr>
          <w:trHeight w:val="530"/>
        </w:trPr>
        <w:tc>
          <w:tcPr>
            <w:tcW w:w="2178" w:type="dxa"/>
          </w:tcPr>
          <w:p w:rsidR="00832004" w:rsidP="00832004" w:rsidRDefault="00832004" w14:paraId="6CB50EF5" w14:textId="77777777">
            <w:pPr>
              <w:pStyle w:val="Title"/>
              <w:rPr>
                <w:i/>
                <w:spacing w:val="0"/>
                <w:sz w:val="24"/>
                <w:szCs w:val="24"/>
              </w:rPr>
            </w:pPr>
          </w:p>
        </w:tc>
        <w:tc>
          <w:tcPr>
            <w:tcW w:w="7067" w:type="dxa"/>
          </w:tcPr>
          <w:p w:rsidR="00832004" w:rsidP="00832004" w:rsidRDefault="00832004" w14:paraId="790BB4B4" w14:textId="77777777">
            <w:pPr>
              <w:pStyle w:val="Title"/>
              <w:rPr>
                <w:i/>
                <w:spacing w:val="0"/>
                <w:sz w:val="24"/>
                <w:szCs w:val="24"/>
              </w:rPr>
            </w:pPr>
          </w:p>
        </w:tc>
      </w:tr>
      <w:tr w:rsidR="00832004" w:rsidTr="1510D254" w14:paraId="0826453F" w14:textId="77777777">
        <w:trPr>
          <w:trHeight w:val="530"/>
        </w:trPr>
        <w:tc>
          <w:tcPr>
            <w:tcW w:w="2178" w:type="dxa"/>
          </w:tcPr>
          <w:p w:rsidR="00832004" w:rsidP="00832004" w:rsidRDefault="00832004" w14:paraId="354CB534" w14:textId="77777777">
            <w:pPr>
              <w:pStyle w:val="Title"/>
              <w:rPr>
                <w:i/>
                <w:spacing w:val="0"/>
                <w:sz w:val="24"/>
                <w:szCs w:val="24"/>
              </w:rPr>
            </w:pPr>
          </w:p>
        </w:tc>
        <w:tc>
          <w:tcPr>
            <w:tcW w:w="7067" w:type="dxa"/>
          </w:tcPr>
          <w:p w:rsidR="00832004" w:rsidP="00832004" w:rsidRDefault="00832004" w14:paraId="5AD067AD" w14:textId="77777777">
            <w:pPr>
              <w:pStyle w:val="Title"/>
              <w:rPr>
                <w:i/>
                <w:spacing w:val="0"/>
                <w:sz w:val="24"/>
                <w:szCs w:val="24"/>
              </w:rPr>
            </w:pPr>
          </w:p>
        </w:tc>
      </w:tr>
      <w:tr w:rsidR="00832004" w:rsidTr="1510D254" w14:paraId="669B78F5" w14:textId="77777777">
        <w:trPr>
          <w:trHeight w:val="530"/>
        </w:trPr>
        <w:tc>
          <w:tcPr>
            <w:tcW w:w="2178" w:type="dxa"/>
          </w:tcPr>
          <w:p w:rsidR="00832004" w:rsidP="00832004" w:rsidRDefault="00832004" w14:paraId="3F3B3CDB" w14:textId="77777777">
            <w:pPr>
              <w:pStyle w:val="Title"/>
              <w:rPr>
                <w:i/>
                <w:spacing w:val="0"/>
                <w:sz w:val="24"/>
                <w:szCs w:val="24"/>
              </w:rPr>
            </w:pPr>
          </w:p>
        </w:tc>
        <w:tc>
          <w:tcPr>
            <w:tcW w:w="7067" w:type="dxa"/>
          </w:tcPr>
          <w:p w:rsidR="00832004" w:rsidP="00832004" w:rsidRDefault="00832004" w14:paraId="5E9A7586" w14:textId="77777777">
            <w:pPr>
              <w:pStyle w:val="Title"/>
              <w:rPr>
                <w:i/>
                <w:spacing w:val="0"/>
                <w:sz w:val="24"/>
                <w:szCs w:val="24"/>
              </w:rPr>
            </w:pPr>
          </w:p>
        </w:tc>
      </w:tr>
      <w:tr w:rsidR="00832004" w:rsidTr="1510D254" w14:paraId="0C84CAD3" w14:textId="77777777">
        <w:trPr>
          <w:trHeight w:val="530"/>
        </w:trPr>
        <w:tc>
          <w:tcPr>
            <w:tcW w:w="2178" w:type="dxa"/>
          </w:tcPr>
          <w:p w:rsidR="00832004" w:rsidP="00832004" w:rsidRDefault="00832004" w14:paraId="757C42B1" w14:textId="77777777">
            <w:pPr>
              <w:pStyle w:val="Title"/>
              <w:rPr>
                <w:i/>
                <w:spacing w:val="0"/>
                <w:sz w:val="24"/>
                <w:szCs w:val="24"/>
              </w:rPr>
            </w:pPr>
          </w:p>
        </w:tc>
        <w:tc>
          <w:tcPr>
            <w:tcW w:w="7067" w:type="dxa"/>
          </w:tcPr>
          <w:p w:rsidR="00832004" w:rsidP="00832004" w:rsidRDefault="00832004" w14:paraId="3B176B86" w14:textId="77777777">
            <w:pPr>
              <w:pStyle w:val="Title"/>
              <w:rPr>
                <w:i/>
                <w:spacing w:val="0"/>
                <w:sz w:val="24"/>
                <w:szCs w:val="24"/>
              </w:rPr>
            </w:pPr>
          </w:p>
        </w:tc>
      </w:tr>
    </w:tbl>
    <w:p w:rsidR="00832004" w:rsidP="00832004" w:rsidRDefault="00832004" w14:paraId="7DCAF28B" w14:textId="3F223D2A">
      <w:pPr>
        <w:pStyle w:val="Title"/>
        <w:rPr>
          <w:i/>
          <w:spacing w:val="0"/>
          <w:sz w:val="24"/>
          <w:szCs w:val="24"/>
        </w:rPr>
      </w:pPr>
    </w:p>
    <w:p w:rsidRPr="00832004" w:rsidR="000405D4" w:rsidP="00832004" w:rsidRDefault="000405D4" w14:paraId="1F915B36" w14:textId="77777777">
      <w:pPr>
        <w:pStyle w:val="Title"/>
        <w:rPr>
          <w:i/>
          <w:spacing w:val="0"/>
          <w:sz w:val="24"/>
          <w:szCs w:val="24"/>
        </w:rPr>
      </w:pPr>
    </w:p>
    <w:p w:rsidR="000265A1" w:rsidRDefault="000265A1" w14:paraId="729E1109" w14:textId="77777777">
      <w:pPr>
        <w:rPr>
          <w:rStyle w:val="Emphasis"/>
          <w:rFonts w:asciiTheme="majorHAnsi" w:hAnsiTheme="majorHAnsi" w:eastAsiaTheme="majorEastAsia" w:cstheme="majorBidi"/>
          <w:iCs w:val="0"/>
          <w:color w:val="003871" w:themeColor="accent1" w:themeShade="BF"/>
          <w:sz w:val="36"/>
          <w:szCs w:val="36"/>
        </w:rPr>
      </w:pPr>
      <w:r>
        <w:rPr>
          <w:rStyle w:val="Emphasis"/>
          <w:iCs w:val="0"/>
        </w:rPr>
        <w:br w:type="page"/>
      </w:r>
    </w:p>
    <w:p w:rsidRPr="001C3C52" w:rsidR="00832004" w:rsidP="000265A1" w:rsidRDefault="00832004" w14:paraId="373440EF" w14:textId="19FBF977">
      <w:pPr>
        <w:pStyle w:val="Heading1"/>
        <w:jc w:val="center"/>
        <w:rPr>
          <w:rStyle w:val="Emphasis"/>
          <w:i w:val="0"/>
          <w:iCs w:val="0"/>
        </w:rPr>
      </w:pPr>
      <w:r w:rsidRPr="001C3C52">
        <w:rPr>
          <w:rStyle w:val="Emphasis"/>
          <w:iCs w:val="0"/>
        </w:rPr>
        <w:lastRenderedPageBreak/>
        <w:t>Immediate Action Checklist:</w:t>
      </w:r>
    </w:p>
    <w:tbl>
      <w:tblPr>
        <w:tblpPr w:leftFromText="180" w:rightFromText="180" w:vertAnchor="text" w:horzAnchor="margin" w:tblpY="127"/>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00" w:firstRow="0" w:lastRow="0" w:firstColumn="0" w:lastColumn="0" w:noHBand="0" w:noVBand="0"/>
      </w:tblPr>
      <w:tblGrid>
        <w:gridCol w:w="9013"/>
      </w:tblGrid>
      <w:tr w:rsidRPr="007654AE" w:rsidR="00832004" w:rsidTr="008C3C3F" w14:paraId="60D4C7BD" w14:textId="77777777">
        <w:trPr>
          <w:tblHeader/>
        </w:trPr>
        <w:tc>
          <w:tcPr>
            <w:tcW w:w="0" w:type="auto"/>
            <w:shd w:val="clear" w:color="auto" w:fill="666666"/>
          </w:tcPr>
          <w:p w:rsidRPr="007654AE" w:rsidR="00832004" w:rsidP="008C3C3F" w:rsidRDefault="00832004" w14:paraId="6AABEDF5" w14:textId="77777777">
            <w:pPr>
              <w:jc w:val="center"/>
              <w:rPr>
                <w:b/>
                <w:color w:val="FFFFFF"/>
              </w:rPr>
            </w:pPr>
            <w:r w:rsidRPr="007654AE">
              <w:rPr>
                <w:b/>
                <w:color w:val="FFFFFF"/>
              </w:rPr>
              <w:t>Action</w:t>
            </w:r>
          </w:p>
        </w:tc>
      </w:tr>
      <w:bookmarkStart w:name="Check1" w:id="0"/>
      <w:tr w:rsidRPr="007654AE" w:rsidR="00832004" w:rsidTr="008C3C3F" w14:paraId="2E1969D8" w14:textId="77777777">
        <w:trPr>
          <w:cantSplit/>
        </w:trPr>
        <w:tc>
          <w:tcPr>
            <w:tcW w:w="0" w:type="auto"/>
            <w:shd w:val="solid" w:color="FFFFFF" w:fill="auto"/>
          </w:tcPr>
          <w:p w:rsidRPr="007654AE" w:rsidR="00832004" w:rsidP="008C3C3F" w:rsidRDefault="00832004" w14:paraId="5DFF818A" w14:textId="77777777">
            <w:pPr>
              <w:ind w:left="346" w:hanging="346"/>
              <w:rPr>
                <w:sz w:val="24"/>
                <w:szCs w:val="24"/>
              </w:rPr>
            </w:pPr>
            <w:r w:rsidRPr="007654AE">
              <w:rPr>
                <w:sz w:val="24"/>
                <w:szCs w:val="24"/>
              </w:rPr>
              <w:fldChar w:fldCharType="begin">
                <w:ffData>
                  <w:name w:val="Check1"/>
                  <w:enabled/>
                  <w:calcOnExit w:val="0"/>
                  <w:checkBox>
                    <w:sizeAuto/>
                    <w:default w:val="0"/>
                  </w:checkBox>
                </w:ffData>
              </w:fldChar>
            </w:r>
            <w:r w:rsidRPr="007654AE">
              <w:rPr>
                <w:sz w:val="24"/>
                <w:szCs w:val="24"/>
              </w:rPr>
              <w:instrText xml:space="preserve"> FORMCHECKBOX </w:instrText>
            </w:r>
            <w:r w:rsidR="000265A1">
              <w:rPr>
                <w:sz w:val="24"/>
                <w:szCs w:val="24"/>
              </w:rPr>
            </w:r>
            <w:r w:rsidR="000265A1">
              <w:rPr>
                <w:sz w:val="24"/>
                <w:szCs w:val="24"/>
              </w:rPr>
              <w:fldChar w:fldCharType="separate"/>
            </w:r>
            <w:r w:rsidRPr="007654AE">
              <w:rPr>
                <w:sz w:val="24"/>
                <w:szCs w:val="24"/>
              </w:rPr>
              <w:fldChar w:fldCharType="end"/>
            </w:r>
            <w:bookmarkEnd w:id="0"/>
            <w:r w:rsidRPr="007654AE">
              <w:rPr>
                <w:sz w:val="24"/>
                <w:szCs w:val="24"/>
              </w:rPr>
              <w:t xml:space="preserve">  Take immediate steps to protect health and safety of self and employees</w:t>
            </w:r>
          </w:p>
        </w:tc>
      </w:tr>
      <w:bookmarkStart w:name="Check2" w:id="1"/>
      <w:tr w:rsidRPr="007654AE" w:rsidR="00832004" w:rsidTr="008C3C3F" w14:paraId="79F88C45" w14:textId="77777777">
        <w:trPr>
          <w:cantSplit/>
        </w:trPr>
        <w:tc>
          <w:tcPr>
            <w:tcW w:w="0" w:type="auto"/>
            <w:shd w:val="solid" w:color="FFFFFF" w:fill="auto"/>
          </w:tcPr>
          <w:p w:rsidRPr="007654AE" w:rsidR="00832004" w:rsidP="008C3C3F" w:rsidRDefault="00832004" w14:paraId="1FFE4DBA" w14:textId="0F3C02BE">
            <w:pPr>
              <w:ind w:left="346" w:hanging="346"/>
              <w:rPr>
                <w:sz w:val="24"/>
                <w:szCs w:val="24"/>
              </w:rPr>
            </w:pPr>
            <w:r w:rsidRPr="007654AE">
              <w:rPr>
                <w:sz w:val="24"/>
                <w:szCs w:val="24"/>
              </w:rPr>
              <w:fldChar w:fldCharType="begin">
                <w:ffData>
                  <w:name w:val="Check2"/>
                  <w:enabled/>
                  <w:calcOnExit w:val="0"/>
                  <w:checkBox>
                    <w:sizeAuto/>
                    <w:default w:val="0"/>
                  </w:checkBox>
                </w:ffData>
              </w:fldChar>
            </w:r>
            <w:r w:rsidRPr="007654AE">
              <w:rPr>
                <w:sz w:val="24"/>
                <w:szCs w:val="24"/>
              </w:rPr>
              <w:instrText xml:space="preserve"> FORMCHECKBOX </w:instrText>
            </w:r>
            <w:r w:rsidR="000265A1">
              <w:rPr>
                <w:sz w:val="24"/>
                <w:szCs w:val="24"/>
              </w:rPr>
            </w:r>
            <w:r w:rsidR="000265A1">
              <w:rPr>
                <w:sz w:val="24"/>
                <w:szCs w:val="24"/>
              </w:rPr>
              <w:fldChar w:fldCharType="separate"/>
            </w:r>
            <w:r w:rsidRPr="007654AE">
              <w:rPr>
                <w:sz w:val="24"/>
                <w:szCs w:val="24"/>
              </w:rPr>
              <w:fldChar w:fldCharType="end"/>
            </w:r>
            <w:bookmarkEnd w:id="1"/>
            <w:r w:rsidRPr="007654AE">
              <w:rPr>
                <w:sz w:val="24"/>
                <w:szCs w:val="24"/>
              </w:rPr>
              <w:t xml:space="preserve">  Evacuate building if necessary (take personal belongings, laptops, and cell phones, if possible)</w:t>
            </w:r>
          </w:p>
        </w:tc>
      </w:tr>
      <w:bookmarkStart w:name="Check19" w:id="2"/>
      <w:tr w:rsidRPr="007654AE" w:rsidR="00832004" w:rsidTr="008C3C3F" w14:paraId="1D269C0C" w14:textId="77777777">
        <w:trPr>
          <w:cantSplit/>
        </w:trPr>
        <w:tc>
          <w:tcPr>
            <w:tcW w:w="0" w:type="auto"/>
            <w:shd w:val="solid" w:color="FFFFFF" w:fill="auto"/>
          </w:tcPr>
          <w:p w:rsidRPr="007654AE" w:rsidR="00832004" w:rsidP="008C3C3F" w:rsidRDefault="00832004" w14:paraId="4F2A19A5" w14:textId="77777777">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265A1">
              <w:rPr>
                <w:sz w:val="24"/>
                <w:szCs w:val="24"/>
              </w:rPr>
            </w:r>
            <w:r w:rsidR="000265A1">
              <w:rPr>
                <w:sz w:val="24"/>
                <w:szCs w:val="24"/>
              </w:rPr>
              <w:fldChar w:fldCharType="separate"/>
            </w:r>
            <w:r w:rsidRPr="007654AE">
              <w:rPr>
                <w:sz w:val="24"/>
                <w:szCs w:val="24"/>
              </w:rPr>
              <w:fldChar w:fldCharType="end"/>
            </w:r>
            <w:bookmarkEnd w:id="2"/>
            <w:r w:rsidRPr="007654AE">
              <w:rPr>
                <w:sz w:val="24"/>
                <w:szCs w:val="24"/>
              </w:rPr>
              <w:t xml:space="preserve">  Follow emergency procedures and/or instructions from emergency officials</w:t>
            </w:r>
          </w:p>
        </w:tc>
      </w:tr>
      <w:tr w:rsidRPr="007654AE" w:rsidR="00832004" w:rsidTr="008C3C3F" w14:paraId="756AEEBE" w14:textId="77777777">
        <w:trPr>
          <w:cantSplit/>
        </w:trPr>
        <w:tc>
          <w:tcPr>
            <w:tcW w:w="0" w:type="auto"/>
            <w:shd w:val="solid" w:color="FFFFFF" w:fill="auto"/>
          </w:tcPr>
          <w:p w:rsidRPr="007654AE" w:rsidR="00832004" w:rsidP="008C3C3F" w:rsidRDefault="00832004" w14:paraId="67F5851C" w14:textId="0783DCB8">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265A1">
              <w:rPr>
                <w:sz w:val="24"/>
                <w:szCs w:val="24"/>
              </w:rPr>
            </w:r>
            <w:r w:rsidR="000265A1">
              <w:rPr>
                <w:sz w:val="24"/>
                <w:szCs w:val="24"/>
              </w:rPr>
              <w:fldChar w:fldCharType="separate"/>
            </w:r>
            <w:r w:rsidRPr="007654AE">
              <w:rPr>
                <w:sz w:val="24"/>
                <w:szCs w:val="24"/>
              </w:rPr>
              <w:fldChar w:fldCharType="end"/>
            </w:r>
            <w:r w:rsidRPr="007654AE">
              <w:rPr>
                <w:sz w:val="24"/>
                <w:szCs w:val="24"/>
              </w:rPr>
              <w:t xml:space="preserve">  Perform assessment</w:t>
            </w:r>
          </w:p>
          <w:p w:rsidRPr="007654AE" w:rsidR="00832004" w:rsidP="00CF3BAF" w:rsidRDefault="00832004" w14:paraId="51006D1F" w14:textId="77777777">
            <w:pPr>
              <w:numPr>
                <w:ilvl w:val="0"/>
                <w:numId w:val="13"/>
              </w:numPr>
              <w:rPr>
                <w:sz w:val="24"/>
                <w:szCs w:val="24"/>
              </w:rPr>
            </w:pPr>
            <w:r w:rsidRPr="007654AE">
              <w:rPr>
                <w:sz w:val="24"/>
                <w:szCs w:val="24"/>
              </w:rPr>
              <w:t>Employees</w:t>
            </w:r>
          </w:p>
          <w:p w:rsidRPr="007654AE" w:rsidR="00832004" w:rsidP="00CF3BAF" w:rsidRDefault="00832004" w14:paraId="186711F6" w14:textId="77777777">
            <w:pPr>
              <w:numPr>
                <w:ilvl w:val="0"/>
                <w:numId w:val="13"/>
              </w:numPr>
              <w:rPr>
                <w:sz w:val="24"/>
                <w:szCs w:val="24"/>
              </w:rPr>
            </w:pPr>
            <w:r w:rsidRPr="007654AE">
              <w:rPr>
                <w:sz w:val="24"/>
                <w:szCs w:val="24"/>
              </w:rPr>
              <w:t xml:space="preserve">Work </w:t>
            </w:r>
            <w:proofErr w:type="gramStart"/>
            <w:r w:rsidRPr="007654AE">
              <w:rPr>
                <w:sz w:val="24"/>
                <w:szCs w:val="24"/>
              </w:rPr>
              <w:t>In</w:t>
            </w:r>
            <w:proofErr w:type="gramEnd"/>
            <w:r w:rsidRPr="007654AE">
              <w:rPr>
                <w:sz w:val="24"/>
                <w:szCs w:val="24"/>
              </w:rPr>
              <w:t xml:space="preserve"> Progress</w:t>
            </w:r>
          </w:p>
          <w:p w:rsidRPr="007654AE" w:rsidR="00832004" w:rsidP="00CF3BAF" w:rsidRDefault="00832004" w14:paraId="4528B9B9" w14:textId="77777777">
            <w:pPr>
              <w:numPr>
                <w:ilvl w:val="0"/>
                <w:numId w:val="13"/>
              </w:numPr>
              <w:rPr>
                <w:sz w:val="24"/>
                <w:szCs w:val="24"/>
              </w:rPr>
            </w:pPr>
            <w:r w:rsidRPr="007654AE">
              <w:rPr>
                <w:sz w:val="24"/>
                <w:szCs w:val="24"/>
              </w:rPr>
              <w:t>Future Deadlines</w:t>
            </w:r>
          </w:p>
          <w:p w:rsidRPr="007654AE" w:rsidR="00832004" w:rsidP="00CF3BAF" w:rsidRDefault="00832004" w14:paraId="4669C041" w14:textId="77777777">
            <w:pPr>
              <w:numPr>
                <w:ilvl w:val="0"/>
                <w:numId w:val="13"/>
              </w:numPr>
              <w:rPr>
                <w:sz w:val="24"/>
                <w:szCs w:val="24"/>
              </w:rPr>
            </w:pPr>
            <w:r w:rsidRPr="007654AE">
              <w:rPr>
                <w:sz w:val="24"/>
                <w:szCs w:val="24"/>
              </w:rPr>
              <w:t>Records and Technology</w:t>
            </w:r>
          </w:p>
          <w:p w:rsidRPr="007654AE" w:rsidR="00832004" w:rsidP="00CF3BAF" w:rsidRDefault="00832004" w14:paraId="6201537B" w14:textId="77777777">
            <w:pPr>
              <w:numPr>
                <w:ilvl w:val="0"/>
                <w:numId w:val="13"/>
              </w:numPr>
              <w:rPr>
                <w:sz w:val="24"/>
                <w:szCs w:val="24"/>
              </w:rPr>
            </w:pPr>
            <w:r w:rsidRPr="007654AE">
              <w:rPr>
                <w:sz w:val="24"/>
                <w:szCs w:val="24"/>
              </w:rPr>
              <w:t>Relocation Strategy</w:t>
            </w:r>
          </w:p>
          <w:p w:rsidRPr="007654AE" w:rsidR="00832004" w:rsidP="00CF3BAF" w:rsidRDefault="00832004" w14:paraId="67EC75AA" w14:textId="77777777">
            <w:pPr>
              <w:numPr>
                <w:ilvl w:val="0"/>
                <w:numId w:val="13"/>
              </w:numPr>
              <w:rPr>
                <w:sz w:val="24"/>
                <w:szCs w:val="24"/>
              </w:rPr>
            </w:pPr>
            <w:r w:rsidRPr="007654AE">
              <w:rPr>
                <w:sz w:val="24"/>
                <w:szCs w:val="24"/>
              </w:rPr>
              <w:t>Customers, Vendors, and Internal Dependencies</w:t>
            </w:r>
          </w:p>
        </w:tc>
      </w:tr>
      <w:tr w:rsidRPr="007654AE" w:rsidR="00832004" w:rsidTr="008C3C3F" w14:paraId="56CFC9EB" w14:textId="77777777">
        <w:trPr>
          <w:cantSplit/>
        </w:trPr>
        <w:tc>
          <w:tcPr>
            <w:tcW w:w="0" w:type="auto"/>
            <w:shd w:val="solid" w:color="FFFFFF" w:fill="auto"/>
          </w:tcPr>
          <w:p w:rsidRPr="007654AE" w:rsidR="00832004" w:rsidP="008C3C3F" w:rsidRDefault="00832004" w14:paraId="2255F61F" w14:textId="77777777">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265A1">
              <w:rPr>
                <w:sz w:val="24"/>
                <w:szCs w:val="24"/>
              </w:rPr>
            </w:r>
            <w:r w:rsidR="000265A1">
              <w:rPr>
                <w:sz w:val="24"/>
                <w:szCs w:val="24"/>
              </w:rPr>
              <w:fldChar w:fldCharType="separate"/>
            </w:r>
            <w:r w:rsidRPr="007654AE">
              <w:rPr>
                <w:sz w:val="24"/>
                <w:szCs w:val="24"/>
              </w:rPr>
              <w:fldChar w:fldCharType="end"/>
            </w:r>
            <w:r w:rsidRPr="007654AE">
              <w:rPr>
                <w:sz w:val="24"/>
                <w:szCs w:val="24"/>
              </w:rPr>
              <w:t xml:space="preserve">  Develop Action Plan – based on the timeline of &lt; 4 hours, 1 day, 2 days, 3 days, 1 week, 2 weeks, &gt; 2 weeks</w:t>
            </w:r>
          </w:p>
        </w:tc>
      </w:tr>
      <w:tr w:rsidRPr="007654AE" w:rsidR="00832004" w:rsidTr="008C3C3F" w14:paraId="4C2C4198" w14:textId="77777777">
        <w:trPr>
          <w:cantSplit/>
        </w:trPr>
        <w:tc>
          <w:tcPr>
            <w:tcW w:w="0" w:type="auto"/>
            <w:shd w:val="solid" w:color="FFFFFF" w:fill="auto"/>
          </w:tcPr>
          <w:p w:rsidRPr="007654AE" w:rsidR="00832004" w:rsidP="008C3C3F" w:rsidRDefault="00832004" w14:paraId="1516A947" w14:textId="77777777">
            <w:pPr>
              <w:ind w:left="342" w:hanging="342"/>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265A1">
              <w:rPr>
                <w:sz w:val="24"/>
                <w:szCs w:val="24"/>
              </w:rPr>
            </w:r>
            <w:r w:rsidR="000265A1">
              <w:rPr>
                <w:sz w:val="24"/>
                <w:szCs w:val="24"/>
              </w:rPr>
              <w:fldChar w:fldCharType="separate"/>
            </w:r>
            <w:r w:rsidRPr="007654AE">
              <w:rPr>
                <w:sz w:val="24"/>
                <w:szCs w:val="24"/>
              </w:rPr>
              <w:fldChar w:fldCharType="end"/>
            </w:r>
            <w:r w:rsidRPr="007654AE">
              <w:rPr>
                <w:sz w:val="24"/>
                <w:szCs w:val="24"/>
              </w:rPr>
              <w:t xml:space="preserve">  Contact Critical Dependencies</w:t>
            </w:r>
          </w:p>
          <w:p w:rsidRPr="007654AE" w:rsidR="00832004" w:rsidP="00CF3BAF" w:rsidRDefault="00832004" w14:paraId="2168C856" w14:textId="77777777">
            <w:pPr>
              <w:numPr>
                <w:ilvl w:val="0"/>
                <w:numId w:val="14"/>
              </w:numPr>
              <w:rPr>
                <w:sz w:val="24"/>
                <w:szCs w:val="24"/>
              </w:rPr>
            </w:pPr>
            <w:r w:rsidRPr="007654AE">
              <w:rPr>
                <w:sz w:val="24"/>
                <w:szCs w:val="24"/>
              </w:rPr>
              <w:t>Employees</w:t>
            </w:r>
          </w:p>
          <w:p w:rsidRPr="007654AE" w:rsidR="00832004" w:rsidP="00CF3BAF" w:rsidRDefault="00832004" w14:paraId="4BDA3FEB" w14:textId="77777777">
            <w:pPr>
              <w:numPr>
                <w:ilvl w:val="0"/>
                <w:numId w:val="14"/>
              </w:numPr>
              <w:rPr>
                <w:sz w:val="24"/>
                <w:szCs w:val="24"/>
              </w:rPr>
            </w:pPr>
            <w:r w:rsidRPr="007654AE">
              <w:rPr>
                <w:sz w:val="24"/>
                <w:szCs w:val="24"/>
              </w:rPr>
              <w:t>Customers</w:t>
            </w:r>
          </w:p>
          <w:p w:rsidRPr="007654AE" w:rsidR="00832004" w:rsidP="00CF3BAF" w:rsidRDefault="00832004" w14:paraId="0ED2E873" w14:textId="77777777">
            <w:pPr>
              <w:numPr>
                <w:ilvl w:val="0"/>
                <w:numId w:val="14"/>
              </w:numPr>
              <w:rPr>
                <w:sz w:val="24"/>
                <w:szCs w:val="24"/>
              </w:rPr>
            </w:pPr>
            <w:r w:rsidRPr="007654AE">
              <w:rPr>
                <w:sz w:val="24"/>
                <w:szCs w:val="24"/>
              </w:rPr>
              <w:t>Vendors</w:t>
            </w:r>
          </w:p>
        </w:tc>
      </w:tr>
      <w:tr w:rsidRPr="007654AE" w:rsidR="00832004" w:rsidTr="008C3C3F" w14:paraId="39CB00D2" w14:textId="77777777">
        <w:trPr>
          <w:cantSplit/>
        </w:trPr>
        <w:tc>
          <w:tcPr>
            <w:tcW w:w="0" w:type="auto"/>
            <w:shd w:val="solid" w:color="FFFFFF" w:fill="auto"/>
          </w:tcPr>
          <w:p w:rsidRPr="007654AE" w:rsidR="00832004" w:rsidP="000405D4" w:rsidRDefault="00832004" w14:paraId="58DD3870" w14:textId="44CD1D93">
            <w:pPr>
              <w:ind w:left="342" w:hanging="342"/>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265A1">
              <w:rPr>
                <w:sz w:val="24"/>
                <w:szCs w:val="24"/>
              </w:rPr>
            </w:r>
            <w:r w:rsidR="000265A1">
              <w:rPr>
                <w:sz w:val="24"/>
                <w:szCs w:val="24"/>
              </w:rPr>
              <w:fldChar w:fldCharType="separate"/>
            </w:r>
            <w:r w:rsidRPr="007654AE">
              <w:rPr>
                <w:sz w:val="24"/>
                <w:szCs w:val="24"/>
              </w:rPr>
              <w:fldChar w:fldCharType="end"/>
            </w:r>
            <w:r w:rsidRPr="007654AE">
              <w:rPr>
                <w:sz w:val="24"/>
                <w:szCs w:val="24"/>
              </w:rPr>
              <w:t xml:space="preserve">  </w:t>
            </w:r>
            <w:r w:rsidR="000405D4">
              <w:rPr>
                <w:sz w:val="24"/>
                <w:szCs w:val="24"/>
              </w:rPr>
              <w:t>Activate</w:t>
            </w:r>
            <w:r w:rsidRPr="007654AE">
              <w:rPr>
                <w:sz w:val="24"/>
                <w:szCs w:val="24"/>
              </w:rPr>
              <w:t xml:space="preserve"> Business Continuity Plan as required</w:t>
            </w:r>
          </w:p>
        </w:tc>
      </w:tr>
    </w:tbl>
    <w:p w:rsidRPr="007654AE" w:rsidR="004C1178" w:rsidP="00F70064" w:rsidRDefault="00832004" w14:paraId="5DDE60CB" w14:textId="3E90FC34">
      <w:pPr>
        <w:pStyle w:val="Heading7"/>
        <w:rPr>
          <w:i w:val="0"/>
          <w:sz w:val="24"/>
        </w:rPr>
      </w:pPr>
      <w:r w:rsidRPr="007654AE">
        <w:rPr>
          <w:smallCaps/>
          <w:u w:val="single"/>
        </w:rPr>
        <w:br w:type="page"/>
      </w:r>
    </w:p>
    <w:p w:rsidRPr="007654AE" w:rsidR="004C1178" w:rsidRDefault="004C1178" w14:paraId="1BDDF25C" w14:textId="77777777">
      <w:pPr>
        <w:pStyle w:val="Heading1"/>
      </w:pPr>
      <w:bookmarkStart w:name="_Toc109718890" w:id="3"/>
      <w:bookmarkStart w:name="_Toc427565739" w:id="4"/>
      <w:r w:rsidRPr="007654AE">
        <w:lastRenderedPageBreak/>
        <w:t>Introduction</w:t>
      </w:r>
      <w:bookmarkEnd w:id="3"/>
      <w:bookmarkEnd w:id="4"/>
    </w:p>
    <w:p w:rsidRPr="007654AE" w:rsidR="004C1178" w:rsidP="00D557B3" w:rsidRDefault="004C1178" w14:paraId="7C240B1A" w14:textId="77777777">
      <w:pPr>
        <w:pStyle w:val="Heading2"/>
      </w:pPr>
      <w:bookmarkStart w:name="_Toc109718891" w:id="5"/>
      <w:bookmarkStart w:name="_Toc427565740" w:id="6"/>
      <w:r w:rsidRPr="007654AE">
        <w:t>Plan Scope &amp; Applicability</w:t>
      </w:r>
      <w:bookmarkEnd w:id="5"/>
      <w:bookmarkEnd w:id="6"/>
    </w:p>
    <w:p w:rsidRPr="001C3C52" w:rsidR="004C1178" w:rsidP="5913697B" w:rsidRDefault="004C1178" w14:paraId="0DCAE5B3" w14:textId="343E8693">
      <w:pPr>
        <w:ind w:left="1170"/>
        <w:rPr>
          <w:snapToGrid w:val="0"/>
          <w:sz w:val="24"/>
          <w:szCs w:val="24"/>
        </w:rPr>
      </w:pPr>
      <w:r w:rsidRPr="5913697B">
        <w:rPr>
          <w:sz w:val="24"/>
          <w:szCs w:val="24"/>
        </w:rPr>
        <w:t xml:space="preserve">The scope of this plan covers </w:t>
      </w:r>
      <w:r w:rsidRPr="5913697B" w:rsidR="00A70082">
        <w:rPr>
          <w:sz w:val="24"/>
          <w:szCs w:val="24"/>
        </w:rPr>
        <w:t xml:space="preserve">Nonprofit Full </w:t>
      </w:r>
      <w:r w:rsidRPr="5913697B" w:rsidR="4F7EEA1B">
        <w:rPr>
          <w:sz w:val="24"/>
          <w:szCs w:val="24"/>
        </w:rPr>
        <w:t>Name. The</w:t>
      </w:r>
      <w:r w:rsidRPr="5913697B">
        <w:rPr>
          <w:snapToGrid w:val="0"/>
          <w:sz w:val="24"/>
          <w:szCs w:val="24"/>
        </w:rPr>
        <w:t xml:space="preserve"> plan should be applicable </w:t>
      </w:r>
      <w:r w:rsidRPr="5913697B" w:rsidR="00224C77">
        <w:rPr>
          <w:snapToGrid w:val="0"/>
          <w:sz w:val="24"/>
          <w:szCs w:val="24"/>
        </w:rPr>
        <w:t>if</w:t>
      </w:r>
      <w:r w:rsidRPr="5913697B" w:rsidR="005E1679">
        <w:rPr>
          <w:snapToGrid w:val="0"/>
          <w:sz w:val="24"/>
          <w:szCs w:val="24"/>
        </w:rPr>
        <w:t xml:space="preserve"> </w:t>
      </w:r>
      <w:r w:rsidRPr="5913697B" w:rsidR="00224C77">
        <w:rPr>
          <w:snapToGrid w:val="0"/>
          <w:sz w:val="24"/>
          <w:szCs w:val="24"/>
        </w:rPr>
        <w:t>the</w:t>
      </w:r>
      <w:r w:rsidRPr="5913697B">
        <w:rPr>
          <w:snapToGrid w:val="0"/>
          <w:sz w:val="24"/>
          <w:szCs w:val="24"/>
        </w:rPr>
        <w:t xml:space="preserve"> </w:t>
      </w:r>
      <w:r w:rsidRPr="5913697B" w:rsidR="00C13DE0">
        <w:rPr>
          <w:snapToGrid w:val="0"/>
          <w:sz w:val="24"/>
          <w:szCs w:val="24"/>
        </w:rPr>
        <w:t>facility</w:t>
      </w:r>
      <w:r w:rsidRPr="5913697B">
        <w:rPr>
          <w:snapToGrid w:val="0"/>
          <w:sz w:val="24"/>
          <w:szCs w:val="24"/>
        </w:rPr>
        <w:t xml:space="preserve"> is physically inaccessible. It should also respond to regional interruptions </w:t>
      </w:r>
      <w:r w:rsidRPr="5913697B" w:rsidR="00D13510">
        <w:rPr>
          <w:snapToGrid w:val="0"/>
          <w:sz w:val="24"/>
          <w:szCs w:val="24"/>
        </w:rPr>
        <w:t xml:space="preserve">such as </w:t>
      </w:r>
      <w:r w:rsidRPr="5913697B" w:rsidR="00B62534">
        <w:rPr>
          <w:snapToGrid w:val="0"/>
          <w:sz w:val="24"/>
          <w:szCs w:val="24"/>
        </w:rPr>
        <w:t xml:space="preserve">internet service </w:t>
      </w:r>
      <w:r w:rsidRPr="5913697B" w:rsidR="25D62375">
        <w:rPr>
          <w:snapToGrid w:val="0"/>
          <w:sz w:val="24"/>
          <w:szCs w:val="24"/>
        </w:rPr>
        <w:t>outages</w:t>
      </w:r>
      <w:r w:rsidRPr="5913697B" w:rsidR="00B62534">
        <w:rPr>
          <w:snapToGrid w:val="0"/>
          <w:sz w:val="24"/>
          <w:szCs w:val="24"/>
        </w:rPr>
        <w:t xml:space="preserve">, and/or access to </w:t>
      </w:r>
      <w:r w:rsidRPr="5913697B" w:rsidR="0044557C">
        <w:rPr>
          <w:snapToGrid w:val="0"/>
          <w:sz w:val="24"/>
          <w:szCs w:val="24"/>
        </w:rPr>
        <w:t>the cloud infrastructure services.</w:t>
      </w:r>
    </w:p>
    <w:p w:rsidRPr="007654AE" w:rsidR="004C1178" w:rsidP="00D557B3" w:rsidRDefault="004C1178" w14:paraId="52A74B8D" w14:textId="77777777">
      <w:pPr>
        <w:pStyle w:val="Heading2"/>
      </w:pPr>
      <w:bookmarkStart w:name="_Toc109718892" w:id="7"/>
      <w:bookmarkStart w:name="_Toc427565741" w:id="8"/>
      <w:r w:rsidRPr="007654AE">
        <w:t>Plan Objectives</w:t>
      </w:r>
      <w:bookmarkEnd w:id="7"/>
      <w:bookmarkEnd w:id="8"/>
    </w:p>
    <w:p w:rsidRPr="007654AE" w:rsidR="004C1178" w:rsidRDefault="004C1178" w14:paraId="770A2F92" w14:textId="3847CB2D">
      <w:pPr>
        <w:pStyle w:val="BodyTextLevel2"/>
      </w:pPr>
      <w:r w:rsidRPr="007654AE">
        <w:t xml:space="preserve">The </w:t>
      </w:r>
      <w:r w:rsidR="00A70082">
        <w:t>Nonprofit Full Name</w:t>
      </w:r>
      <w:r w:rsidRPr="007654AE">
        <w:t xml:space="preserve"> BCP objective is to facilitate</w:t>
      </w:r>
      <w:r w:rsidR="00C13DE0">
        <w:t xml:space="preserve"> the resumption of the critical</w:t>
      </w:r>
      <w:r w:rsidRPr="007654AE">
        <w:t xml:space="preserve"> operations, functions, and technology in a timely and organized manner so that </w:t>
      </w:r>
      <w:r w:rsidR="00A70082">
        <w:t>Nonprofit Full Name</w:t>
      </w:r>
      <w:r w:rsidRPr="007654AE">
        <w:t xml:space="preserve"> can continue as a viable and stable </w:t>
      </w:r>
      <w:r w:rsidR="00C13DE0">
        <w:t>organization</w:t>
      </w:r>
      <w:r w:rsidRPr="007654AE">
        <w:t>.</w:t>
      </w:r>
    </w:p>
    <w:p w:rsidRPr="007654AE" w:rsidR="004C1178" w:rsidRDefault="004C1178" w14:paraId="2D280AE5" w14:textId="3DD1B543">
      <w:pPr>
        <w:pStyle w:val="BodyTextLevel2"/>
      </w:pPr>
      <w:r w:rsidRPr="007654AE">
        <w:t>The primary objectives of the plan are to:</w:t>
      </w:r>
    </w:p>
    <w:p w:rsidRPr="006E2E4C" w:rsidR="004C1178" w:rsidP="00CF3BAF" w:rsidRDefault="00D12427" w14:paraId="73A131E1" w14:textId="4D5C9DE2">
      <w:pPr>
        <w:pStyle w:val="BodyTextIndent2"/>
        <w:numPr>
          <w:ilvl w:val="0"/>
          <w:numId w:val="11"/>
        </w:numPr>
        <w:tabs>
          <w:tab w:val="clear" w:pos="360"/>
          <w:tab w:val="left" w:pos="1843"/>
        </w:tabs>
        <w:ind w:left="1843"/>
        <w:rPr>
          <w:b/>
        </w:rPr>
      </w:pPr>
      <w:r w:rsidRPr="006E2E4C">
        <w:rPr>
          <w:b/>
          <w:snapToGrid w:val="0"/>
        </w:rPr>
        <w:t xml:space="preserve">Maintain </w:t>
      </w:r>
      <w:r w:rsidR="005B2E1D">
        <w:rPr>
          <w:b/>
          <w:snapToGrid w:val="0"/>
        </w:rPr>
        <w:t>Key</w:t>
      </w:r>
      <w:r w:rsidRPr="006E2E4C" w:rsidR="00B619FE">
        <w:rPr>
          <w:b/>
          <w:snapToGrid w:val="0"/>
        </w:rPr>
        <w:t xml:space="preserve"> Operations</w:t>
      </w:r>
    </w:p>
    <w:p w:rsidR="004C1178" w:rsidP="00CF3BAF" w:rsidRDefault="000A3D7B" w14:paraId="0A037F66" w14:textId="049A28C5">
      <w:pPr>
        <w:pStyle w:val="BodyTextLevel2"/>
        <w:numPr>
          <w:ilvl w:val="0"/>
          <w:numId w:val="18"/>
        </w:numPr>
      </w:pPr>
      <w:r>
        <w:t xml:space="preserve">Ability to </w:t>
      </w:r>
      <w:r w:rsidR="00A76815">
        <w:t>continue business functions</w:t>
      </w:r>
    </w:p>
    <w:p w:rsidRPr="0054544B" w:rsidR="0054544B" w:rsidP="0054544B" w:rsidRDefault="009C12C5" w14:paraId="5A038918" w14:textId="0C31F579">
      <w:pPr>
        <w:pStyle w:val="ListParagraph"/>
        <w:numPr>
          <w:ilvl w:val="0"/>
          <w:numId w:val="18"/>
        </w:numPr>
        <w:rPr>
          <w:sz w:val="24"/>
        </w:rPr>
      </w:pPr>
      <w:r>
        <w:rPr>
          <w:sz w:val="24"/>
        </w:rPr>
        <w:t>H</w:t>
      </w:r>
      <w:r w:rsidRPr="0054544B" w:rsidR="0054544B">
        <w:rPr>
          <w:sz w:val="24"/>
        </w:rPr>
        <w:t xml:space="preserve">ybrid </w:t>
      </w:r>
      <w:r w:rsidR="0054544B">
        <w:rPr>
          <w:sz w:val="24"/>
        </w:rPr>
        <w:t>w</w:t>
      </w:r>
      <w:r w:rsidRPr="0054544B" w:rsidR="0054544B">
        <w:rPr>
          <w:sz w:val="24"/>
        </w:rPr>
        <w:t>orkspace</w:t>
      </w:r>
      <w:r>
        <w:rPr>
          <w:sz w:val="24"/>
        </w:rPr>
        <w:t xml:space="preserve"> (remote</w:t>
      </w:r>
      <w:r w:rsidR="00B048CD">
        <w:rPr>
          <w:sz w:val="24"/>
        </w:rPr>
        <w:t xml:space="preserve"> </w:t>
      </w:r>
      <w:r>
        <w:rPr>
          <w:sz w:val="24"/>
        </w:rPr>
        <w:t>work)</w:t>
      </w:r>
      <w:r w:rsidRPr="0054544B" w:rsidR="0054544B">
        <w:rPr>
          <w:sz w:val="24"/>
        </w:rPr>
        <w:t xml:space="preserve"> </w:t>
      </w:r>
      <w:r w:rsidR="0054544B">
        <w:rPr>
          <w:sz w:val="24"/>
        </w:rPr>
        <w:t>m</w:t>
      </w:r>
      <w:r w:rsidRPr="0054544B" w:rsidR="0054544B">
        <w:rPr>
          <w:sz w:val="24"/>
        </w:rPr>
        <w:t>odel</w:t>
      </w:r>
    </w:p>
    <w:p w:rsidRPr="006E2E4C" w:rsidR="00D12427" w:rsidP="00CF3BAF" w:rsidRDefault="00D12427" w14:paraId="5E1E8469" w14:textId="34B67EEB">
      <w:pPr>
        <w:pStyle w:val="BodyTextLevel2"/>
        <w:numPr>
          <w:ilvl w:val="0"/>
          <w:numId w:val="17"/>
        </w:numPr>
      </w:pPr>
      <w:r w:rsidRPr="006E2E4C">
        <w:t xml:space="preserve">Ensure that </w:t>
      </w:r>
      <w:r w:rsidR="005B2E1D">
        <w:t>employees</w:t>
      </w:r>
      <w:r w:rsidRPr="006E2E4C">
        <w:t xml:space="preserve"> have safe access to </w:t>
      </w:r>
      <w:r w:rsidR="00AD0037">
        <w:t>continue business operations</w:t>
      </w:r>
    </w:p>
    <w:p w:rsidRPr="007654AE" w:rsidR="004C1178" w:rsidP="00D557B3" w:rsidRDefault="004C1178" w14:paraId="7B00712B" w14:textId="77777777">
      <w:pPr>
        <w:pStyle w:val="Heading2"/>
      </w:pPr>
      <w:bookmarkStart w:name="_Toc109718893" w:id="9"/>
      <w:bookmarkStart w:name="_Toc427565742" w:id="10"/>
      <w:r w:rsidRPr="007654AE">
        <w:t>Plan Assumptions</w:t>
      </w:r>
      <w:bookmarkEnd w:id="9"/>
      <w:bookmarkEnd w:id="10"/>
    </w:p>
    <w:p w:rsidRPr="007654AE" w:rsidR="004C1178" w:rsidRDefault="004C1178" w14:paraId="5B027E13" w14:textId="77777777">
      <w:pPr>
        <w:pStyle w:val="BodyTextLevel2"/>
      </w:pPr>
      <w:r w:rsidRPr="007654AE">
        <w:t>The following assumptions were used while creating this plan:</w:t>
      </w:r>
    </w:p>
    <w:p w:rsidRPr="00430DAE" w:rsidR="00430DAE" w:rsidP="00CF3BAF" w:rsidRDefault="00ED1895" w14:paraId="05C7CAF8" w14:textId="39B738F9">
      <w:pPr>
        <w:pStyle w:val="BodyTextIndent2"/>
        <w:numPr>
          <w:ilvl w:val="0"/>
          <w:numId w:val="15"/>
        </w:numPr>
        <w:tabs>
          <w:tab w:val="clear" w:pos="720"/>
          <w:tab w:val="num" w:pos="1843"/>
        </w:tabs>
        <w:ind w:left="1843"/>
      </w:pPr>
      <w:r>
        <w:t>An event has occurred that affects your normal operations.</w:t>
      </w:r>
    </w:p>
    <w:p w:rsidRPr="00ED1895" w:rsidR="00ED1895" w:rsidP="00CF3BAF" w:rsidRDefault="00D12427" w14:paraId="497C8B21" w14:textId="279BA948">
      <w:pPr>
        <w:pStyle w:val="BodyTextIndent2"/>
        <w:numPr>
          <w:ilvl w:val="0"/>
          <w:numId w:val="12"/>
        </w:numPr>
        <w:tabs>
          <w:tab w:val="clear" w:pos="360"/>
          <w:tab w:val="left" w:pos="1843"/>
        </w:tabs>
        <w:ind w:left="1843"/>
      </w:pPr>
      <w:r w:rsidRPr="009273BC">
        <w:rPr>
          <w:snapToGrid w:val="0"/>
        </w:rPr>
        <w:t xml:space="preserve">There </w:t>
      </w:r>
      <w:r w:rsidR="00ED1895">
        <w:rPr>
          <w:snapToGrid w:val="0"/>
        </w:rPr>
        <w:t xml:space="preserve">is </w:t>
      </w:r>
      <w:r w:rsidRPr="009273BC" w:rsidR="0018018F">
        <w:rPr>
          <w:snapToGrid w:val="0"/>
        </w:rPr>
        <w:t>no access to the a</w:t>
      </w:r>
      <w:r w:rsidR="007B5C48">
        <w:rPr>
          <w:snapToGrid w:val="0"/>
        </w:rPr>
        <w:t>ffected facility.</w:t>
      </w:r>
    </w:p>
    <w:p w:rsidRPr="009273BC" w:rsidR="00D12427" w:rsidP="00CF3BAF" w:rsidRDefault="00ED1895" w14:paraId="4982D595" w14:textId="7CAFCFCE">
      <w:pPr>
        <w:pStyle w:val="BodyTextIndent2"/>
        <w:numPr>
          <w:ilvl w:val="0"/>
          <w:numId w:val="12"/>
        </w:numPr>
        <w:tabs>
          <w:tab w:val="clear" w:pos="360"/>
          <w:tab w:val="left" w:pos="1843"/>
        </w:tabs>
        <w:ind w:left="1843"/>
      </w:pPr>
      <w:r>
        <w:rPr>
          <w:snapToGrid w:val="0"/>
        </w:rPr>
        <w:t>A</w:t>
      </w:r>
      <w:r w:rsidRPr="009273BC" w:rsidR="00D12427">
        <w:rPr>
          <w:snapToGrid w:val="0"/>
        </w:rPr>
        <w:t xml:space="preserve">ll documents and equipment within the facility </w:t>
      </w:r>
      <w:r w:rsidR="007B5C48">
        <w:rPr>
          <w:snapToGrid w:val="0"/>
        </w:rPr>
        <w:t>are inaccessible and may</w:t>
      </w:r>
      <w:r w:rsidRPr="009273BC" w:rsidR="00D12427">
        <w:rPr>
          <w:snapToGrid w:val="0"/>
        </w:rPr>
        <w:t xml:space="preserve"> be permanently lost</w:t>
      </w:r>
      <w:r w:rsidR="00430DAE">
        <w:rPr>
          <w:snapToGrid w:val="0"/>
        </w:rPr>
        <w:t>.</w:t>
      </w:r>
      <w:r w:rsidR="00190A57">
        <w:rPr>
          <w:snapToGrid w:val="0"/>
        </w:rPr>
        <w:t xml:space="preserve"> Such as a</w:t>
      </w:r>
      <w:r w:rsidR="00C14895">
        <w:rPr>
          <w:snapToGrid w:val="0"/>
        </w:rPr>
        <w:t xml:space="preserve"> fire, or</w:t>
      </w:r>
      <w:r w:rsidR="00190A57">
        <w:rPr>
          <w:snapToGrid w:val="0"/>
        </w:rPr>
        <w:t xml:space="preserve"> </w:t>
      </w:r>
      <w:r w:rsidR="00A12B5F">
        <w:rPr>
          <w:snapToGrid w:val="0"/>
        </w:rPr>
        <w:t>natural disaster.</w:t>
      </w:r>
    </w:p>
    <w:p w:rsidRPr="007654AE" w:rsidR="004C1178" w:rsidP="00CF3BAF" w:rsidRDefault="00034107" w14:paraId="573FB0A3" w14:textId="2B936FFE">
      <w:pPr>
        <w:pStyle w:val="BodyTextIndent2"/>
        <w:numPr>
          <w:ilvl w:val="0"/>
          <w:numId w:val="12"/>
        </w:numPr>
        <w:tabs>
          <w:tab w:val="clear" w:pos="360"/>
          <w:tab w:val="left" w:pos="1843"/>
        </w:tabs>
        <w:ind w:left="1843"/>
        <w:sectPr w:rsidRPr="007654AE" w:rsidR="004C1178" w:rsidSect="00247A6C">
          <w:pgSz w:w="11909" w:h="16834" w:orient="portrait" w:code="9"/>
          <w:pgMar w:top="1440" w:right="1440" w:bottom="1440" w:left="1440" w:header="720" w:footer="720" w:gutter="0"/>
          <w:cols w:space="720"/>
        </w:sectPr>
      </w:pPr>
      <w:r>
        <w:rPr>
          <w:snapToGrid w:val="0"/>
        </w:rPr>
        <w:t>Authorized</w:t>
      </w:r>
      <w:r w:rsidRPr="009273BC" w:rsidR="00D12427">
        <w:rPr>
          <w:snapToGrid w:val="0"/>
        </w:rPr>
        <w:t xml:space="preserve"> personnel are available to continue operations</w:t>
      </w:r>
      <w:r w:rsidR="00430DAE">
        <w:rPr>
          <w:snapToGrid w:val="0"/>
        </w:rPr>
        <w:t>.</w:t>
      </w:r>
    </w:p>
    <w:p w:rsidR="00D351E6" w:rsidP="00D351E6" w:rsidRDefault="00D351E6" w14:paraId="4EE44FFA" w14:textId="77777777">
      <w:pPr>
        <w:pStyle w:val="Heading1"/>
      </w:pPr>
      <w:bookmarkStart w:name="_Toc423446812" w:id="11"/>
      <w:bookmarkStart w:name="_Toc427565743" w:id="12"/>
      <w:r>
        <w:lastRenderedPageBreak/>
        <w:t>Risk Assessment</w:t>
      </w:r>
      <w:bookmarkEnd w:id="11"/>
      <w:bookmarkEnd w:id="12"/>
      <w:r>
        <w:t xml:space="preserve"> </w:t>
      </w:r>
    </w:p>
    <w:p w:rsidRPr="00A25698" w:rsidR="00D351E6" w:rsidP="00543A61" w:rsidRDefault="00D351E6" w14:paraId="7AF5328D" w14:textId="0431785D">
      <w:pPr>
        <w:rPr>
          <w:i/>
          <w:sz w:val="20"/>
        </w:rPr>
      </w:pPr>
    </w:p>
    <w:tbl>
      <w:tblPr>
        <w:tblStyle w:val="TableGrid"/>
        <w:tblW w:w="9438" w:type="dxa"/>
        <w:tblLayout w:type="fixed"/>
        <w:tblLook w:val="04A0" w:firstRow="1" w:lastRow="0" w:firstColumn="1" w:lastColumn="0" w:noHBand="0" w:noVBand="1"/>
      </w:tblPr>
      <w:tblGrid>
        <w:gridCol w:w="1744"/>
        <w:gridCol w:w="1580"/>
        <w:gridCol w:w="1648"/>
        <w:gridCol w:w="1616"/>
        <w:gridCol w:w="1440"/>
        <w:gridCol w:w="1410"/>
      </w:tblGrid>
      <w:tr w:rsidR="00D351E6" w:rsidTr="00D351E6" w14:paraId="3B759D4E" w14:textId="77777777">
        <w:trPr>
          <w:trHeight w:val="710"/>
        </w:trPr>
        <w:tc>
          <w:tcPr>
            <w:tcW w:w="1744" w:type="dxa"/>
            <w:shd w:val="clear" w:color="000000" w:fill="244061"/>
            <w:vAlign w:val="center"/>
          </w:tcPr>
          <w:p w:rsidR="00D351E6" w:rsidP="002B4B5C" w:rsidRDefault="00D351E6" w14:paraId="2BA13E17" w14:textId="77777777">
            <w:pPr>
              <w:jc w:val="center"/>
              <w:rPr>
                <w:sz w:val="24"/>
              </w:rPr>
            </w:pPr>
            <w:r>
              <w:rPr>
                <w:sz w:val="24"/>
              </w:rPr>
              <w:t>Hazard</w:t>
            </w:r>
          </w:p>
        </w:tc>
        <w:tc>
          <w:tcPr>
            <w:tcW w:w="1580" w:type="dxa"/>
            <w:shd w:val="clear" w:color="000000" w:fill="244061"/>
            <w:vAlign w:val="center"/>
          </w:tcPr>
          <w:p w:rsidR="00D351E6" w:rsidP="002B4B5C" w:rsidRDefault="00D351E6" w14:paraId="63D7BD5D" w14:textId="77777777">
            <w:pPr>
              <w:jc w:val="center"/>
              <w:rPr>
                <w:sz w:val="24"/>
              </w:rPr>
            </w:pPr>
            <w:r>
              <w:rPr>
                <w:sz w:val="24"/>
              </w:rPr>
              <w:t>Probability</w:t>
            </w:r>
          </w:p>
        </w:tc>
        <w:tc>
          <w:tcPr>
            <w:tcW w:w="1648" w:type="dxa"/>
            <w:shd w:val="clear" w:color="000000" w:fill="244061"/>
            <w:vAlign w:val="center"/>
          </w:tcPr>
          <w:p w:rsidR="00D351E6" w:rsidP="002B4B5C" w:rsidRDefault="00D351E6" w14:paraId="66887DC9" w14:textId="77777777">
            <w:pPr>
              <w:jc w:val="center"/>
              <w:rPr>
                <w:sz w:val="24"/>
              </w:rPr>
            </w:pPr>
            <w:r>
              <w:rPr>
                <w:sz w:val="24"/>
              </w:rPr>
              <w:t>Magnitude</w:t>
            </w:r>
          </w:p>
        </w:tc>
        <w:tc>
          <w:tcPr>
            <w:tcW w:w="1616" w:type="dxa"/>
            <w:shd w:val="clear" w:color="000000" w:fill="244061"/>
            <w:vAlign w:val="center"/>
          </w:tcPr>
          <w:p w:rsidR="00D351E6" w:rsidP="002B4B5C" w:rsidRDefault="00D351E6" w14:paraId="1D4E8288" w14:textId="77777777">
            <w:pPr>
              <w:jc w:val="center"/>
              <w:rPr>
                <w:sz w:val="24"/>
              </w:rPr>
            </w:pPr>
            <w:r>
              <w:rPr>
                <w:sz w:val="24"/>
              </w:rPr>
              <w:t>Warning</w:t>
            </w:r>
          </w:p>
        </w:tc>
        <w:tc>
          <w:tcPr>
            <w:tcW w:w="1440" w:type="dxa"/>
            <w:shd w:val="clear" w:color="000000" w:fill="244061"/>
            <w:vAlign w:val="center"/>
          </w:tcPr>
          <w:p w:rsidR="00D351E6" w:rsidP="002B4B5C" w:rsidRDefault="00D351E6" w14:paraId="67F24E35" w14:textId="77777777">
            <w:pPr>
              <w:jc w:val="center"/>
              <w:rPr>
                <w:sz w:val="24"/>
              </w:rPr>
            </w:pPr>
            <w:r>
              <w:rPr>
                <w:sz w:val="24"/>
              </w:rPr>
              <w:t>Duration</w:t>
            </w:r>
          </w:p>
        </w:tc>
        <w:tc>
          <w:tcPr>
            <w:tcW w:w="1410" w:type="dxa"/>
            <w:shd w:val="clear" w:color="000000" w:fill="244061"/>
            <w:vAlign w:val="center"/>
          </w:tcPr>
          <w:p w:rsidR="00D351E6" w:rsidP="002B4B5C" w:rsidRDefault="00D351E6" w14:paraId="55AF26F0" w14:textId="77777777">
            <w:pPr>
              <w:jc w:val="center"/>
              <w:rPr>
                <w:sz w:val="24"/>
              </w:rPr>
            </w:pPr>
            <w:r>
              <w:rPr>
                <w:sz w:val="24"/>
              </w:rPr>
              <w:t>Risk Priority</w:t>
            </w:r>
          </w:p>
        </w:tc>
      </w:tr>
      <w:tr w:rsidRPr="00D351E6" w:rsidR="00D351E6" w:rsidTr="00D351E6" w14:paraId="37663297" w14:textId="77777777">
        <w:tc>
          <w:tcPr>
            <w:tcW w:w="1744" w:type="dxa"/>
            <w:vAlign w:val="center"/>
          </w:tcPr>
          <w:p w:rsidRPr="00D351E6" w:rsidR="00D351E6" w:rsidP="002B4B5C" w:rsidRDefault="00D351E6" w14:paraId="2A208431" w14:textId="77777777">
            <w:pPr>
              <w:jc w:val="center"/>
            </w:pPr>
            <w:r w:rsidRPr="00D351E6">
              <w:t>Flooding</w:t>
            </w:r>
          </w:p>
        </w:tc>
        <w:tc>
          <w:tcPr>
            <w:tcW w:w="1580" w:type="dxa"/>
          </w:tcPr>
          <w:p w:rsidRPr="00D351E6" w:rsidR="00D351E6" w:rsidP="002B4B5C" w:rsidRDefault="00D351E6" w14:paraId="3C7C10E3" w14:textId="77777777">
            <w:pPr>
              <w:spacing w:before="40"/>
            </w:pPr>
            <w:r w:rsidRPr="00CB3F77">
              <w:t>4. Highly Likely</w:t>
            </w:r>
          </w:p>
          <w:p w:rsidRPr="00D351E6" w:rsidR="00D351E6" w:rsidP="002B4B5C" w:rsidRDefault="00D351E6" w14:paraId="7EA09A12" w14:textId="77777777">
            <w:pPr>
              <w:spacing w:before="40"/>
            </w:pPr>
            <w:r w:rsidRPr="00D351E6">
              <w:t>3. Likely</w:t>
            </w:r>
          </w:p>
          <w:p w:rsidRPr="00D351E6" w:rsidR="00D351E6" w:rsidP="002B4B5C" w:rsidRDefault="00D351E6" w14:paraId="72439AEC" w14:textId="77777777">
            <w:pPr>
              <w:spacing w:before="40"/>
            </w:pPr>
            <w:r w:rsidRPr="00CB3F77">
              <w:rPr>
                <w:highlight w:val="yellow"/>
              </w:rPr>
              <w:t>2. Possible</w:t>
            </w:r>
          </w:p>
          <w:p w:rsidRPr="00D351E6" w:rsidR="00D351E6" w:rsidP="002B4B5C" w:rsidRDefault="00D351E6" w14:paraId="269B4FA4" w14:textId="77777777">
            <w:pPr>
              <w:spacing w:before="40"/>
            </w:pPr>
            <w:r w:rsidRPr="00D351E6">
              <w:t>1. Unlikely</w:t>
            </w:r>
          </w:p>
        </w:tc>
        <w:tc>
          <w:tcPr>
            <w:tcW w:w="1648" w:type="dxa"/>
          </w:tcPr>
          <w:p w:rsidRPr="00D351E6" w:rsidR="00D351E6" w:rsidP="002B4B5C" w:rsidRDefault="00D351E6" w14:paraId="2F4AFC74" w14:textId="77777777">
            <w:pPr>
              <w:spacing w:before="40"/>
            </w:pPr>
            <w:r w:rsidRPr="00665206">
              <w:t>4. Catastrophic</w:t>
            </w:r>
          </w:p>
          <w:p w:rsidRPr="00D351E6" w:rsidR="00D351E6" w:rsidP="002B4B5C" w:rsidRDefault="00D351E6" w14:paraId="6AC3B89E" w14:textId="77777777">
            <w:pPr>
              <w:spacing w:before="40"/>
            </w:pPr>
            <w:r w:rsidRPr="00D351E6">
              <w:t>3. Critical</w:t>
            </w:r>
          </w:p>
          <w:p w:rsidRPr="00D351E6" w:rsidR="00D351E6" w:rsidP="002B4B5C" w:rsidRDefault="00D351E6" w14:paraId="718E745D" w14:textId="77777777">
            <w:pPr>
              <w:spacing w:before="40"/>
            </w:pPr>
            <w:r w:rsidRPr="00665206">
              <w:rPr>
                <w:highlight w:val="yellow"/>
              </w:rPr>
              <w:t>2. Limited</w:t>
            </w:r>
          </w:p>
          <w:p w:rsidRPr="00D351E6" w:rsidR="00D351E6" w:rsidP="002B4B5C" w:rsidRDefault="00D351E6" w14:paraId="0113145E" w14:textId="77777777">
            <w:pPr>
              <w:spacing w:before="40"/>
            </w:pPr>
            <w:r w:rsidRPr="00D351E6">
              <w:t>1. Negligible</w:t>
            </w:r>
          </w:p>
        </w:tc>
        <w:tc>
          <w:tcPr>
            <w:tcW w:w="1616" w:type="dxa"/>
          </w:tcPr>
          <w:p w:rsidRPr="00D351E6" w:rsidR="00D351E6" w:rsidP="002B4B5C" w:rsidRDefault="00D351E6" w14:paraId="540101EF" w14:textId="77777777">
            <w:pPr>
              <w:spacing w:before="40"/>
            </w:pPr>
            <w:r w:rsidRPr="00D351E6">
              <w:t>4. Minimal</w:t>
            </w:r>
          </w:p>
          <w:p w:rsidRPr="00D351E6" w:rsidR="00D351E6" w:rsidP="002B4B5C" w:rsidRDefault="00D351E6" w14:paraId="45B418F9" w14:textId="77777777">
            <w:pPr>
              <w:spacing w:before="40"/>
            </w:pPr>
            <w:r w:rsidRPr="00665206">
              <w:t>3. 6 – 12 hrs.</w:t>
            </w:r>
          </w:p>
          <w:p w:rsidRPr="00D351E6" w:rsidR="00D351E6" w:rsidP="002B4B5C" w:rsidRDefault="00D351E6" w14:paraId="292EE405" w14:textId="77777777">
            <w:pPr>
              <w:spacing w:before="40"/>
            </w:pPr>
            <w:r w:rsidRPr="001F08A3">
              <w:rPr>
                <w:highlight w:val="yellow"/>
              </w:rPr>
              <w:t>2. 12 – 24 hrs.</w:t>
            </w:r>
          </w:p>
          <w:p w:rsidRPr="00D351E6" w:rsidR="00D351E6" w:rsidP="002B4B5C" w:rsidRDefault="00D351E6" w14:paraId="06EE6C4F" w14:textId="77777777">
            <w:pPr>
              <w:spacing w:before="40"/>
            </w:pPr>
            <w:r w:rsidRPr="001F08A3">
              <w:t>1. 24+ hrs.</w:t>
            </w:r>
          </w:p>
        </w:tc>
        <w:tc>
          <w:tcPr>
            <w:tcW w:w="1440" w:type="dxa"/>
          </w:tcPr>
          <w:p w:rsidRPr="00D351E6" w:rsidR="00D351E6" w:rsidP="002B4B5C" w:rsidRDefault="00D351E6" w14:paraId="03BDDA09" w14:textId="77777777">
            <w:pPr>
              <w:spacing w:before="40"/>
            </w:pPr>
            <w:r w:rsidRPr="003B2BA2">
              <w:rPr>
                <w:highlight w:val="yellow"/>
              </w:rPr>
              <w:t>4. 12+ hrs.</w:t>
            </w:r>
          </w:p>
          <w:p w:rsidRPr="00D351E6" w:rsidR="00D351E6" w:rsidP="002B4B5C" w:rsidRDefault="00D351E6" w14:paraId="25623BC0" w14:textId="77777777">
            <w:pPr>
              <w:spacing w:before="40"/>
            </w:pPr>
            <w:r w:rsidRPr="003B2BA2">
              <w:t>3. 6 – 12 hrs.</w:t>
            </w:r>
          </w:p>
          <w:p w:rsidRPr="00D351E6" w:rsidR="00D351E6" w:rsidP="002B4B5C" w:rsidRDefault="00D351E6" w14:paraId="449AFC3B" w14:textId="77777777">
            <w:pPr>
              <w:spacing w:before="40"/>
            </w:pPr>
            <w:r w:rsidRPr="00665206">
              <w:t>2. 3 – 6 hrs.</w:t>
            </w:r>
          </w:p>
          <w:p w:rsidRPr="00D351E6" w:rsidR="00D351E6" w:rsidP="002B4B5C" w:rsidRDefault="00D351E6" w14:paraId="08CB4837" w14:textId="77777777">
            <w:pPr>
              <w:spacing w:before="40"/>
            </w:pPr>
            <w:r w:rsidRPr="00D351E6">
              <w:t xml:space="preserve">1. &lt; 3 </w:t>
            </w:r>
            <w:proofErr w:type="gramStart"/>
            <w:r w:rsidRPr="00D351E6">
              <w:t>hrs.</w:t>
            </w:r>
            <w:proofErr w:type="gramEnd"/>
          </w:p>
        </w:tc>
        <w:tc>
          <w:tcPr>
            <w:tcW w:w="1410" w:type="dxa"/>
          </w:tcPr>
          <w:p w:rsidRPr="00665206" w:rsidR="00D351E6" w:rsidP="00D351E6" w:rsidRDefault="00D351E6" w14:paraId="799E2537" w14:textId="77777777">
            <w:pPr>
              <w:pStyle w:val="ListParagraph"/>
              <w:numPr>
                <w:ilvl w:val="0"/>
                <w:numId w:val="33"/>
              </w:numPr>
              <w:ind w:left="390" w:hanging="270"/>
            </w:pPr>
            <w:r w:rsidRPr="00665206">
              <w:t>High</w:t>
            </w:r>
          </w:p>
          <w:p w:rsidRPr="00D351E6" w:rsidR="00D351E6" w:rsidP="00D351E6" w:rsidRDefault="00D351E6" w14:paraId="4306BADF" w14:textId="77777777">
            <w:pPr>
              <w:pStyle w:val="ListParagraph"/>
              <w:numPr>
                <w:ilvl w:val="0"/>
                <w:numId w:val="33"/>
              </w:numPr>
              <w:ind w:left="390" w:hanging="270"/>
            </w:pPr>
            <w:r w:rsidRPr="00D351E6">
              <w:t>Medium</w:t>
            </w:r>
          </w:p>
          <w:p w:rsidRPr="00D351E6" w:rsidR="00D351E6" w:rsidP="00D351E6" w:rsidRDefault="00D351E6" w14:paraId="743BDBA5" w14:textId="77777777">
            <w:pPr>
              <w:pStyle w:val="ListParagraph"/>
              <w:numPr>
                <w:ilvl w:val="0"/>
                <w:numId w:val="33"/>
              </w:numPr>
              <w:ind w:left="390" w:hanging="270"/>
            </w:pPr>
            <w:r w:rsidRPr="00665206">
              <w:rPr>
                <w:highlight w:val="yellow"/>
              </w:rPr>
              <w:t>Low</w:t>
            </w:r>
          </w:p>
        </w:tc>
      </w:tr>
      <w:tr w:rsidRPr="00D351E6" w:rsidR="00D351E6" w:rsidTr="00D351E6" w14:paraId="17F9B8CC" w14:textId="77777777">
        <w:tc>
          <w:tcPr>
            <w:tcW w:w="1744" w:type="dxa"/>
            <w:vAlign w:val="center"/>
          </w:tcPr>
          <w:p w:rsidRPr="00D351E6" w:rsidR="00D351E6" w:rsidP="002B4B5C" w:rsidRDefault="00D351E6" w14:paraId="66AFA90A" w14:textId="77777777">
            <w:pPr>
              <w:jc w:val="center"/>
            </w:pPr>
            <w:r w:rsidRPr="00D351E6">
              <w:t>Coastal Hazards (e.g., Hurricane</w:t>
            </w:r>
          </w:p>
          <w:p w:rsidRPr="00D351E6" w:rsidR="00D351E6" w:rsidP="002B4B5C" w:rsidRDefault="00D351E6" w14:paraId="7BF4CAD5" w14:textId="77777777">
            <w:pPr>
              <w:jc w:val="center"/>
            </w:pPr>
            <w:r w:rsidRPr="00D351E6">
              <w:t xml:space="preserve">Tsunami Tropical Storms </w:t>
            </w:r>
            <w:proofErr w:type="spellStart"/>
            <w:r w:rsidRPr="00D351E6">
              <w:t>Nor’Easter</w:t>
            </w:r>
            <w:proofErr w:type="spellEnd"/>
            <w:r w:rsidRPr="00D351E6">
              <w:t>)</w:t>
            </w:r>
          </w:p>
        </w:tc>
        <w:tc>
          <w:tcPr>
            <w:tcW w:w="1580" w:type="dxa"/>
            <w:vAlign w:val="center"/>
          </w:tcPr>
          <w:p w:rsidRPr="00D351E6" w:rsidR="00D351E6" w:rsidP="002B4B5C" w:rsidRDefault="00D351E6" w14:paraId="79164449" w14:textId="77777777">
            <w:pPr>
              <w:spacing w:before="40"/>
            </w:pPr>
            <w:r w:rsidRPr="00D351E6">
              <w:t>4. Highly Likely</w:t>
            </w:r>
          </w:p>
          <w:p w:rsidRPr="00D351E6" w:rsidR="00D351E6" w:rsidP="002B4B5C" w:rsidRDefault="00D351E6" w14:paraId="6646AEE9" w14:textId="77777777">
            <w:pPr>
              <w:spacing w:before="40"/>
            </w:pPr>
            <w:r w:rsidRPr="00B556F6">
              <w:rPr>
                <w:highlight w:val="yellow"/>
              </w:rPr>
              <w:t>3. Likely</w:t>
            </w:r>
          </w:p>
          <w:p w:rsidRPr="00D351E6" w:rsidR="00D351E6" w:rsidP="002B4B5C" w:rsidRDefault="00D351E6" w14:paraId="40B10D5E" w14:textId="77777777">
            <w:pPr>
              <w:spacing w:before="40"/>
            </w:pPr>
            <w:r w:rsidRPr="00B556F6">
              <w:t>2. Possible</w:t>
            </w:r>
          </w:p>
          <w:p w:rsidRPr="00D351E6" w:rsidR="00D351E6" w:rsidP="002B4B5C" w:rsidRDefault="00D351E6" w14:paraId="635A9820" w14:textId="77777777">
            <w:pPr>
              <w:spacing w:before="40"/>
            </w:pPr>
            <w:r w:rsidRPr="00D351E6">
              <w:t>1. Unlikely</w:t>
            </w:r>
          </w:p>
        </w:tc>
        <w:tc>
          <w:tcPr>
            <w:tcW w:w="1648" w:type="dxa"/>
            <w:vAlign w:val="center"/>
          </w:tcPr>
          <w:p w:rsidRPr="00D351E6" w:rsidR="00D351E6" w:rsidP="002B4B5C" w:rsidRDefault="00D351E6" w14:paraId="258B00AF" w14:textId="77777777">
            <w:pPr>
              <w:spacing w:before="40"/>
            </w:pPr>
            <w:r w:rsidRPr="00D351E6">
              <w:t>4. Catastrophic</w:t>
            </w:r>
          </w:p>
          <w:p w:rsidRPr="00D351E6" w:rsidR="00D351E6" w:rsidP="002B4B5C" w:rsidRDefault="00D351E6" w14:paraId="60A5F31E" w14:textId="77777777">
            <w:pPr>
              <w:spacing w:before="40"/>
            </w:pPr>
            <w:r w:rsidRPr="00665206">
              <w:t>3. Critical</w:t>
            </w:r>
          </w:p>
          <w:p w:rsidRPr="00D351E6" w:rsidR="00D351E6" w:rsidP="002B4B5C" w:rsidRDefault="00D351E6" w14:paraId="596CB2EB" w14:textId="77777777">
            <w:pPr>
              <w:spacing w:before="40"/>
            </w:pPr>
            <w:r w:rsidRPr="00665206">
              <w:rPr>
                <w:highlight w:val="yellow"/>
              </w:rPr>
              <w:t>2. Limited</w:t>
            </w:r>
          </w:p>
          <w:p w:rsidRPr="00D351E6" w:rsidR="00D351E6" w:rsidP="002B4B5C" w:rsidRDefault="00D351E6" w14:paraId="3A18C63A" w14:textId="77777777">
            <w:pPr>
              <w:spacing w:before="40"/>
            </w:pPr>
            <w:r w:rsidRPr="00D351E6">
              <w:t>1. Negligible</w:t>
            </w:r>
          </w:p>
        </w:tc>
        <w:tc>
          <w:tcPr>
            <w:tcW w:w="1616" w:type="dxa"/>
            <w:vAlign w:val="center"/>
          </w:tcPr>
          <w:p w:rsidRPr="00D351E6" w:rsidR="00D351E6" w:rsidP="002B4B5C" w:rsidRDefault="00D351E6" w14:paraId="63796547" w14:textId="77777777">
            <w:pPr>
              <w:spacing w:before="40"/>
            </w:pPr>
            <w:r w:rsidRPr="00D351E6">
              <w:t>4. Minimal</w:t>
            </w:r>
          </w:p>
          <w:p w:rsidRPr="00D351E6" w:rsidR="00D351E6" w:rsidP="002B4B5C" w:rsidRDefault="00D351E6" w14:paraId="432F3633" w14:textId="77777777">
            <w:pPr>
              <w:spacing w:before="40"/>
            </w:pPr>
            <w:r w:rsidRPr="00D351E6">
              <w:t>3. 6 – 12 hrs.</w:t>
            </w:r>
          </w:p>
          <w:p w:rsidRPr="00D351E6" w:rsidR="00D351E6" w:rsidP="002B4B5C" w:rsidRDefault="00D351E6" w14:paraId="053F2177" w14:textId="77777777">
            <w:pPr>
              <w:spacing w:before="40"/>
            </w:pPr>
            <w:r w:rsidRPr="00D351E6">
              <w:t>2. 12 – 24 hrs.</w:t>
            </w:r>
          </w:p>
          <w:p w:rsidRPr="00D351E6" w:rsidR="00D351E6" w:rsidP="002B4B5C" w:rsidRDefault="00D351E6" w14:paraId="61F38B06" w14:textId="77777777">
            <w:pPr>
              <w:spacing w:before="40"/>
            </w:pPr>
            <w:r w:rsidRPr="00D351E6">
              <w:rPr>
                <w:highlight w:val="yellow"/>
              </w:rPr>
              <w:t>1. 24+ hrs.</w:t>
            </w:r>
          </w:p>
        </w:tc>
        <w:tc>
          <w:tcPr>
            <w:tcW w:w="1440" w:type="dxa"/>
            <w:vAlign w:val="center"/>
          </w:tcPr>
          <w:p w:rsidRPr="00D351E6" w:rsidR="00D351E6" w:rsidP="002B4B5C" w:rsidRDefault="00D351E6" w14:paraId="5729593E" w14:textId="77777777">
            <w:pPr>
              <w:spacing w:before="40"/>
              <w:rPr>
                <w:highlight w:val="yellow"/>
              </w:rPr>
            </w:pPr>
            <w:r w:rsidRPr="00D351E6">
              <w:rPr>
                <w:highlight w:val="yellow"/>
              </w:rPr>
              <w:t>4. 12+ hrs.</w:t>
            </w:r>
          </w:p>
          <w:p w:rsidRPr="00D351E6" w:rsidR="00D351E6" w:rsidP="002B4B5C" w:rsidRDefault="00D351E6" w14:paraId="68518739" w14:textId="77777777">
            <w:pPr>
              <w:spacing w:before="40"/>
            </w:pPr>
            <w:r w:rsidRPr="00D351E6">
              <w:t>3. 6 – 12 hrs.</w:t>
            </w:r>
          </w:p>
          <w:p w:rsidRPr="00D351E6" w:rsidR="00D351E6" w:rsidP="002B4B5C" w:rsidRDefault="00D351E6" w14:paraId="1ABD7E89" w14:textId="77777777">
            <w:pPr>
              <w:spacing w:before="40"/>
            </w:pPr>
            <w:r w:rsidRPr="00D351E6">
              <w:t>2. 3 – 6 hrs.</w:t>
            </w:r>
          </w:p>
          <w:p w:rsidRPr="00D351E6" w:rsidR="00D351E6" w:rsidP="002B4B5C" w:rsidRDefault="00D351E6" w14:paraId="72AC05AA" w14:textId="77777777">
            <w:pPr>
              <w:spacing w:before="40"/>
            </w:pPr>
            <w:r w:rsidRPr="00D351E6">
              <w:t xml:space="preserve">1. &lt; 3 </w:t>
            </w:r>
            <w:proofErr w:type="gramStart"/>
            <w:r w:rsidRPr="00D351E6">
              <w:t>hrs.</w:t>
            </w:r>
            <w:proofErr w:type="gramEnd"/>
          </w:p>
        </w:tc>
        <w:tc>
          <w:tcPr>
            <w:tcW w:w="1410" w:type="dxa"/>
            <w:vAlign w:val="center"/>
          </w:tcPr>
          <w:p w:rsidRPr="00665206" w:rsidR="00D351E6" w:rsidP="00D351E6" w:rsidRDefault="00D351E6" w14:paraId="4C6237EE" w14:textId="77777777">
            <w:pPr>
              <w:pStyle w:val="ListParagraph"/>
              <w:numPr>
                <w:ilvl w:val="0"/>
                <w:numId w:val="33"/>
              </w:numPr>
              <w:ind w:left="390" w:hanging="270"/>
            </w:pPr>
            <w:r w:rsidRPr="00665206">
              <w:t>High</w:t>
            </w:r>
          </w:p>
          <w:p w:rsidRPr="005C2A28" w:rsidR="00D351E6" w:rsidP="00D351E6" w:rsidRDefault="00D351E6" w14:paraId="6F0871F6" w14:textId="77777777">
            <w:pPr>
              <w:pStyle w:val="ListParagraph"/>
              <w:numPr>
                <w:ilvl w:val="0"/>
                <w:numId w:val="33"/>
              </w:numPr>
              <w:ind w:left="390" w:hanging="270"/>
              <w:rPr>
                <w:highlight w:val="yellow"/>
              </w:rPr>
            </w:pPr>
            <w:r w:rsidRPr="005C2A28">
              <w:rPr>
                <w:highlight w:val="yellow"/>
              </w:rPr>
              <w:t>Medium</w:t>
            </w:r>
          </w:p>
          <w:p w:rsidRPr="00D351E6" w:rsidR="00D351E6" w:rsidP="00D351E6" w:rsidRDefault="00D351E6" w14:paraId="3208D5AA" w14:textId="77777777">
            <w:pPr>
              <w:pStyle w:val="ListParagraph"/>
              <w:numPr>
                <w:ilvl w:val="0"/>
                <w:numId w:val="33"/>
              </w:numPr>
              <w:ind w:left="390" w:hanging="270"/>
            </w:pPr>
            <w:r w:rsidRPr="005C2A28">
              <w:t>Low</w:t>
            </w:r>
          </w:p>
        </w:tc>
      </w:tr>
      <w:tr w:rsidRPr="00D351E6" w:rsidR="00D351E6" w:rsidTr="00D351E6" w14:paraId="0FD517BB" w14:textId="77777777">
        <w:tc>
          <w:tcPr>
            <w:tcW w:w="1744" w:type="dxa"/>
            <w:vAlign w:val="center"/>
          </w:tcPr>
          <w:p w:rsidRPr="00D351E6" w:rsidR="00D351E6" w:rsidP="002B4B5C" w:rsidRDefault="00D351E6" w14:paraId="62331C03" w14:textId="77777777">
            <w:pPr>
              <w:jc w:val="center"/>
            </w:pPr>
            <w:r w:rsidRPr="00D351E6">
              <w:t>Thunderstorms/</w:t>
            </w:r>
          </w:p>
          <w:p w:rsidRPr="00D351E6" w:rsidR="00D351E6" w:rsidP="002B4B5C" w:rsidRDefault="00D351E6" w14:paraId="5DC677E1" w14:textId="77777777">
            <w:pPr>
              <w:jc w:val="center"/>
            </w:pPr>
            <w:r w:rsidRPr="00D351E6">
              <w:t>Lightning/Hail</w:t>
            </w:r>
          </w:p>
        </w:tc>
        <w:tc>
          <w:tcPr>
            <w:tcW w:w="1580" w:type="dxa"/>
          </w:tcPr>
          <w:p w:rsidRPr="00D351E6" w:rsidR="00D351E6" w:rsidP="002B4B5C" w:rsidRDefault="00D351E6" w14:paraId="21F1D5F2" w14:textId="77777777">
            <w:pPr>
              <w:spacing w:before="40"/>
            </w:pPr>
            <w:r w:rsidRPr="004868EE">
              <w:rPr>
                <w:highlight w:val="yellow"/>
              </w:rPr>
              <w:t>4. Highly Likely</w:t>
            </w:r>
          </w:p>
          <w:p w:rsidRPr="004868EE" w:rsidR="00D351E6" w:rsidP="002B4B5C" w:rsidRDefault="00D351E6" w14:paraId="55A96B45" w14:textId="77777777">
            <w:pPr>
              <w:spacing w:before="40"/>
            </w:pPr>
            <w:r w:rsidRPr="004868EE">
              <w:t>3. Likely</w:t>
            </w:r>
          </w:p>
          <w:p w:rsidRPr="00D351E6" w:rsidR="00D351E6" w:rsidP="002B4B5C" w:rsidRDefault="00D351E6" w14:paraId="5F852569" w14:textId="77777777">
            <w:pPr>
              <w:spacing w:before="40"/>
            </w:pPr>
            <w:r w:rsidRPr="00D351E6">
              <w:t>2. Possible</w:t>
            </w:r>
          </w:p>
          <w:p w:rsidRPr="00D351E6" w:rsidR="00D351E6" w:rsidP="002B4B5C" w:rsidRDefault="00D351E6" w14:paraId="11F903D7" w14:textId="77777777">
            <w:pPr>
              <w:spacing w:before="40"/>
            </w:pPr>
            <w:r w:rsidRPr="00D351E6">
              <w:t>1. Unlikely</w:t>
            </w:r>
          </w:p>
        </w:tc>
        <w:tc>
          <w:tcPr>
            <w:tcW w:w="1648" w:type="dxa"/>
          </w:tcPr>
          <w:p w:rsidRPr="00D351E6" w:rsidR="00D351E6" w:rsidP="002B4B5C" w:rsidRDefault="00D351E6" w14:paraId="191508A7" w14:textId="77777777">
            <w:pPr>
              <w:spacing w:before="40"/>
            </w:pPr>
            <w:r w:rsidRPr="00D351E6">
              <w:t>4. Catastrophic</w:t>
            </w:r>
          </w:p>
          <w:p w:rsidRPr="00D351E6" w:rsidR="00D351E6" w:rsidP="002B4B5C" w:rsidRDefault="00D351E6" w14:paraId="56F9B553" w14:textId="77777777">
            <w:pPr>
              <w:spacing w:before="40"/>
            </w:pPr>
            <w:r w:rsidRPr="00D351E6">
              <w:t>3. Critical</w:t>
            </w:r>
          </w:p>
          <w:p w:rsidRPr="00751AF0" w:rsidR="00D351E6" w:rsidP="002B4B5C" w:rsidRDefault="00D351E6" w14:paraId="44AE1602" w14:textId="77777777">
            <w:pPr>
              <w:spacing w:before="40"/>
            </w:pPr>
            <w:r w:rsidRPr="00BA3E95">
              <w:rPr>
                <w:highlight w:val="yellow"/>
              </w:rPr>
              <w:t>2. Limited</w:t>
            </w:r>
          </w:p>
          <w:p w:rsidRPr="00D351E6" w:rsidR="00D351E6" w:rsidP="002B4B5C" w:rsidRDefault="00D351E6" w14:paraId="658F10EF" w14:textId="77777777">
            <w:pPr>
              <w:spacing w:before="40"/>
            </w:pPr>
            <w:r w:rsidRPr="00BA3E95">
              <w:t>1. Negligible</w:t>
            </w:r>
          </w:p>
        </w:tc>
        <w:tc>
          <w:tcPr>
            <w:tcW w:w="1616" w:type="dxa"/>
          </w:tcPr>
          <w:p w:rsidRPr="00D351E6" w:rsidR="00D351E6" w:rsidP="002B4B5C" w:rsidRDefault="00D351E6" w14:paraId="3C89823B" w14:textId="77777777">
            <w:pPr>
              <w:spacing w:before="40"/>
            </w:pPr>
            <w:r w:rsidRPr="00D351E6">
              <w:t>4. Minimal</w:t>
            </w:r>
          </w:p>
          <w:p w:rsidRPr="00D351E6" w:rsidR="00D351E6" w:rsidP="002B4B5C" w:rsidRDefault="00D351E6" w14:paraId="0255F05F" w14:textId="77777777">
            <w:pPr>
              <w:spacing w:before="40"/>
              <w:rPr>
                <w:highlight w:val="yellow"/>
              </w:rPr>
            </w:pPr>
            <w:r w:rsidRPr="00D351E6">
              <w:rPr>
                <w:highlight w:val="yellow"/>
              </w:rPr>
              <w:t>3. 6 – 12 hrs.</w:t>
            </w:r>
          </w:p>
          <w:p w:rsidRPr="00D351E6" w:rsidR="00D351E6" w:rsidP="002B4B5C" w:rsidRDefault="00D351E6" w14:paraId="35F3254F" w14:textId="77777777">
            <w:pPr>
              <w:spacing w:before="40"/>
            </w:pPr>
            <w:r w:rsidRPr="00D351E6">
              <w:t>2. 12 – 24 hrs.</w:t>
            </w:r>
          </w:p>
          <w:p w:rsidRPr="00D351E6" w:rsidR="00D351E6" w:rsidP="002B4B5C" w:rsidRDefault="00D351E6" w14:paraId="4BEB1567" w14:textId="77777777">
            <w:pPr>
              <w:spacing w:before="40"/>
            </w:pPr>
            <w:r w:rsidRPr="00D351E6">
              <w:t>1. 24+ hrs.</w:t>
            </w:r>
          </w:p>
        </w:tc>
        <w:tc>
          <w:tcPr>
            <w:tcW w:w="1440" w:type="dxa"/>
          </w:tcPr>
          <w:p w:rsidRPr="00D351E6" w:rsidR="00D351E6" w:rsidP="002B4B5C" w:rsidRDefault="00D351E6" w14:paraId="14A0E8C3" w14:textId="77777777">
            <w:pPr>
              <w:spacing w:before="40"/>
            </w:pPr>
            <w:r w:rsidRPr="00D351E6">
              <w:t>4. 12+ hrs.</w:t>
            </w:r>
          </w:p>
          <w:p w:rsidRPr="00D351E6" w:rsidR="00D351E6" w:rsidP="002B4B5C" w:rsidRDefault="00D351E6" w14:paraId="7C0E3A3B" w14:textId="77777777">
            <w:pPr>
              <w:spacing w:before="40"/>
            </w:pPr>
            <w:r w:rsidRPr="00D351E6">
              <w:t>3. 6 – 12 hrs.</w:t>
            </w:r>
          </w:p>
          <w:p w:rsidRPr="00D351E6" w:rsidR="00D351E6" w:rsidP="002B4B5C" w:rsidRDefault="00D351E6" w14:paraId="48DCEEE1" w14:textId="77777777">
            <w:pPr>
              <w:spacing w:before="40"/>
            </w:pPr>
            <w:r w:rsidRPr="00D351E6">
              <w:t>2. 3 – 6 hrs.</w:t>
            </w:r>
          </w:p>
          <w:p w:rsidRPr="00D351E6" w:rsidR="00D351E6" w:rsidP="002B4B5C" w:rsidRDefault="00D351E6" w14:paraId="5EC51AE8" w14:textId="77777777">
            <w:pPr>
              <w:spacing w:before="40"/>
            </w:pPr>
            <w:r w:rsidRPr="00D351E6">
              <w:rPr>
                <w:highlight w:val="yellow"/>
              </w:rPr>
              <w:t xml:space="preserve">1. &lt; 3 </w:t>
            </w:r>
            <w:proofErr w:type="gramStart"/>
            <w:r w:rsidRPr="00D351E6">
              <w:rPr>
                <w:highlight w:val="yellow"/>
              </w:rPr>
              <w:t>hrs.</w:t>
            </w:r>
            <w:proofErr w:type="gramEnd"/>
          </w:p>
        </w:tc>
        <w:tc>
          <w:tcPr>
            <w:tcW w:w="1410" w:type="dxa"/>
          </w:tcPr>
          <w:p w:rsidRPr="00D351E6" w:rsidR="00D351E6" w:rsidP="00D351E6" w:rsidRDefault="00D351E6" w14:paraId="4AA62912" w14:textId="77777777">
            <w:pPr>
              <w:pStyle w:val="ListParagraph"/>
              <w:numPr>
                <w:ilvl w:val="0"/>
                <w:numId w:val="33"/>
              </w:numPr>
              <w:ind w:left="390" w:hanging="270"/>
            </w:pPr>
            <w:r w:rsidRPr="00D351E6">
              <w:t>High</w:t>
            </w:r>
          </w:p>
          <w:p w:rsidRPr="00751AF0" w:rsidR="00D351E6" w:rsidP="00D351E6" w:rsidRDefault="00D351E6" w14:paraId="63827BDE" w14:textId="77777777">
            <w:pPr>
              <w:pStyle w:val="ListParagraph"/>
              <w:numPr>
                <w:ilvl w:val="0"/>
                <w:numId w:val="33"/>
              </w:numPr>
              <w:ind w:left="390" w:hanging="270"/>
            </w:pPr>
            <w:r w:rsidRPr="00751AF0">
              <w:t>Medium</w:t>
            </w:r>
          </w:p>
          <w:p w:rsidRPr="00D351E6" w:rsidR="00D351E6" w:rsidP="00D351E6" w:rsidRDefault="00D351E6" w14:paraId="1FD6D5CF" w14:textId="77777777">
            <w:pPr>
              <w:pStyle w:val="ListParagraph"/>
              <w:numPr>
                <w:ilvl w:val="0"/>
                <w:numId w:val="33"/>
              </w:numPr>
              <w:ind w:left="390" w:hanging="270"/>
            </w:pPr>
            <w:r w:rsidRPr="00751AF0">
              <w:rPr>
                <w:highlight w:val="yellow"/>
              </w:rPr>
              <w:t>Low</w:t>
            </w:r>
          </w:p>
        </w:tc>
      </w:tr>
      <w:tr w:rsidRPr="00D351E6" w:rsidR="00D351E6" w:rsidTr="00D351E6" w14:paraId="616736B1" w14:textId="77777777">
        <w:tc>
          <w:tcPr>
            <w:tcW w:w="1744" w:type="dxa"/>
            <w:vAlign w:val="center"/>
          </w:tcPr>
          <w:p w:rsidRPr="00D351E6" w:rsidR="00D351E6" w:rsidP="002B4B5C" w:rsidRDefault="00D351E6" w14:paraId="7CFC16E1" w14:textId="77777777">
            <w:pPr>
              <w:jc w:val="center"/>
            </w:pPr>
            <w:r w:rsidRPr="00D351E6">
              <w:t>Tornado</w:t>
            </w:r>
          </w:p>
        </w:tc>
        <w:tc>
          <w:tcPr>
            <w:tcW w:w="1580" w:type="dxa"/>
          </w:tcPr>
          <w:p w:rsidRPr="00D351E6" w:rsidR="00D351E6" w:rsidP="002B4B5C" w:rsidRDefault="00D351E6" w14:paraId="6E06AD8C" w14:textId="77777777">
            <w:pPr>
              <w:spacing w:before="40"/>
            </w:pPr>
            <w:r w:rsidRPr="00D351E6">
              <w:t>4. Highly Likely</w:t>
            </w:r>
          </w:p>
          <w:p w:rsidRPr="00D351E6" w:rsidR="00D351E6" w:rsidP="002B4B5C" w:rsidRDefault="00D351E6" w14:paraId="113CBEC9" w14:textId="77777777">
            <w:pPr>
              <w:spacing w:before="40"/>
            </w:pPr>
            <w:r w:rsidRPr="00D351E6">
              <w:t>3. Likely</w:t>
            </w:r>
          </w:p>
          <w:p w:rsidRPr="00751AF0" w:rsidR="00D351E6" w:rsidP="002B4B5C" w:rsidRDefault="00D351E6" w14:paraId="626FE049" w14:textId="77777777">
            <w:pPr>
              <w:spacing w:before="40"/>
            </w:pPr>
            <w:r w:rsidRPr="00577F30">
              <w:rPr>
                <w:highlight w:val="yellow"/>
              </w:rPr>
              <w:t>2. Possible</w:t>
            </w:r>
          </w:p>
          <w:p w:rsidRPr="00D351E6" w:rsidR="00D351E6" w:rsidP="002B4B5C" w:rsidRDefault="00D351E6" w14:paraId="78FC445B" w14:textId="77777777">
            <w:pPr>
              <w:spacing w:before="40"/>
            </w:pPr>
            <w:r w:rsidRPr="00577F30">
              <w:t>1. Unlikely</w:t>
            </w:r>
          </w:p>
        </w:tc>
        <w:tc>
          <w:tcPr>
            <w:tcW w:w="1648" w:type="dxa"/>
          </w:tcPr>
          <w:p w:rsidRPr="00751AF0" w:rsidR="00D351E6" w:rsidP="002B4B5C" w:rsidRDefault="00D351E6" w14:paraId="00D75039" w14:textId="77777777">
            <w:pPr>
              <w:spacing w:before="40"/>
            </w:pPr>
            <w:r w:rsidRPr="00751AF0">
              <w:t>4. Catastrophic</w:t>
            </w:r>
          </w:p>
          <w:p w:rsidRPr="00D351E6" w:rsidR="00D351E6" w:rsidP="002B4B5C" w:rsidRDefault="00D351E6" w14:paraId="5F2D433E" w14:textId="77777777">
            <w:pPr>
              <w:spacing w:before="40"/>
            </w:pPr>
            <w:r w:rsidRPr="00751AF0">
              <w:rPr>
                <w:highlight w:val="yellow"/>
              </w:rPr>
              <w:t>3. Critical</w:t>
            </w:r>
          </w:p>
          <w:p w:rsidRPr="00D351E6" w:rsidR="00D351E6" w:rsidP="002B4B5C" w:rsidRDefault="00D351E6" w14:paraId="667985A0" w14:textId="77777777">
            <w:pPr>
              <w:spacing w:before="40"/>
            </w:pPr>
            <w:r w:rsidRPr="00D351E6">
              <w:t>2. Limited</w:t>
            </w:r>
          </w:p>
          <w:p w:rsidRPr="00D351E6" w:rsidR="00D351E6" w:rsidP="002B4B5C" w:rsidRDefault="00D351E6" w14:paraId="5F084A34" w14:textId="77777777">
            <w:pPr>
              <w:spacing w:before="40"/>
            </w:pPr>
            <w:r w:rsidRPr="00D351E6">
              <w:t>1. Negligible</w:t>
            </w:r>
          </w:p>
        </w:tc>
        <w:tc>
          <w:tcPr>
            <w:tcW w:w="1616" w:type="dxa"/>
          </w:tcPr>
          <w:p w:rsidRPr="00751AF0" w:rsidR="00D351E6" w:rsidP="002B4B5C" w:rsidRDefault="00665206" w14:paraId="5C138920" w14:textId="2787BACA">
            <w:pPr>
              <w:spacing w:before="40"/>
            </w:pPr>
            <w:r w:rsidRPr="00751AF0">
              <w:t>4. Minimal</w:t>
            </w:r>
          </w:p>
          <w:p w:rsidRPr="00D351E6" w:rsidR="00D351E6" w:rsidP="002B4B5C" w:rsidRDefault="00D351E6" w14:paraId="74808177" w14:textId="77777777">
            <w:pPr>
              <w:spacing w:before="40"/>
            </w:pPr>
            <w:r w:rsidRPr="002B59A3">
              <w:rPr>
                <w:highlight w:val="yellow"/>
              </w:rPr>
              <w:t>3. 6 – 12 hrs.</w:t>
            </w:r>
          </w:p>
          <w:p w:rsidRPr="00D351E6" w:rsidR="00D351E6" w:rsidP="002B4B5C" w:rsidRDefault="00D351E6" w14:paraId="00F3A134" w14:textId="77777777">
            <w:pPr>
              <w:spacing w:before="40"/>
            </w:pPr>
            <w:r w:rsidRPr="002B59A3">
              <w:t>2. 12 – 24 hrs.</w:t>
            </w:r>
          </w:p>
          <w:p w:rsidRPr="00D351E6" w:rsidR="00D351E6" w:rsidP="002B4B5C" w:rsidRDefault="00D351E6" w14:paraId="1D7BFBD2" w14:textId="77777777">
            <w:pPr>
              <w:spacing w:before="40"/>
            </w:pPr>
            <w:r w:rsidRPr="00D351E6">
              <w:t>1. 24+ hrs.</w:t>
            </w:r>
          </w:p>
        </w:tc>
        <w:tc>
          <w:tcPr>
            <w:tcW w:w="1440" w:type="dxa"/>
          </w:tcPr>
          <w:p w:rsidRPr="00D351E6" w:rsidR="00D351E6" w:rsidP="002B4B5C" w:rsidRDefault="00D351E6" w14:paraId="3878560C" w14:textId="77777777">
            <w:pPr>
              <w:spacing w:before="40"/>
            </w:pPr>
            <w:r w:rsidRPr="00D351E6">
              <w:t>4. 12+ hrs.</w:t>
            </w:r>
          </w:p>
          <w:p w:rsidRPr="00D351E6" w:rsidR="00D351E6" w:rsidP="002B4B5C" w:rsidRDefault="00D351E6" w14:paraId="7B89D685" w14:textId="77777777">
            <w:pPr>
              <w:spacing w:before="40"/>
            </w:pPr>
            <w:r w:rsidRPr="00D351E6">
              <w:t>3. 6 – 12 hrs.</w:t>
            </w:r>
          </w:p>
          <w:p w:rsidRPr="00D351E6" w:rsidR="00D351E6" w:rsidP="002B4B5C" w:rsidRDefault="00D351E6" w14:paraId="71F7B1D6" w14:textId="77777777">
            <w:pPr>
              <w:spacing w:before="40"/>
            </w:pPr>
            <w:r w:rsidRPr="00D351E6">
              <w:t>2. 3 – 6 hrs.</w:t>
            </w:r>
          </w:p>
          <w:p w:rsidRPr="00D351E6" w:rsidR="00D351E6" w:rsidP="002B4B5C" w:rsidRDefault="00D351E6" w14:paraId="466E52CE" w14:textId="77777777">
            <w:pPr>
              <w:spacing w:before="40"/>
            </w:pPr>
            <w:r w:rsidRPr="00D351E6">
              <w:rPr>
                <w:highlight w:val="yellow"/>
              </w:rPr>
              <w:t xml:space="preserve">1. &lt; 3 </w:t>
            </w:r>
            <w:proofErr w:type="gramStart"/>
            <w:r w:rsidRPr="00D351E6">
              <w:rPr>
                <w:highlight w:val="yellow"/>
              </w:rPr>
              <w:t>hrs.</w:t>
            </w:r>
            <w:proofErr w:type="gramEnd"/>
          </w:p>
        </w:tc>
        <w:tc>
          <w:tcPr>
            <w:tcW w:w="1410" w:type="dxa"/>
          </w:tcPr>
          <w:p w:rsidRPr="00751AF0" w:rsidR="00D351E6" w:rsidP="00D351E6" w:rsidRDefault="00D351E6" w14:paraId="116B909D" w14:textId="77777777">
            <w:pPr>
              <w:pStyle w:val="ListParagraph"/>
              <w:numPr>
                <w:ilvl w:val="0"/>
                <w:numId w:val="33"/>
              </w:numPr>
              <w:ind w:left="390" w:hanging="270"/>
            </w:pPr>
            <w:r w:rsidRPr="00751AF0">
              <w:t>High</w:t>
            </w:r>
          </w:p>
          <w:p w:rsidRPr="00D351E6" w:rsidR="00D351E6" w:rsidP="00D351E6" w:rsidRDefault="00D351E6" w14:paraId="6697A076" w14:textId="77777777">
            <w:pPr>
              <w:pStyle w:val="ListParagraph"/>
              <w:numPr>
                <w:ilvl w:val="0"/>
                <w:numId w:val="33"/>
              </w:numPr>
              <w:ind w:left="390" w:hanging="270"/>
            </w:pPr>
            <w:r w:rsidRPr="00D351E6">
              <w:t>Medium</w:t>
            </w:r>
          </w:p>
          <w:p w:rsidRPr="00D351E6" w:rsidR="00D351E6" w:rsidP="00D351E6" w:rsidRDefault="00D351E6" w14:paraId="61F3CF5E" w14:textId="77777777">
            <w:pPr>
              <w:pStyle w:val="ListParagraph"/>
              <w:numPr>
                <w:ilvl w:val="0"/>
                <w:numId w:val="33"/>
              </w:numPr>
              <w:ind w:left="390" w:hanging="270"/>
            </w:pPr>
            <w:r w:rsidRPr="00751AF0">
              <w:rPr>
                <w:highlight w:val="yellow"/>
              </w:rPr>
              <w:t>Low</w:t>
            </w:r>
          </w:p>
        </w:tc>
      </w:tr>
      <w:tr w:rsidRPr="00D351E6" w:rsidR="00D351E6" w:rsidTr="00D351E6" w14:paraId="198593C0" w14:textId="77777777">
        <w:tc>
          <w:tcPr>
            <w:tcW w:w="1744" w:type="dxa"/>
            <w:vAlign w:val="center"/>
          </w:tcPr>
          <w:p w:rsidRPr="00D351E6" w:rsidR="00D351E6" w:rsidP="002B4B5C" w:rsidRDefault="00D351E6" w14:paraId="4FAA1392" w14:textId="77777777">
            <w:pPr>
              <w:jc w:val="center"/>
            </w:pPr>
            <w:r w:rsidRPr="00D351E6">
              <w:t>Winter Storms/</w:t>
            </w:r>
          </w:p>
          <w:p w:rsidRPr="00D351E6" w:rsidR="00D351E6" w:rsidP="002B4B5C" w:rsidRDefault="00D351E6" w14:paraId="4ABD97C3" w14:textId="77777777">
            <w:pPr>
              <w:jc w:val="center"/>
            </w:pPr>
            <w:r w:rsidRPr="00D351E6">
              <w:t>Ice Storms</w:t>
            </w:r>
          </w:p>
        </w:tc>
        <w:tc>
          <w:tcPr>
            <w:tcW w:w="1580" w:type="dxa"/>
          </w:tcPr>
          <w:p w:rsidRPr="00D351E6" w:rsidR="00D351E6" w:rsidP="002B4B5C" w:rsidRDefault="00D351E6" w14:paraId="6673F7DE" w14:textId="77777777">
            <w:pPr>
              <w:spacing w:before="40"/>
            </w:pPr>
            <w:r w:rsidRPr="00D351E6">
              <w:t>4. Highly Likely</w:t>
            </w:r>
          </w:p>
          <w:p w:rsidRPr="00D351E6" w:rsidR="00D351E6" w:rsidP="002B4B5C" w:rsidRDefault="00D351E6" w14:paraId="09F8EC4C" w14:textId="77777777">
            <w:pPr>
              <w:spacing w:before="40"/>
              <w:rPr>
                <w:highlight w:val="yellow"/>
              </w:rPr>
            </w:pPr>
            <w:r w:rsidRPr="00D351E6">
              <w:rPr>
                <w:highlight w:val="yellow"/>
              </w:rPr>
              <w:t>3. Likely</w:t>
            </w:r>
          </w:p>
          <w:p w:rsidRPr="00D351E6" w:rsidR="00D351E6" w:rsidP="002B4B5C" w:rsidRDefault="00D351E6" w14:paraId="2D8DE19F" w14:textId="77777777">
            <w:pPr>
              <w:spacing w:before="40"/>
            </w:pPr>
            <w:r w:rsidRPr="00D351E6">
              <w:t>2. Possible</w:t>
            </w:r>
          </w:p>
          <w:p w:rsidRPr="00D351E6" w:rsidR="00D351E6" w:rsidP="002B4B5C" w:rsidRDefault="00D351E6" w14:paraId="37156B93" w14:textId="77777777">
            <w:pPr>
              <w:spacing w:before="40"/>
            </w:pPr>
            <w:r w:rsidRPr="00D351E6">
              <w:t>1. Unlikely</w:t>
            </w:r>
          </w:p>
        </w:tc>
        <w:tc>
          <w:tcPr>
            <w:tcW w:w="1648" w:type="dxa"/>
          </w:tcPr>
          <w:p w:rsidRPr="00D351E6" w:rsidR="00D351E6" w:rsidP="002B4B5C" w:rsidRDefault="00D351E6" w14:paraId="4BCCC5EF" w14:textId="77777777">
            <w:pPr>
              <w:spacing w:before="40"/>
            </w:pPr>
            <w:r w:rsidRPr="00D351E6">
              <w:t>4. Catastrophic</w:t>
            </w:r>
          </w:p>
          <w:p w:rsidRPr="00476252" w:rsidR="00D351E6" w:rsidP="002B4B5C" w:rsidRDefault="00D351E6" w14:paraId="09D2525F" w14:textId="77777777">
            <w:pPr>
              <w:spacing w:before="40"/>
            </w:pPr>
            <w:r w:rsidRPr="00476252">
              <w:t>3. Critical</w:t>
            </w:r>
          </w:p>
          <w:p w:rsidRPr="00D351E6" w:rsidR="00D351E6" w:rsidP="002B4B5C" w:rsidRDefault="00D351E6" w14:paraId="64AEB33E" w14:textId="77777777">
            <w:pPr>
              <w:spacing w:before="40"/>
            </w:pPr>
            <w:r w:rsidRPr="00D351E6">
              <w:t>2. Limited</w:t>
            </w:r>
          </w:p>
          <w:p w:rsidRPr="00D351E6" w:rsidR="00D351E6" w:rsidP="002B4B5C" w:rsidRDefault="00D351E6" w14:paraId="1D1F3C39" w14:textId="77777777">
            <w:pPr>
              <w:spacing w:before="40"/>
            </w:pPr>
            <w:r w:rsidRPr="00476252">
              <w:rPr>
                <w:highlight w:val="yellow"/>
              </w:rPr>
              <w:t>1. Negligible</w:t>
            </w:r>
          </w:p>
        </w:tc>
        <w:tc>
          <w:tcPr>
            <w:tcW w:w="1616" w:type="dxa"/>
          </w:tcPr>
          <w:p w:rsidRPr="00D351E6" w:rsidR="00D351E6" w:rsidP="002B4B5C" w:rsidRDefault="00D351E6" w14:paraId="5256235C" w14:textId="77777777">
            <w:pPr>
              <w:spacing w:before="40"/>
            </w:pPr>
            <w:r w:rsidRPr="00D351E6">
              <w:t>4. Minimal</w:t>
            </w:r>
          </w:p>
          <w:p w:rsidRPr="00D351E6" w:rsidR="00D351E6" w:rsidP="002B4B5C" w:rsidRDefault="00D351E6" w14:paraId="4D97534B" w14:textId="77777777">
            <w:pPr>
              <w:spacing w:before="40"/>
            </w:pPr>
            <w:r w:rsidRPr="00D351E6">
              <w:t>3. 6 – 12 hrs.</w:t>
            </w:r>
          </w:p>
          <w:p w:rsidRPr="00D351E6" w:rsidR="00D351E6" w:rsidP="002B4B5C" w:rsidRDefault="00D351E6" w14:paraId="41633A0A" w14:textId="77777777">
            <w:pPr>
              <w:spacing w:before="40"/>
              <w:rPr>
                <w:highlight w:val="yellow"/>
              </w:rPr>
            </w:pPr>
            <w:r w:rsidRPr="00D351E6">
              <w:rPr>
                <w:highlight w:val="yellow"/>
              </w:rPr>
              <w:t>2. 12 – 24 hrs.</w:t>
            </w:r>
          </w:p>
          <w:p w:rsidRPr="00D351E6" w:rsidR="00D351E6" w:rsidP="002B4B5C" w:rsidRDefault="00D351E6" w14:paraId="16B66AA7" w14:textId="77777777">
            <w:pPr>
              <w:spacing w:before="40"/>
            </w:pPr>
            <w:r w:rsidRPr="00D351E6">
              <w:t>1. 24+ hrs.</w:t>
            </w:r>
          </w:p>
        </w:tc>
        <w:tc>
          <w:tcPr>
            <w:tcW w:w="1440" w:type="dxa"/>
          </w:tcPr>
          <w:p w:rsidRPr="00D351E6" w:rsidR="00D351E6" w:rsidP="002B4B5C" w:rsidRDefault="00D351E6" w14:paraId="6F26340D" w14:textId="77777777">
            <w:pPr>
              <w:spacing w:before="40"/>
            </w:pPr>
            <w:r w:rsidRPr="00D351E6">
              <w:t>4. 12+ hrs.</w:t>
            </w:r>
          </w:p>
          <w:p w:rsidRPr="00D351E6" w:rsidR="00D351E6" w:rsidP="002B4B5C" w:rsidRDefault="00D351E6" w14:paraId="27A7B715" w14:textId="77777777">
            <w:pPr>
              <w:spacing w:before="40"/>
              <w:rPr>
                <w:highlight w:val="yellow"/>
              </w:rPr>
            </w:pPr>
            <w:r w:rsidRPr="00D351E6">
              <w:rPr>
                <w:highlight w:val="yellow"/>
              </w:rPr>
              <w:t>3. 6 – 12 hrs.</w:t>
            </w:r>
          </w:p>
          <w:p w:rsidRPr="00D351E6" w:rsidR="00D351E6" w:rsidP="002B4B5C" w:rsidRDefault="00D351E6" w14:paraId="68276ABB" w14:textId="77777777">
            <w:pPr>
              <w:spacing w:before="40"/>
            </w:pPr>
            <w:r w:rsidRPr="00D351E6">
              <w:t>2. 3 – 6 hrs.</w:t>
            </w:r>
          </w:p>
          <w:p w:rsidRPr="00D351E6" w:rsidR="00D351E6" w:rsidP="002B4B5C" w:rsidRDefault="00D351E6" w14:paraId="4B367A6C" w14:textId="77777777">
            <w:pPr>
              <w:spacing w:before="40"/>
            </w:pPr>
            <w:r w:rsidRPr="00D351E6">
              <w:t xml:space="preserve">1. &lt; 3 </w:t>
            </w:r>
            <w:proofErr w:type="gramStart"/>
            <w:r w:rsidRPr="00D351E6">
              <w:t>hrs.</w:t>
            </w:r>
            <w:proofErr w:type="gramEnd"/>
          </w:p>
        </w:tc>
        <w:tc>
          <w:tcPr>
            <w:tcW w:w="1410" w:type="dxa"/>
          </w:tcPr>
          <w:p w:rsidRPr="00751AF0" w:rsidR="00D351E6" w:rsidP="00D351E6" w:rsidRDefault="00D351E6" w14:paraId="0403700F" w14:textId="77777777">
            <w:pPr>
              <w:pStyle w:val="ListParagraph"/>
              <w:numPr>
                <w:ilvl w:val="0"/>
                <w:numId w:val="33"/>
              </w:numPr>
              <w:ind w:left="390" w:hanging="270"/>
            </w:pPr>
            <w:r w:rsidRPr="00751AF0">
              <w:t>High</w:t>
            </w:r>
          </w:p>
          <w:p w:rsidRPr="00D351E6" w:rsidR="00D351E6" w:rsidP="00D351E6" w:rsidRDefault="00D351E6" w14:paraId="12EE955E" w14:textId="77777777">
            <w:pPr>
              <w:pStyle w:val="ListParagraph"/>
              <w:numPr>
                <w:ilvl w:val="0"/>
                <w:numId w:val="33"/>
              </w:numPr>
              <w:ind w:left="390" w:hanging="270"/>
            </w:pPr>
            <w:r w:rsidRPr="00D351E6">
              <w:t>Medium</w:t>
            </w:r>
          </w:p>
          <w:p w:rsidRPr="00D351E6" w:rsidR="00D351E6" w:rsidP="00D351E6" w:rsidRDefault="00D351E6" w14:paraId="65E4E72D" w14:textId="77777777">
            <w:pPr>
              <w:pStyle w:val="ListParagraph"/>
              <w:numPr>
                <w:ilvl w:val="0"/>
                <w:numId w:val="33"/>
              </w:numPr>
              <w:ind w:left="390" w:hanging="270"/>
            </w:pPr>
            <w:r w:rsidRPr="00751AF0">
              <w:rPr>
                <w:highlight w:val="yellow"/>
              </w:rPr>
              <w:t>Low</w:t>
            </w:r>
          </w:p>
        </w:tc>
      </w:tr>
      <w:tr w:rsidRPr="00D351E6" w:rsidR="00D351E6" w:rsidTr="00D351E6" w14:paraId="6710F55E" w14:textId="77777777">
        <w:tc>
          <w:tcPr>
            <w:tcW w:w="1744" w:type="dxa"/>
            <w:vAlign w:val="center"/>
          </w:tcPr>
          <w:p w:rsidRPr="00D351E6" w:rsidR="00D351E6" w:rsidP="002B4B5C" w:rsidRDefault="002B4B5C" w14:paraId="3481DD88" w14:textId="05742D15">
            <w:pPr>
              <w:jc w:val="center"/>
            </w:pPr>
            <w:r>
              <w:t>Human Caus</w:t>
            </w:r>
            <w:r w:rsidRPr="00D351E6" w:rsidR="00D351E6">
              <w:t>ed</w:t>
            </w:r>
          </w:p>
          <w:p w:rsidRPr="00D351E6" w:rsidR="00D351E6" w:rsidP="002B4B5C" w:rsidRDefault="00D351E6" w14:paraId="751C6765" w14:textId="77777777">
            <w:pPr>
              <w:jc w:val="center"/>
            </w:pPr>
            <w:r w:rsidRPr="00D351E6">
              <w:t>(Civil Unrest/ Terrorism)</w:t>
            </w:r>
          </w:p>
        </w:tc>
        <w:tc>
          <w:tcPr>
            <w:tcW w:w="1580" w:type="dxa"/>
          </w:tcPr>
          <w:p w:rsidRPr="00D351E6" w:rsidR="00D351E6" w:rsidP="002B4B5C" w:rsidRDefault="00D351E6" w14:paraId="5DB78859" w14:textId="77777777">
            <w:pPr>
              <w:spacing w:before="40"/>
            </w:pPr>
            <w:r w:rsidRPr="00D351E6">
              <w:t>4. Highly Likely</w:t>
            </w:r>
          </w:p>
          <w:p w:rsidRPr="00D351E6" w:rsidR="00D351E6" w:rsidP="002B4B5C" w:rsidRDefault="00D351E6" w14:paraId="64F6A582" w14:textId="77777777">
            <w:pPr>
              <w:spacing w:before="40"/>
            </w:pPr>
            <w:r w:rsidRPr="00D351E6">
              <w:rPr>
                <w:highlight w:val="yellow"/>
              </w:rPr>
              <w:t>3. Likely</w:t>
            </w:r>
          </w:p>
          <w:p w:rsidRPr="00D351E6" w:rsidR="00D351E6" w:rsidP="002B4B5C" w:rsidRDefault="00D351E6" w14:paraId="65384AA2" w14:textId="77777777">
            <w:pPr>
              <w:spacing w:before="40"/>
            </w:pPr>
            <w:r w:rsidRPr="00D351E6">
              <w:t>2. Possible</w:t>
            </w:r>
          </w:p>
          <w:p w:rsidRPr="00D351E6" w:rsidR="00D351E6" w:rsidP="002B4B5C" w:rsidRDefault="00D351E6" w14:paraId="3B9423F6" w14:textId="77777777">
            <w:pPr>
              <w:spacing w:before="40"/>
            </w:pPr>
            <w:r w:rsidRPr="00D351E6">
              <w:t>1. Unlikely</w:t>
            </w:r>
          </w:p>
        </w:tc>
        <w:tc>
          <w:tcPr>
            <w:tcW w:w="1648" w:type="dxa"/>
          </w:tcPr>
          <w:p w:rsidRPr="00D351E6" w:rsidR="00D351E6" w:rsidP="002B4B5C" w:rsidRDefault="00D351E6" w14:paraId="3D34588D" w14:textId="77777777">
            <w:pPr>
              <w:spacing w:before="40"/>
            </w:pPr>
            <w:r w:rsidRPr="00D351E6">
              <w:t>4. Catastrophic</w:t>
            </w:r>
          </w:p>
          <w:p w:rsidRPr="00D351E6" w:rsidR="00D351E6" w:rsidP="002B4B5C" w:rsidRDefault="00D351E6" w14:paraId="1C35FE4E" w14:textId="77777777">
            <w:pPr>
              <w:spacing w:before="40"/>
              <w:rPr>
                <w:highlight w:val="yellow"/>
              </w:rPr>
            </w:pPr>
            <w:r w:rsidRPr="00D351E6">
              <w:rPr>
                <w:highlight w:val="yellow"/>
              </w:rPr>
              <w:t>3. Critical</w:t>
            </w:r>
          </w:p>
          <w:p w:rsidRPr="00D351E6" w:rsidR="00D351E6" w:rsidP="002B4B5C" w:rsidRDefault="00D351E6" w14:paraId="5E69AB15" w14:textId="77777777">
            <w:pPr>
              <w:spacing w:before="40"/>
            </w:pPr>
            <w:r w:rsidRPr="00D351E6">
              <w:t>2. Limited</w:t>
            </w:r>
          </w:p>
          <w:p w:rsidRPr="00D351E6" w:rsidR="00D351E6" w:rsidP="002B4B5C" w:rsidRDefault="00D351E6" w14:paraId="16D5400A" w14:textId="77777777">
            <w:pPr>
              <w:spacing w:before="40"/>
            </w:pPr>
            <w:r w:rsidRPr="00D351E6">
              <w:t>1. Negligible</w:t>
            </w:r>
          </w:p>
        </w:tc>
        <w:tc>
          <w:tcPr>
            <w:tcW w:w="1616" w:type="dxa"/>
          </w:tcPr>
          <w:p w:rsidRPr="00D351E6" w:rsidR="00D351E6" w:rsidP="002B4B5C" w:rsidRDefault="00D351E6" w14:paraId="0E067955" w14:textId="77777777">
            <w:pPr>
              <w:spacing w:before="40"/>
              <w:rPr>
                <w:highlight w:val="yellow"/>
              </w:rPr>
            </w:pPr>
            <w:r w:rsidRPr="00D351E6">
              <w:rPr>
                <w:highlight w:val="yellow"/>
              </w:rPr>
              <w:t>4. Minimal</w:t>
            </w:r>
          </w:p>
          <w:p w:rsidRPr="00D351E6" w:rsidR="00D351E6" w:rsidP="002B4B5C" w:rsidRDefault="00D351E6" w14:paraId="2969601D" w14:textId="77777777">
            <w:pPr>
              <w:spacing w:before="40"/>
            </w:pPr>
            <w:r w:rsidRPr="00D351E6">
              <w:t>3. 6 – 12 hrs.</w:t>
            </w:r>
          </w:p>
          <w:p w:rsidRPr="00D351E6" w:rsidR="00D351E6" w:rsidP="002B4B5C" w:rsidRDefault="00D351E6" w14:paraId="4A98EEC8" w14:textId="77777777">
            <w:pPr>
              <w:spacing w:before="40"/>
            </w:pPr>
            <w:r w:rsidRPr="00D351E6">
              <w:t>2. 12 – 24 hrs.</w:t>
            </w:r>
          </w:p>
          <w:p w:rsidRPr="00D351E6" w:rsidR="00D351E6" w:rsidP="002B4B5C" w:rsidRDefault="00D351E6" w14:paraId="680D5BF9" w14:textId="77777777">
            <w:pPr>
              <w:spacing w:before="40"/>
            </w:pPr>
            <w:r w:rsidRPr="00D351E6">
              <w:t>1. 24+ hrs.</w:t>
            </w:r>
          </w:p>
        </w:tc>
        <w:tc>
          <w:tcPr>
            <w:tcW w:w="1440" w:type="dxa"/>
          </w:tcPr>
          <w:p w:rsidRPr="00D351E6" w:rsidR="00D351E6" w:rsidP="002B4B5C" w:rsidRDefault="00D351E6" w14:paraId="638E602F" w14:textId="77777777">
            <w:pPr>
              <w:spacing w:before="40"/>
            </w:pPr>
            <w:r w:rsidRPr="00D351E6">
              <w:t xml:space="preserve">4. </w:t>
            </w:r>
            <w:r w:rsidRPr="00D351E6">
              <w:rPr>
                <w:highlight w:val="yellow"/>
              </w:rPr>
              <w:t>12+ hrs.</w:t>
            </w:r>
          </w:p>
          <w:p w:rsidRPr="00D351E6" w:rsidR="00D351E6" w:rsidP="002B4B5C" w:rsidRDefault="00D351E6" w14:paraId="680CC729" w14:textId="77777777">
            <w:pPr>
              <w:spacing w:before="40"/>
            </w:pPr>
            <w:r w:rsidRPr="00D351E6">
              <w:t>3. 6 – 12 hrs.</w:t>
            </w:r>
          </w:p>
          <w:p w:rsidRPr="00D351E6" w:rsidR="00D351E6" w:rsidP="002B4B5C" w:rsidRDefault="00D351E6" w14:paraId="4D4152CD" w14:textId="77777777">
            <w:pPr>
              <w:spacing w:before="40"/>
            </w:pPr>
            <w:r w:rsidRPr="00D351E6">
              <w:t>2. 3 – 6 hrs.</w:t>
            </w:r>
          </w:p>
          <w:p w:rsidRPr="00D351E6" w:rsidR="00D351E6" w:rsidP="002B4B5C" w:rsidRDefault="00D351E6" w14:paraId="5E125352" w14:textId="77777777">
            <w:pPr>
              <w:spacing w:before="40"/>
            </w:pPr>
            <w:r w:rsidRPr="00D351E6">
              <w:t xml:space="preserve">1. &lt; 3 </w:t>
            </w:r>
            <w:proofErr w:type="gramStart"/>
            <w:r w:rsidRPr="00D351E6">
              <w:t>hrs.</w:t>
            </w:r>
            <w:proofErr w:type="gramEnd"/>
          </w:p>
        </w:tc>
        <w:tc>
          <w:tcPr>
            <w:tcW w:w="1410" w:type="dxa"/>
          </w:tcPr>
          <w:p w:rsidRPr="00751AF0" w:rsidR="00D351E6" w:rsidP="00D351E6" w:rsidRDefault="00D351E6" w14:paraId="00134A42" w14:textId="77777777">
            <w:pPr>
              <w:pStyle w:val="ListParagraph"/>
              <w:numPr>
                <w:ilvl w:val="0"/>
                <w:numId w:val="33"/>
              </w:numPr>
              <w:ind w:left="390" w:hanging="270"/>
            </w:pPr>
            <w:r w:rsidRPr="00751AF0">
              <w:t>High</w:t>
            </w:r>
          </w:p>
          <w:p w:rsidRPr="00D351E6" w:rsidR="00D351E6" w:rsidP="00D351E6" w:rsidRDefault="00D351E6" w14:paraId="7F1474CE" w14:textId="77777777">
            <w:pPr>
              <w:pStyle w:val="ListParagraph"/>
              <w:numPr>
                <w:ilvl w:val="0"/>
                <w:numId w:val="33"/>
              </w:numPr>
              <w:ind w:left="390" w:hanging="270"/>
            </w:pPr>
            <w:r w:rsidRPr="00D351E6">
              <w:t>Medium</w:t>
            </w:r>
          </w:p>
          <w:p w:rsidRPr="00D351E6" w:rsidR="00D351E6" w:rsidP="00D351E6" w:rsidRDefault="00D351E6" w14:paraId="4ED1F0D5" w14:textId="77777777">
            <w:pPr>
              <w:pStyle w:val="ListParagraph"/>
              <w:numPr>
                <w:ilvl w:val="0"/>
                <w:numId w:val="33"/>
              </w:numPr>
              <w:ind w:left="390" w:hanging="270"/>
            </w:pPr>
            <w:r w:rsidRPr="00751AF0">
              <w:rPr>
                <w:highlight w:val="yellow"/>
              </w:rPr>
              <w:t>Low</w:t>
            </w:r>
          </w:p>
        </w:tc>
      </w:tr>
      <w:tr w:rsidRPr="00D351E6" w:rsidR="00D351E6" w:rsidTr="00D351E6" w14:paraId="5197224F" w14:textId="77777777">
        <w:tc>
          <w:tcPr>
            <w:tcW w:w="1744" w:type="dxa"/>
            <w:vAlign w:val="center"/>
          </w:tcPr>
          <w:p w:rsidRPr="00D351E6" w:rsidR="00D351E6" w:rsidP="002B4B5C" w:rsidRDefault="00D351E6" w14:paraId="10A1F6C3" w14:textId="77777777">
            <w:pPr>
              <w:jc w:val="center"/>
            </w:pPr>
            <w:r w:rsidRPr="00D351E6">
              <w:t>High Winds</w:t>
            </w:r>
          </w:p>
        </w:tc>
        <w:tc>
          <w:tcPr>
            <w:tcW w:w="1580" w:type="dxa"/>
          </w:tcPr>
          <w:p w:rsidRPr="00D351E6" w:rsidR="00D351E6" w:rsidP="002B4B5C" w:rsidRDefault="00D351E6" w14:paraId="308441A0" w14:textId="77777777">
            <w:pPr>
              <w:spacing w:before="40"/>
            </w:pPr>
            <w:r w:rsidRPr="00D351E6">
              <w:t>4. Highly Likely</w:t>
            </w:r>
          </w:p>
          <w:p w:rsidRPr="00D351E6" w:rsidR="00D351E6" w:rsidP="002B4B5C" w:rsidRDefault="00D351E6" w14:paraId="5CD66619" w14:textId="77777777">
            <w:pPr>
              <w:spacing w:before="40"/>
              <w:rPr>
                <w:highlight w:val="yellow"/>
              </w:rPr>
            </w:pPr>
            <w:r w:rsidRPr="00D351E6">
              <w:rPr>
                <w:highlight w:val="yellow"/>
              </w:rPr>
              <w:t>3. Likely</w:t>
            </w:r>
          </w:p>
          <w:p w:rsidRPr="00D351E6" w:rsidR="00D351E6" w:rsidP="002B4B5C" w:rsidRDefault="00D351E6" w14:paraId="2817B828" w14:textId="77777777">
            <w:pPr>
              <w:spacing w:before="40"/>
            </w:pPr>
            <w:r w:rsidRPr="00D351E6">
              <w:lastRenderedPageBreak/>
              <w:t>2. Possible</w:t>
            </w:r>
          </w:p>
          <w:p w:rsidRPr="00D351E6" w:rsidR="00D351E6" w:rsidP="002B4B5C" w:rsidRDefault="00D351E6" w14:paraId="31009FAA" w14:textId="77777777">
            <w:pPr>
              <w:spacing w:before="40"/>
            </w:pPr>
            <w:r w:rsidRPr="00D351E6">
              <w:t>1. Unlikely</w:t>
            </w:r>
          </w:p>
        </w:tc>
        <w:tc>
          <w:tcPr>
            <w:tcW w:w="1648" w:type="dxa"/>
          </w:tcPr>
          <w:p w:rsidRPr="00D351E6" w:rsidR="00D351E6" w:rsidP="002B4B5C" w:rsidRDefault="00D351E6" w14:paraId="7FF9FB05" w14:textId="77777777">
            <w:pPr>
              <w:spacing w:before="40"/>
            </w:pPr>
            <w:r w:rsidRPr="00D351E6">
              <w:lastRenderedPageBreak/>
              <w:t>4. Catastrophic</w:t>
            </w:r>
          </w:p>
          <w:p w:rsidRPr="00751AF0" w:rsidR="00D351E6" w:rsidP="002B4B5C" w:rsidRDefault="00D351E6" w14:paraId="341FECD9" w14:textId="77777777">
            <w:pPr>
              <w:spacing w:before="40"/>
            </w:pPr>
            <w:r w:rsidRPr="00751AF0">
              <w:t>3. Critical</w:t>
            </w:r>
          </w:p>
          <w:p w:rsidRPr="00D351E6" w:rsidR="00D351E6" w:rsidP="002B4B5C" w:rsidRDefault="00D351E6" w14:paraId="47CE083D" w14:textId="77777777">
            <w:pPr>
              <w:spacing w:before="40"/>
            </w:pPr>
            <w:r w:rsidRPr="00D351E6">
              <w:lastRenderedPageBreak/>
              <w:t>2. Limited</w:t>
            </w:r>
          </w:p>
          <w:p w:rsidRPr="00D351E6" w:rsidR="00D351E6" w:rsidP="002B4B5C" w:rsidRDefault="00D351E6" w14:paraId="461EE9F8" w14:textId="77777777">
            <w:pPr>
              <w:spacing w:before="40"/>
            </w:pPr>
            <w:r w:rsidRPr="00751AF0">
              <w:rPr>
                <w:highlight w:val="yellow"/>
              </w:rPr>
              <w:t>1. Negligible</w:t>
            </w:r>
          </w:p>
        </w:tc>
        <w:tc>
          <w:tcPr>
            <w:tcW w:w="1616" w:type="dxa"/>
          </w:tcPr>
          <w:p w:rsidRPr="00D351E6" w:rsidR="00D351E6" w:rsidP="002B4B5C" w:rsidRDefault="00D351E6" w14:paraId="2B02B8D2" w14:textId="77777777">
            <w:pPr>
              <w:spacing w:before="40"/>
            </w:pPr>
            <w:r w:rsidRPr="00D351E6">
              <w:lastRenderedPageBreak/>
              <w:t>4. Minimal</w:t>
            </w:r>
          </w:p>
          <w:p w:rsidRPr="00D351E6" w:rsidR="00D351E6" w:rsidP="002B4B5C" w:rsidRDefault="00D351E6" w14:paraId="22790F15" w14:textId="77777777">
            <w:pPr>
              <w:spacing w:before="40"/>
              <w:rPr>
                <w:highlight w:val="yellow"/>
              </w:rPr>
            </w:pPr>
            <w:r w:rsidRPr="00D351E6">
              <w:rPr>
                <w:highlight w:val="yellow"/>
              </w:rPr>
              <w:t>3. 6 – 12 hrs.</w:t>
            </w:r>
          </w:p>
          <w:p w:rsidRPr="00D351E6" w:rsidR="00D351E6" w:rsidP="002B4B5C" w:rsidRDefault="00D351E6" w14:paraId="19445459" w14:textId="77777777">
            <w:pPr>
              <w:spacing w:before="40"/>
            </w:pPr>
            <w:r w:rsidRPr="00D351E6">
              <w:lastRenderedPageBreak/>
              <w:t>2. 12 – 24 hrs.</w:t>
            </w:r>
          </w:p>
          <w:p w:rsidRPr="00D351E6" w:rsidR="00D351E6" w:rsidP="002B4B5C" w:rsidRDefault="00D351E6" w14:paraId="6D64AB41" w14:textId="77777777">
            <w:pPr>
              <w:spacing w:before="40"/>
            </w:pPr>
            <w:r w:rsidRPr="00D351E6">
              <w:t>1. 24+ hrs.</w:t>
            </w:r>
          </w:p>
        </w:tc>
        <w:tc>
          <w:tcPr>
            <w:tcW w:w="1440" w:type="dxa"/>
          </w:tcPr>
          <w:p w:rsidRPr="00D351E6" w:rsidR="00D351E6" w:rsidP="002B4B5C" w:rsidRDefault="00D351E6" w14:paraId="4A0ABD0C" w14:textId="77777777">
            <w:pPr>
              <w:spacing w:before="40"/>
            </w:pPr>
            <w:r w:rsidRPr="00D351E6">
              <w:lastRenderedPageBreak/>
              <w:t>4. 12+ hrs.</w:t>
            </w:r>
          </w:p>
          <w:p w:rsidRPr="00D351E6" w:rsidR="00D351E6" w:rsidP="002B4B5C" w:rsidRDefault="00D351E6" w14:paraId="19034682" w14:textId="77777777">
            <w:pPr>
              <w:spacing w:before="40"/>
            </w:pPr>
            <w:r w:rsidRPr="00D351E6">
              <w:t>3. 6 – 12 hrs.</w:t>
            </w:r>
          </w:p>
          <w:p w:rsidRPr="00D351E6" w:rsidR="00D351E6" w:rsidP="002B4B5C" w:rsidRDefault="00D351E6" w14:paraId="2DB4B834" w14:textId="77777777">
            <w:pPr>
              <w:spacing w:before="40"/>
            </w:pPr>
            <w:r w:rsidRPr="00D351E6">
              <w:lastRenderedPageBreak/>
              <w:t>2. 3 – 6 hrs.</w:t>
            </w:r>
          </w:p>
          <w:p w:rsidRPr="00D351E6" w:rsidR="00D351E6" w:rsidP="002B4B5C" w:rsidRDefault="00D351E6" w14:paraId="090B679B" w14:textId="77777777">
            <w:pPr>
              <w:spacing w:before="40"/>
            </w:pPr>
            <w:r w:rsidRPr="00D351E6">
              <w:rPr>
                <w:highlight w:val="yellow"/>
              </w:rPr>
              <w:t xml:space="preserve">1. &lt; 3 </w:t>
            </w:r>
            <w:proofErr w:type="gramStart"/>
            <w:r w:rsidRPr="00D351E6">
              <w:rPr>
                <w:highlight w:val="yellow"/>
              </w:rPr>
              <w:t>hrs.</w:t>
            </w:r>
            <w:proofErr w:type="gramEnd"/>
          </w:p>
        </w:tc>
        <w:tc>
          <w:tcPr>
            <w:tcW w:w="1410" w:type="dxa"/>
          </w:tcPr>
          <w:p w:rsidRPr="00751AF0" w:rsidR="00D351E6" w:rsidP="00D351E6" w:rsidRDefault="00D351E6" w14:paraId="15924814" w14:textId="77777777">
            <w:pPr>
              <w:pStyle w:val="ListParagraph"/>
              <w:numPr>
                <w:ilvl w:val="0"/>
                <w:numId w:val="33"/>
              </w:numPr>
              <w:ind w:left="390" w:hanging="270"/>
            </w:pPr>
            <w:r w:rsidRPr="00751AF0">
              <w:lastRenderedPageBreak/>
              <w:t>High</w:t>
            </w:r>
          </w:p>
          <w:p w:rsidRPr="00D351E6" w:rsidR="00D351E6" w:rsidP="00D351E6" w:rsidRDefault="00D351E6" w14:paraId="27E3E588" w14:textId="77777777">
            <w:pPr>
              <w:pStyle w:val="ListParagraph"/>
              <w:numPr>
                <w:ilvl w:val="0"/>
                <w:numId w:val="33"/>
              </w:numPr>
              <w:ind w:left="390" w:hanging="270"/>
            </w:pPr>
            <w:r w:rsidRPr="00D351E6">
              <w:t>Medium</w:t>
            </w:r>
          </w:p>
          <w:p w:rsidRPr="00D351E6" w:rsidR="00D351E6" w:rsidP="00D351E6" w:rsidRDefault="00D351E6" w14:paraId="6CE96A12" w14:textId="77777777">
            <w:pPr>
              <w:pStyle w:val="ListParagraph"/>
              <w:numPr>
                <w:ilvl w:val="0"/>
                <w:numId w:val="33"/>
              </w:numPr>
              <w:ind w:left="390" w:hanging="270"/>
            </w:pPr>
            <w:r w:rsidRPr="00751AF0">
              <w:rPr>
                <w:highlight w:val="yellow"/>
              </w:rPr>
              <w:t>Low</w:t>
            </w:r>
          </w:p>
        </w:tc>
      </w:tr>
      <w:tr w:rsidRPr="00D351E6" w:rsidR="00D351E6" w:rsidTr="00D351E6" w14:paraId="1D4B1418" w14:textId="77777777">
        <w:tc>
          <w:tcPr>
            <w:tcW w:w="1744" w:type="dxa"/>
            <w:vAlign w:val="center"/>
          </w:tcPr>
          <w:p w:rsidRPr="00D351E6" w:rsidR="00D351E6" w:rsidP="002B4B5C" w:rsidRDefault="00D351E6" w14:paraId="2E0C0E96" w14:textId="77777777">
            <w:pPr>
              <w:jc w:val="center"/>
            </w:pPr>
            <w:r w:rsidRPr="00D351E6">
              <w:t>Wildfire</w:t>
            </w:r>
          </w:p>
        </w:tc>
        <w:tc>
          <w:tcPr>
            <w:tcW w:w="1580" w:type="dxa"/>
          </w:tcPr>
          <w:p w:rsidRPr="00D351E6" w:rsidR="00D351E6" w:rsidP="002B4B5C" w:rsidRDefault="00D351E6" w14:paraId="1F985AD3" w14:textId="77777777">
            <w:pPr>
              <w:spacing w:before="40"/>
            </w:pPr>
            <w:r w:rsidRPr="00D351E6">
              <w:t>4. Highly Likely</w:t>
            </w:r>
          </w:p>
          <w:p w:rsidRPr="00D351E6" w:rsidR="00D351E6" w:rsidP="002B4B5C" w:rsidRDefault="00D351E6" w14:paraId="32E10B53" w14:textId="77777777">
            <w:pPr>
              <w:spacing w:before="40"/>
            </w:pPr>
            <w:r w:rsidRPr="00D351E6">
              <w:t>3. Likely</w:t>
            </w:r>
          </w:p>
          <w:p w:rsidRPr="00751AF0" w:rsidR="00D351E6" w:rsidP="002B4B5C" w:rsidRDefault="00D351E6" w14:paraId="7E7C2B3E" w14:textId="77777777">
            <w:pPr>
              <w:spacing w:before="40"/>
            </w:pPr>
            <w:r w:rsidRPr="00751AF0">
              <w:t>2. Possible</w:t>
            </w:r>
          </w:p>
          <w:p w:rsidRPr="00D351E6" w:rsidR="00D351E6" w:rsidP="002B4B5C" w:rsidRDefault="00D351E6" w14:paraId="7C93DD49" w14:textId="77777777">
            <w:pPr>
              <w:spacing w:before="40"/>
            </w:pPr>
            <w:r w:rsidRPr="00751AF0">
              <w:rPr>
                <w:highlight w:val="yellow"/>
              </w:rPr>
              <w:t>1. Unlikely</w:t>
            </w:r>
          </w:p>
        </w:tc>
        <w:tc>
          <w:tcPr>
            <w:tcW w:w="1648" w:type="dxa"/>
          </w:tcPr>
          <w:p w:rsidRPr="00D351E6" w:rsidR="00D351E6" w:rsidP="002B4B5C" w:rsidRDefault="00D351E6" w14:paraId="4F9D2BC9" w14:textId="77777777">
            <w:pPr>
              <w:spacing w:before="40"/>
            </w:pPr>
            <w:r w:rsidRPr="00D351E6">
              <w:t>4. Catastrophic</w:t>
            </w:r>
          </w:p>
          <w:p w:rsidRPr="00D351E6" w:rsidR="00D351E6" w:rsidP="002B4B5C" w:rsidRDefault="00D351E6" w14:paraId="5BA59802" w14:textId="77777777">
            <w:pPr>
              <w:spacing w:before="40"/>
            </w:pPr>
            <w:r w:rsidRPr="00D351E6">
              <w:t>3. Critical</w:t>
            </w:r>
          </w:p>
          <w:p w:rsidRPr="00D351E6" w:rsidR="00D351E6" w:rsidP="002B4B5C" w:rsidRDefault="00D351E6" w14:paraId="7AC56455" w14:textId="77777777">
            <w:pPr>
              <w:spacing w:before="40"/>
              <w:rPr>
                <w:highlight w:val="yellow"/>
              </w:rPr>
            </w:pPr>
            <w:r w:rsidRPr="00D351E6">
              <w:rPr>
                <w:highlight w:val="yellow"/>
              </w:rPr>
              <w:t>2. Limited</w:t>
            </w:r>
          </w:p>
          <w:p w:rsidRPr="00D351E6" w:rsidR="00D351E6" w:rsidP="002B4B5C" w:rsidRDefault="00D351E6" w14:paraId="01A70865" w14:textId="77777777">
            <w:pPr>
              <w:spacing w:before="40"/>
            </w:pPr>
            <w:r w:rsidRPr="00D351E6">
              <w:t>1. Negligible</w:t>
            </w:r>
          </w:p>
        </w:tc>
        <w:tc>
          <w:tcPr>
            <w:tcW w:w="1616" w:type="dxa"/>
          </w:tcPr>
          <w:p w:rsidRPr="00D351E6" w:rsidR="00D351E6" w:rsidP="002B4B5C" w:rsidRDefault="00D351E6" w14:paraId="7FF9B360" w14:textId="77777777">
            <w:pPr>
              <w:spacing w:before="40"/>
              <w:rPr>
                <w:highlight w:val="yellow"/>
              </w:rPr>
            </w:pPr>
            <w:r w:rsidRPr="00D351E6">
              <w:rPr>
                <w:highlight w:val="yellow"/>
              </w:rPr>
              <w:t>4. Minimal</w:t>
            </w:r>
          </w:p>
          <w:p w:rsidRPr="00D351E6" w:rsidR="00D351E6" w:rsidP="002B4B5C" w:rsidRDefault="00D351E6" w14:paraId="29635BEB" w14:textId="77777777">
            <w:pPr>
              <w:spacing w:before="40"/>
            </w:pPr>
            <w:r w:rsidRPr="00D351E6">
              <w:t>3. 6 – 12 hrs.</w:t>
            </w:r>
          </w:p>
          <w:p w:rsidRPr="00D351E6" w:rsidR="00D351E6" w:rsidP="002B4B5C" w:rsidRDefault="00D351E6" w14:paraId="63CA16EB" w14:textId="77777777">
            <w:pPr>
              <w:spacing w:before="40"/>
            </w:pPr>
            <w:r w:rsidRPr="00D351E6">
              <w:t>2. 12 – 24 hrs.</w:t>
            </w:r>
          </w:p>
          <w:p w:rsidRPr="00D351E6" w:rsidR="00D351E6" w:rsidP="002B4B5C" w:rsidRDefault="00D351E6" w14:paraId="5ADE1953" w14:textId="77777777">
            <w:pPr>
              <w:spacing w:before="40"/>
            </w:pPr>
            <w:r w:rsidRPr="00D351E6">
              <w:t>1. 24+ hrs.</w:t>
            </w:r>
          </w:p>
        </w:tc>
        <w:tc>
          <w:tcPr>
            <w:tcW w:w="1440" w:type="dxa"/>
          </w:tcPr>
          <w:p w:rsidRPr="00D351E6" w:rsidR="00D351E6" w:rsidP="002B4B5C" w:rsidRDefault="00D351E6" w14:paraId="157E6AD5" w14:textId="77777777">
            <w:pPr>
              <w:spacing w:before="40"/>
              <w:rPr>
                <w:highlight w:val="yellow"/>
              </w:rPr>
            </w:pPr>
            <w:r w:rsidRPr="00D351E6">
              <w:rPr>
                <w:highlight w:val="yellow"/>
              </w:rPr>
              <w:t>4. 12+ hrs.</w:t>
            </w:r>
          </w:p>
          <w:p w:rsidRPr="00D351E6" w:rsidR="00D351E6" w:rsidP="002B4B5C" w:rsidRDefault="00D351E6" w14:paraId="2DD53383" w14:textId="77777777">
            <w:pPr>
              <w:spacing w:before="40"/>
            </w:pPr>
            <w:r w:rsidRPr="00D351E6">
              <w:t>3. 6 – 12 hrs.</w:t>
            </w:r>
          </w:p>
          <w:p w:rsidRPr="00D351E6" w:rsidR="00D351E6" w:rsidP="002B4B5C" w:rsidRDefault="00D351E6" w14:paraId="67260307" w14:textId="77777777">
            <w:pPr>
              <w:spacing w:before="40"/>
            </w:pPr>
            <w:r w:rsidRPr="00D351E6">
              <w:t>2. 3 – 6 hrs.</w:t>
            </w:r>
          </w:p>
          <w:p w:rsidRPr="00D351E6" w:rsidR="00D351E6" w:rsidP="002B4B5C" w:rsidRDefault="00D351E6" w14:paraId="384F0699" w14:textId="77777777">
            <w:pPr>
              <w:spacing w:before="40"/>
            </w:pPr>
            <w:r w:rsidRPr="00D351E6">
              <w:t xml:space="preserve">1. &lt; 3 </w:t>
            </w:r>
            <w:proofErr w:type="gramStart"/>
            <w:r w:rsidRPr="00D351E6">
              <w:t>hrs.</w:t>
            </w:r>
            <w:proofErr w:type="gramEnd"/>
          </w:p>
        </w:tc>
        <w:tc>
          <w:tcPr>
            <w:tcW w:w="1410" w:type="dxa"/>
          </w:tcPr>
          <w:p w:rsidRPr="00D351E6" w:rsidR="00D351E6" w:rsidP="00D351E6" w:rsidRDefault="00D351E6" w14:paraId="4ABCFA5E" w14:textId="77777777">
            <w:pPr>
              <w:pStyle w:val="ListParagraph"/>
              <w:numPr>
                <w:ilvl w:val="0"/>
                <w:numId w:val="33"/>
              </w:numPr>
              <w:ind w:left="390" w:hanging="270"/>
            </w:pPr>
            <w:r w:rsidRPr="00D351E6">
              <w:t>High</w:t>
            </w:r>
          </w:p>
          <w:p w:rsidRPr="00751AF0" w:rsidR="00D351E6" w:rsidP="00D351E6" w:rsidRDefault="00D351E6" w14:paraId="4EDDB95F" w14:textId="77777777">
            <w:pPr>
              <w:pStyle w:val="ListParagraph"/>
              <w:numPr>
                <w:ilvl w:val="0"/>
                <w:numId w:val="33"/>
              </w:numPr>
              <w:ind w:left="390" w:hanging="270"/>
            </w:pPr>
            <w:r w:rsidRPr="00751AF0">
              <w:t>Medium</w:t>
            </w:r>
          </w:p>
          <w:p w:rsidRPr="00D351E6" w:rsidR="00D351E6" w:rsidP="00D351E6" w:rsidRDefault="00D351E6" w14:paraId="2B1D4775" w14:textId="77777777">
            <w:pPr>
              <w:pStyle w:val="ListParagraph"/>
              <w:numPr>
                <w:ilvl w:val="0"/>
                <w:numId w:val="33"/>
              </w:numPr>
              <w:ind w:left="390" w:hanging="270"/>
            </w:pPr>
            <w:r w:rsidRPr="00751AF0">
              <w:rPr>
                <w:highlight w:val="yellow"/>
              </w:rPr>
              <w:t>Low</w:t>
            </w:r>
          </w:p>
        </w:tc>
      </w:tr>
      <w:tr w:rsidRPr="00D351E6" w:rsidR="00D351E6" w:rsidTr="00D351E6" w14:paraId="526E7AEE" w14:textId="77777777">
        <w:tc>
          <w:tcPr>
            <w:tcW w:w="1744" w:type="dxa"/>
            <w:vAlign w:val="center"/>
          </w:tcPr>
          <w:p w:rsidRPr="00D351E6" w:rsidR="00D351E6" w:rsidP="002B4B5C" w:rsidRDefault="00D351E6" w14:paraId="644EA639" w14:textId="77777777">
            <w:pPr>
              <w:jc w:val="center"/>
            </w:pPr>
            <w:r w:rsidRPr="00D351E6">
              <w:t>Landslide</w:t>
            </w:r>
          </w:p>
        </w:tc>
        <w:tc>
          <w:tcPr>
            <w:tcW w:w="1580" w:type="dxa"/>
          </w:tcPr>
          <w:p w:rsidRPr="00D351E6" w:rsidR="00D351E6" w:rsidP="002B4B5C" w:rsidRDefault="00D351E6" w14:paraId="384BB9D1" w14:textId="77777777">
            <w:pPr>
              <w:spacing w:before="40"/>
            </w:pPr>
            <w:r w:rsidRPr="00D351E6">
              <w:t>4. Highly Likely</w:t>
            </w:r>
          </w:p>
          <w:p w:rsidRPr="00D351E6" w:rsidR="00D351E6" w:rsidP="002B4B5C" w:rsidRDefault="00D351E6" w14:paraId="4C2449FC" w14:textId="77777777">
            <w:pPr>
              <w:spacing w:before="40"/>
            </w:pPr>
            <w:r w:rsidRPr="00D351E6">
              <w:t>3. Likely</w:t>
            </w:r>
          </w:p>
          <w:p w:rsidRPr="00751AF0" w:rsidR="00D351E6" w:rsidP="002B4B5C" w:rsidRDefault="00D351E6" w14:paraId="27373831" w14:textId="77777777">
            <w:pPr>
              <w:spacing w:before="40"/>
            </w:pPr>
            <w:r w:rsidRPr="00751AF0">
              <w:t>2. Possible</w:t>
            </w:r>
          </w:p>
          <w:p w:rsidRPr="00D351E6" w:rsidR="00D351E6" w:rsidP="002B4B5C" w:rsidRDefault="00D351E6" w14:paraId="0C737C02" w14:textId="77777777">
            <w:pPr>
              <w:spacing w:before="40"/>
            </w:pPr>
            <w:r w:rsidRPr="00751AF0">
              <w:rPr>
                <w:highlight w:val="yellow"/>
              </w:rPr>
              <w:t>1. Unlikely</w:t>
            </w:r>
          </w:p>
        </w:tc>
        <w:tc>
          <w:tcPr>
            <w:tcW w:w="1648" w:type="dxa"/>
          </w:tcPr>
          <w:p w:rsidRPr="00D351E6" w:rsidR="00D351E6" w:rsidP="002B4B5C" w:rsidRDefault="00D351E6" w14:paraId="456901CA" w14:textId="77777777">
            <w:pPr>
              <w:spacing w:before="40"/>
            </w:pPr>
            <w:r w:rsidRPr="00D351E6">
              <w:t>4. Catastrophic</w:t>
            </w:r>
          </w:p>
          <w:p w:rsidRPr="00751AF0" w:rsidR="00D351E6" w:rsidP="002B4B5C" w:rsidRDefault="00D351E6" w14:paraId="68766A89" w14:textId="77777777">
            <w:pPr>
              <w:spacing w:before="40"/>
            </w:pPr>
            <w:r w:rsidRPr="00751AF0">
              <w:t>3. Critical</w:t>
            </w:r>
          </w:p>
          <w:p w:rsidRPr="00D351E6" w:rsidR="00D351E6" w:rsidP="002B4B5C" w:rsidRDefault="00D351E6" w14:paraId="21E206E7" w14:textId="77777777">
            <w:pPr>
              <w:spacing w:before="40"/>
            </w:pPr>
            <w:r w:rsidRPr="00751AF0">
              <w:rPr>
                <w:highlight w:val="yellow"/>
              </w:rPr>
              <w:t>2. Limited</w:t>
            </w:r>
          </w:p>
          <w:p w:rsidRPr="00D351E6" w:rsidR="00D351E6" w:rsidP="002B4B5C" w:rsidRDefault="00D351E6" w14:paraId="772F8C6E" w14:textId="77777777">
            <w:pPr>
              <w:spacing w:before="40"/>
            </w:pPr>
            <w:r w:rsidRPr="00D351E6">
              <w:t>1. Negligible</w:t>
            </w:r>
          </w:p>
        </w:tc>
        <w:tc>
          <w:tcPr>
            <w:tcW w:w="1616" w:type="dxa"/>
          </w:tcPr>
          <w:p w:rsidRPr="00D351E6" w:rsidR="00D351E6" w:rsidP="002B4B5C" w:rsidRDefault="00D351E6" w14:paraId="762B40DC" w14:textId="77777777">
            <w:pPr>
              <w:spacing w:before="40"/>
              <w:rPr>
                <w:highlight w:val="yellow"/>
              </w:rPr>
            </w:pPr>
            <w:r w:rsidRPr="00D351E6">
              <w:rPr>
                <w:highlight w:val="yellow"/>
              </w:rPr>
              <w:t>4. Minimal</w:t>
            </w:r>
          </w:p>
          <w:p w:rsidRPr="00D351E6" w:rsidR="00D351E6" w:rsidP="002B4B5C" w:rsidRDefault="00D351E6" w14:paraId="74641D26" w14:textId="77777777">
            <w:pPr>
              <w:spacing w:before="40"/>
            </w:pPr>
            <w:r w:rsidRPr="00D351E6">
              <w:t>3. 6 – 12 hrs.</w:t>
            </w:r>
          </w:p>
          <w:p w:rsidRPr="00D351E6" w:rsidR="00D351E6" w:rsidP="002B4B5C" w:rsidRDefault="00D351E6" w14:paraId="3FBF23EE" w14:textId="77777777">
            <w:pPr>
              <w:spacing w:before="40"/>
            </w:pPr>
            <w:r w:rsidRPr="00D351E6">
              <w:t>2. 12 – 24 hrs.</w:t>
            </w:r>
          </w:p>
          <w:p w:rsidRPr="00D351E6" w:rsidR="00D351E6" w:rsidP="002B4B5C" w:rsidRDefault="00D351E6" w14:paraId="22D2354F" w14:textId="77777777">
            <w:pPr>
              <w:spacing w:before="40"/>
            </w:pPr>
            <w:r w:rsidRPr="00D351E6">
              <w:t>1. 24+ hrs.</w:t>
            </w:r>
          </w:p>
        </w:tc>
        <w:tc>
          <w:tcPr>
            <w:tcW w:w="1440" w:type="dxa"/>
          </w:tcPr>
          <w:p w:rsidRPr="00D351E6" w:rsidR="00D351E6" w:rsidP="002B4B5C" w:rsidRDefault="00D351E6" w14:paraId="7553D4FD" w14:textId="77777777">
            <w:pPr>
              <w:spacing w:before="40"/>
            </w:pPr>
            <w:r w:rsidRPr="00D351E6">
              <w:t>4. 12+ hrs.</w:t>
            </w:r>
          </w:p>
          <w:p w:rsidRPr="00D351E6" w:rsidR="00D351E6" w:rsidP="002B4B5C" w:rsidRDefault="00D351E6" w14:paraId="2C1EDE14" w14:textId="77777777">
            <w:pPr>
              <w:spacing w:before="40"/>
            </w:pPr>
            <w:r w:rsidRPr="00D351E6">
              <w:t>3. 6 – 12 hrs.</w:t>
            </w:r>
          </w:p>
          <w:p w:rsidRPr="00D351E6" w:rsidR="00D351E6" w:rsidP="002B4B5C" w:rsidRDefault="00D351E6" w14:paraId="373A7BF5" w14:textId="77777777">
            <w:pPr>
              <w:spacing w:before="40"/>
            </w:pPr>
            <w:r w:rsidRPr="00D351E6">
              <w:t>2. 3 – 6 hrs.</w:t>
            </w:r>
          </w:p>
          <w:p w:rsidRPr="00D351E6" w:rsidR="00D351E6" w:rsidP="002B4B5C" w:rsidRDefault="00D351E6" w14:paraId="59B245E9" w14:textId="77777777">
            <w:pPr>
              <w:spacing w:before="40"/>
            </w:pPr>
            <w:r w:rsidRPr="00D351E6">
              <w:rPr>
                <w:highlight w:val="yellow"/>
              </w:rPr>
              <w:t xml:space="preserve">1. &lt; 3 </w:t>
            </w:r>
            <w:proofErr w:type="gramStart"/>
            <w:r w:rsidRPr="00D351E6">
              <w:rPr>
                <w:highlight w:val="yellow"/>
              </w:rPr>
              <w:t>hrs.</w:t>
            </w:r>
            <w:proofErr w:type="gramEnd"/>
          </w:p>
        </w:tc>
        <w:tc>
          <w:tcPr>
            <w:tcW w:w="1410" w:type="dxa"/>
          </w:tcPr>
          <w:p w:rsidRPr="00D351E6" w:rsidR="00D351E6" w:rsidP="00D351E6" w:rsidRDefault="00D351E6" w14:paraId="2730E8AB" w14:textId="77777777">
            <w:pPr>
              <w:pStyle w:val="ListParagraph"/>
              <w:numPr>
                <w:ilvl w:val="0"/>
                <w:numId w:val="33"/>
              </w:numPr>
              <w:ind w:left="390" w:hanging="270"/>
            </w:pPr>
            <w:r w:rsidRPr="00D351E6">
              <w:t>High</w:t>
            </w:r>
          </w:p>
          <w:p w:rsidRPr="00751AF0" w:rsidR="00D351E6" w:rsidP="00D351E6" w:rsidRDefault="00D351E6" w14:paraId="1A5AA69D" w14:textId="77777777">
            <w:pPr>
              <w:pStyle w:val="ListParagraph"/>
              <w:numPr>
                <w:ilvl w:val="0"/>
                <w:numId w:val="33"/>
              </w:numPr>
              <w:ind w:left="390" w:hanging="270"/>
            </w:pPr>
            <w:r w:rsidRPr="00751AF0">
              <w:t>Medium</w:t>
            </w:r>
          </w:p>
          <w:p w:rsidRPr="00D351E6" w:rsidR="00D351E6" w:rsidP="00D351E6" w:rsidRDefault="00D351E6" w14:paraId="22B69B3F" w14:textId="77777777">
            <w:pPr>
              <w:pStyle w:val="ListParagraph"/>
              <w:numPr>
                <w:ilvl w:val="0"/>
                <w:numId w:val="33"/>
              </w:numPr>
              <w:ind w:left="390" w:hanging="270"/>
            </w:pPr>
            <w:r w:rsidRPr="00751AF0">
              <w:rPr>
                <w:highlight w:val="yellow"/>
              </w:rPr>
              <w:t>Low</w:t>
            </w:r>
          </w:p>
        </w:tc>
      </w:tr>
      <w:tr w:rsidRPr="00D351E6" w:rsidR="00D351E6" w:rsidTr="00D351E6" w14:paraId="2F78F88F" w14:textId="77777777">
        <w:tc>
          <w:tcPr>
            <w:tcW w:w="1744" w:type="dxa"/>
            <w:vAlign w:val="center"/>
          </w:tcPr>
          <w:p w:rsidRPr="00D351E6" w:rsidR="00D351E6" w:rsidP="002B4B5C" w:rsidRDefault="00D351E6" w14:paraId="736EDB64" w14:textId="77777777">
            <w:pPr>
              <w:jc w:val="center"/>
            </w:pPr>
            <w:r w:rsidRPr="00D351E6">
              <w:t>Earthquake</w:t>
            </w:r>
          </w:p>
        </w:tc>
        <w:tc>
          <w:tcPr>
            <w:tcW w:w="1580" w:type="dxa"/>
          </w:tcPr>
          <w:p w:rsidRPr="00D351E6" w:rsidR="00D351E6" w:rsidP="002B4B5C" w:rsidRDefault="00D351E6" w14:paraId="7EE390D9" w14:textId="77777777">
            <w:pPr>
              <w:spacing w:before="40"/>
            </w:pPr>
            <w:r w:rsidRPr="00D351E6">
              <w:t>4. Highly Likely</w:t>
            </w:r>
          </w:p>
          <w:p w:rsidRPr="00D351E6" w:rsidR="00D351E6" w:rsidP="002B4B5C" w:rsidRDefault="00D351E6" w14:paraId="7B38C8E5" w14:textId="77777777">
            <w:pPr>
              <w:spacing w:before="40"/>
            </w:pPr>
            <w:r w:rsidRPr="00D351E6">
              <w:t>3. Likely</w:t>
            </w:r>
          </w:p>
          <w:p w:rsidRPr="00D351E6" w:rsidR="00D351E6" w:rsidP="002B4B5C" w:rsidRDefault="00D351E6" w14:paraId="4C7FE0F7" w14:textId="77777777">
            <w:pPr>
              <w:spacing w:before="40"/>
              <w:rPr>
                <w:highlight w:val="yellow"/>
              </w:rPr>
            </w:pPr>
            <w:r w:rsidRPr="00D351E6">
              <w:rPr>
                <w:highlight w:val="yellow"/>
              </w:rPr>
              <w:t>2. Possible</w:t>
            </w:r>
          </w:p>
          <w:p w:rsidRPr="00D351E6" w:rsidR="00D351E6" w:rsidP="002B4B5C" w:rsidRDefault="00D351E6" w14:paraId="60E65399" w14:textId="77777777">
            <w:pPr>
              <w:spacing w:before="40"/>
            </w:pPr>
            <w:r w:rsidRPr="00D351E6">
              <w:t>1. Unlikely</w:t>
            </w:r>
          </w:p>
        </w:tc>
        <w:tc>
          <w:tcPr>
            <w:tcW w:w="1648" w:type="dxa"/>
          </w:tcPr>
          <w:p w:rsidRPr="00D351E6" w:rsidR="00D351E6" w:rsidP="002B4B5C" w:rsidRDefault="00D351E6" w14:paraId="7F21F5B0" w14:textId="77777777">
            <w:pPr>
              <w:spacing w:before="40"/>
            </w:pPr>
            <w:r w:rsidRPr="00D351E6">
              <w:t>4. Catastrophic</w:t>
            </w:r>
          </w:p>
          <w:p w:rsidRPr="00D351E6" w:rsidR="00D351E6" w:rsidP="002B4B5C" w:rsidRDefault="00D351E6" w14:paraId="54DB4A5C" w14:textId="77777777">
            <w:pPr>
              <w:spacing w:before="40"/>
              <w:rPr>
                <w:highlight w:val="yellow"/>
              </w:rPr>
            </w:pPr>
            <w:r w:rsidRPr="00D351E6">
              <w:rPr>
                <w:highlight w:val="yellow"/>
              </w:rPr>
              <w:t>3. Critical</w:t>
            </w:r>
          </w:p>
          <w:p w:rsidRPr="00D351E6" w:rsidR="00D351E6" w:rsidP="002B4B5C" w:rsidRDefault="00D351E6" w14:paraId="7BC09B23" w14:textId="77777777">
            <w:pPr>
              <w:spacing w:before="40"/>
            </w:pPr>
            <w:r w:rsidRPr="00D351E6">
              <w:t>2. Limited</w:t>
            </w:r>
          </w:p>
          <w:p w:rsidRPr="00D351E6" w:rsidR="00D351E6" w:rsidP="002B4B5C" w:rsidRDefault="00D351E6" w14:paraId="270C8740" w14:textId="77777777">
            <w:pPr>
              <w:spacing w:before="40"/>
            </w:pPr>
            <w:r w:rsidRPr="00D351E6">
              <w:t>1. Negligible</w:t>
            </w:r>
          </w:p>
        </w:tc>
        <w:tc>
          <w:tcPr>
            <w:tcW w:w="1616" w:type="dxa"/>
          </w:tcPr>
          <w:p w:rsidRPr="00D351E6" w:rsidR="00D351E6" w:rsidP="002B4B5C" w:rsidRDefault="00D351E6" w14:paraId="26AD6D8E" w14:textId="77777777">
            <w:pPr>
              <w:spacing w:before="40"/>
              <w:rPr>
                <w:highlight w:val="yellow"/>
              </w:rPr>
            </w:pPr>
            <w:r w:rsidRPr="00D351E6">
              <w:rPr>
                <w:highlight w:val="yellow"/>
              </w:rPr>
              <w:t>4. Minimal</w:t>
            </w:r>
          </w:p>
          <w:p w:rsidRPr="00D351E6" w:rsidR="00D351E6" w:rsidP="002B4B5C" w:rsidRDefault="00D351E6" w14:paraId="6650A91D" w14:textId="77777777">
            <w:pPr>
              <w:spacing w:before="40"/>
            </w:pPr>
            <w:r w:rsidRPr="00D351E6">
              <w:t>3. 6 – 12 hrs.</w:t>
            </w:r>
          </w:p>
          <w:p w:rsidRPr="00D351E6" w:rsidR="00D351E6" w:rsidP="002B4B5C" w:rsidRDefault="00D351E6" w14:paraId="3F74B725" w14:textId="77777777">
            <w:pPr>
              <w:spacing w:before="40"/>
            </w:pPr>
            <w:r w:rsidRPr="00D351E6">
              <w:t>2. 12 – 24 hrs.</w:t>
            </w:r>
          </w:p>
          <w:p w:rsidRPr="00D351E6" w:rsidR="00D351E6" w:rsidP="002B4B5C" w:rsidRDefault="00D351E6" w14:paraId="7BA2D8B6" w14:textId="77777777">
            <w:pPr>
              <w:spacing w:before="40"/>
            </w:pPr>
            <w:r w:rsidRPr="00D351E6">
              <w:t>1. 24+ hrs.</w:t>
            </w:r>
          </w:p>
        </w:tc>
        <w:tc>
          <w:tcPr>
            <w:tcW w:w="1440" w:type="dxa"/>
          </w:tcPr>
          <w:p w:rsidRPr="00D351E6" w:rsidR="00D351E6" w:rsidP="002B4B5C" w:rsidRDefault="00D351E6" w14:paraId="3160A8E4" w14:textId="77777777">
            <w:pPr>
              <w:spacing w:before="40"/>
            </w:pPr>
            <w:r w:rsidRPr="00D351E6">
              <w:t>4. 12+ hrs.</w:t>
            </w:r>
          </w:p>
          <w:p w:rsidRPr="00D351E6" w:rsidR="00D351E6" w:rsidP="002B4B5C" w:rsidRDefault="00D351E6" w14:paraId="643C0685" w14:textId="77777777">
            <w:pPr>
              <w:spacing w:before="40"/>
            </w:pPr>
            <w:r w:rsidRPr="00D351E6">
              <w:t>3. 6 – 12 hrs.</w:t>
            </w:r>
          </w:p>
          <w:p w:rsidRPr="00D351E6" w:rsidR="00D351E6" w:rsidP="002B4B5C" w:rsidRDefault="00D351E6" w14:paraId="6DD31865" w14:textId="77777777">
            <w:pPr>
              <w:spacing w:before="40"/>
            </w:pPr>
            <w:r w:rsidRPr="00D351E6">
              <w:t>2. 3 – 6 hrs.</w:t>
            </w:r>
          </w:p>
          <w:p w:rsidRPr="00D351E6" w:rsidR="00D351E6" w:rsidP="002B4B5C" w:rsidRDefault="00D351E6" w14:paraId="565BD31A" w14:textId="77777777">
            <w:pPr>
              <w:spacing w:before="40"/>
            </w:pPr>
            <w:r w:rsidRPr="00D351E6">
              <w:rPr>
                <w:highlight w:val="yellow"/>
              </w:rPr>
              <w:t xml:space="preserve">1. &lt; 3 </w:t>
            </w:r>
            <w:proofErr w:type="gramStart"/>
            <w:r w:rsidRPr="00D351E6">
              <w:rPr>
                <w:highlight w:val="yellow"/>
              </w:rPr>
              <w:t>hrs.</w:t>
            </w:r>
            <w:proofErr w:type="gramEnd"/>
          </w:p>
        </w:tc>
        <w:tc>
          <w:tcPr>
            <w:tcW w:w="1410" w:type="dxa"/>
          </w:tcPr>
          <w:p w:rsidRPr="00D351E6" w:rsidR="00D351E6" w:rsidP="00D351E6" w:rsidRDefault="00D351E6" w14:paraId="1BBE6264" w14:textId="1554F77D">
            <w:pPr>
              <w:pStyle w:val="ListParagraph"/>
              <w:numPr>
                <w:ilvl w:val="0"/>
                <w:numId w:val="33"/>
              </w:numPr>
              <w:ind w:left="390" w:hanging="270"/>
            </w:pPr>
            <w:r w:rsidRPr="00D351E6">
              <w:t>High</w:t>
            </w:r>
          </w:p>
          <w:p w:rsidRPr="00751AF0" w:rsidR="00D351E6" w:rsidP="00D351E6" w:rsidRDefault="00D351E6" w14:paraId="71D156EA" w14:textId="77777777">
            <w:pPr>
              <w:pStyle w:val="ListParagraph"/>
              <w:numPr>
                <w:ilvl w:val="0"/>
                <w:numId w:val="33"/>
              </w:numPr>
              <w:ind w:left="390" w:hanging="270"/>
            </w:pPr>
            <w:r w:rsidRPr="00751AF0">
              <w:t>Medium</w:t>
            </w:r>
          </w:p>
          <w:p w:rsidRPr="00D351E6" w:rsidR="00D351E6" w:rsidP="00D351E6" w:rsidRDefault="00D351E6" w14:paraId="07003EE1" w14:textId="77777777">
            <w:pPr>
              <w:pStyle w:val="ListParagraph"/>
              <w:numPr>
                <w:ilvl w:val="0"/>
                <w:numId w:val="33"/>
              </w:numPr>
              <w:ind w:left="390" w:hanging="270"/>
            </w:pPr>
            <w:r w:rsidRPr="00751AF0">
              <w:rPr>
                <w:highlight w:val="yellow"/>
              </w:rPr>
              <w:t>Low</w:t>
            </w:r>
          </w:p>
        </w:tc>
      </w:tr>
    </w:tbl>
    <w:p w:rsidR="00BB740F" w:rsidP="00543A61" w:rsidRDefault="00BB740F" w14:paraId="749C39AA" w14:textId="695FC006">
      <w:pPr>
        <w:spacing w:before="240"/>
        <w:rPr>
          <w:i/>
        </w:rPr>
      </w:pPr>
    </w:p>
    <w:p w:rsidR="000265A1" w:rsidRDefault="000265A1" w14:paraId="195E0ADD" w14:textId="35007910">
      <w:r>
        <w:br w:type="page"/>
      </w:r>
    </w:p>
    <w:p w:rsidR="00BB740F" w:rsidP="00BB740F" w:rsidRDefault="00BB740F" w14:paraId="6E3118C7" w14:textId="77777777"/>
    <w:tbl>
      <w:tblPr>
        <w:tblStyle w:val="TableGrid"/>
        <w:tblW w:w="9438" w:type="dxa"/>
        <w:tblLook w:val="04A0" w:firstRow="1" w:lastRow="0" w:firstColumn="1" w:lastColumn="0" w:noHBand="0" w:noVBand="1"/>
      </w:tblPr>
      <w:tblGrid>
        <w:gridCol w:w="2582"/>
        <w:gridCol w:w="1306"/>
        <w:gridCol w:w="1594"/>
        <w:gridCol w:w="1232"/>
        <w:gridCol w:w="1224"/>
        <w:gridCol w:w="1500"/>
      </w:tblGrid>
      <w:tr w:rsidRPr="00C16E71" w:rsidR="00BB740F" w:rsidTr="00F81902" w14:paraId="08772E0B" w14:textId="77777777">
        <w:trPr>
          <w:trHeight w:val="710"/>
        </w:trPr>
        <w:tc>
          <w:tcPr>
            <w:tcW w:w="2582" w:type="dxa"/>
            <w:shd w:val="clear" w:color="auto" w:fill="00254B" w:themeFill="accent1" w:themeFillShade="80"/>
            <w:vAlign w:val="center"/>
          </w:tcPr>
          <w:p w:rsidRPr="00C16E71" w:rsidR="00BB740F" w:rsidP="00357CF8" w:rsidRDefault="00BB740F" w14:paraId="207D1613" w14:textId="77777777">
            <w:pPr>
              <w:jc w:val="center"/>
              <w:rPr>
                <w:sz w:val="24"/>
              </w:rPr>
            </w:pPr>
            <w:r w:rsidRPr="00C16E71">
              <w:rPr>
                <w:sz w:val="24"/>
              </w:rPr>
              <w:t>Hazard</w:t>
            </w:r>
          </w:p>
        </w:tc>
        <w:tc>
          <w:tcPr>
            <w:tcW w:w="1306" w:type="dxa"/>
            <w:shd w:val="clear" w:color="auto" w:fill="00254B" w:themeFill="accent1" w:themeFillShade="80"/>
            <w:vAlign w:val="center"/>
          </w:tcPr>
          <w:p w:rsidRPr="00C16E71" w:rsidR="00BB740F" w:rsidP="00357CF8" w:rsidRDefault="00BB740F" w14:paraId="79C4A367" w14:textId="77777777">
            <w:pPr>
              <w:jc w:val="center"/>
              <w:rPr>
                <w:sz w:val="24"/>
              </w:rPr>
            </w:pPr>
            <w:r w:rsidRPr="00C16E71">
              <w:rPr>
                <w:sz w:val="24"/>
              </w:rPr>
              <w:t>Probability</w:t>
            </w:r>
          </w:p>
        </w:tc>
        <w:tc>
          <w:tcPr>
            <w:tcW w:w="1594" w:type="dxa"/>
            <w:shd w:val="clear" w:color="auto" w:fill="00254B" w:themeFill="accent1" w:themeFillShade="80"/>
            <w:vAlign w:val="center"/>
          </w:tcPr>
          <w:p w:rsidRPr="00C16E71" w:rsidR="00BB740F" w:rsidP="00357CF8" w:rsidRDefault="00BB740F" w14:paraId="07BDA8B9" w14:textId="77777777">
            <w:pPr>
              <w:jc w:val="center"/>
              <w:rPr>
                <w:sz w:val="24"/>
              </w:rPr>
            </w:pPr>
            <w:r w:rsidRPr="00C16E71">
              <w:rPr>
                <w:sz w:val="24"/>
              </w:rPr>
              <w:t>Magnitude</w:t>
            </w:r>
          </w:p>
        </w:tc>
        <w:tc>
          <w:tcPr>
            <w:tcW w:w="1232" w:type="dxa"/>
            <w:shd w:val="clear" w:color="auto" w:fill="00254B" w:themeFill="accent1" w:themeFillShade="80"/>
            <w:vAlign w:val="center"/>
          </w:tcPr>
          <w:p w:rsidRPr="00C16E71" w:rsidR="00BB740F" w:rsidP="00357CF8" w:rsidRDefault="00BB740F" w14:paraId="11FE6FE4" w14:textId="77777777">
            <w:pPr>
              <w:jc w:val="center"/>
              <w:rPr>
                <w:sz w:val="24"/>
              </w:rPr>
            </w:pPr>
            <w:r w:rsidRPr="00C16E71">
              <w:rPr>
                <w:sz w:val="24"/>
              </w:rPr>
              <w:t>Warning</w:t>
            </w:r>
          </w:p>
        </w:tc>
        <w:tc>
          <w:tcPr>
            <w:tcW w:w="1224" w:type="dxa"/>
            <w:shd w:val="clear" w:color="auto" w:fill="00254B" w:themeFill="accent1" w:themeFillShade="80"/>
            <w:vAlign w:val="center"/>
          </w:tcPr>
          <w:p w:rsidRPr="00C16E71" w:rsidR="00BB740F" w:rsidP="00357CF8" w:rsidRDefault="00BB740F" w14:paraId="69173785" w14:textId="77777777">
            <w:pPr>
              <w:jc w:val="center"/>
              <w:rPr>
                <w:sz w:val="24"/>
              </w:rPr>
            </w:pPr>
            <w:r w:rsidRPr="00C16E71">
              <w:rPr>
                <w:sz w:val="24"/>
              </w:rPr>
              <w:t>Duration</w:t>
            </w:r>
          </w:p>
        </w:tc>
        <w:tc>
          <w:tcPr>
            <w:tcW w:w="1500" w:type="dxa"/>
            <w:shd w:val="clear" w:color="auto" w:fill="00254B" w:themeFill="accent1" w:themeFillShade="80"/>
            <w:vAlign w:val="center"/>
          </w:tcPr>
          <w:p w:rsidRPr="00C16E71" w:rsidR="00BB740F" w:rsidP="00357CF8" w:rsidRDefault="00BB740F" w14:paraId="3AB9E446" w14:textId="77777777">
            <w:pPr>
              <w:jc w:val="center"/>
              <w:rPr>
                <w:sz w:val="24"/>
              </w:rPr>
            </w:pPr>
            <w:r w:rsidRPr="00C16E71">
              <w:rPr>
                <w:sz w:val="24"/>
              </w:rPr>
              <w:t>Risk Priority</w:t>
            </w:r>
          </w:p>
        </w:tc>
      </w:tr>
      <w:tr w:rsidR="00BB740F" w:rsidTr="00F81902" w14:paraId="73F58F6F" w14:textId="77777777">
        <w:tc>
          <w:tcPr>
            <w:tcW w:w="2582" w:type="dxa"/>
          </w:tcPr>
          <w:p w:rsidR="00BB740F" w:rsidP="00357CF8" w:rsidRDefault="02E58E7F" w14:paraId="5F2E22F4" w14:textId="7A7746E0">
            <w:r>
              <w:t>Coronavirus/virus/health pandemic</w:t>
            </w:r>
          </w:p>
        </w:tc>
        <w:tc>
          <w:tcPr>
            <w:tcW w:w="1306" w:type="dxa"/>
          </w:tcPr>
          <w:p w:rsidR="00BB740F" w:rsidP="00357CF8" w:rsidRDefault="00BB740F" w14:paraId="07FFC502" w14:textId="77777777">
            <w:pPr>
              <w:spacing w:before="40"/>
            </w:pPr>
            <w:r w:rsidRPr="00F81902">
              <w:rPr>
                <w:highlight w:val="yellow"/>
              </w:rPr>
              <w:t>4. Highly Likely</w:t>
            </w:r>
          </w:p>
          <w:p w:rsidR="00BB740F" w:rsidP="00357CF8" w:rsidRDefault="00BB740F" w14:paraId="7A359372" w14:textId="77777777">
            <w:pPr>
              <w:spacing w:before="40"/>
            </w:pPr>
            <w:r>
              <w:t>3 Likely</w:t>
            </w:r>
          </w:p>
          <w:p w:rsidR="00BB740F" w:rsidP="4AB457D6" w:rsidRDefault="5AC585C9" w14:paraId="746685AE" w14:textId="77777777">
            <w:pPr>
              <w:spacing w:before="40"/>
              <w:rPr>
                <w:highlight w:val="yellow"/>
              </w:rPr>
            </w:pPr>
            <w:r>
              <w:t xml:space="preserve">2. </w:t>
            </w:r>
            <w:r w:rsidRPr="00F81902">
              <w:t>Possible</w:t>
            </w:r>
          </w:p>
          <w:p w:rsidR="00BB740F" w:rsidP="00357CF8" w:rsidRDefault="00BB740F" w14:paraId="1C235B6D" w14:textId="77777777">
            <w:pPr>
              <w:spacing w:before="40"/>
            </w:pPr>
            <w:r>
              <w:t>1. Unlikely</w:t>
            </w:r>
          </w:p>
        </w:tc>
        <w:tc>
          <w:tcPr>
            <w:tcW w:w="1594" w:type="dxa"/>
          </w:tcPr>
          <w:p w:rsidR="00BB740F" w:rsidP="00357CF8" w:rsidRDefault="00BB740F" w14:paraId="137717C7" w14:textId="77777777">
            <w:pPr>
              <w:spacing w:before="40"/>
            </w:pPr>
            <w:r>
              <w:t>4. Catastrophic</w:t>
            </w:r>
          </w:p>
          <w:p w:rsidR="00BB740F" w:rsidP="4AB457D6" w:rsidRDefault="5AC585C9" w14:paraId="5AD7E317" w14:textId="77777777">
            <w:pPr>
              <w:spacing w:before="40"/>
              <w:rPr>
                <w:highlight w:val="yellow"/>
              </w:rPr>
            </w:pPr>
            <w:r>
              <w:t xml:space="preserve">3. </w:t>
            </w:r>
            <w:r w:rsidRPr="4AB457D6">
              <w:rPr>
                <w:highlight w:val="yellow"/>
              </w:rPr>
              <w:t>Critical</w:t>
            </w:r>
          </w:p>
          <w:p w:rsidR="00BB740F" w:rsidP="00357CF8" w:rsidRDefault="00BB740F" w14:paraId="272FD33B" w14:textId="77777777">
            <w:pPr>
              <w:spacing w:before="40"/>
            </w:pPr>
            <w:r>
              <w:t>2. Limited</w:t>
            </w:r>
          </w:p>
          <w:p w:rsidR="00BB740F" w:rsidP="00357CF8" w:rsidRDefault="00BB740F" w14:paraId="70C74B28" w14:textId="77777777">
            <w:pPr>
              <w:spacing w:before="40"/>
            </w:pPr>
            <w:r>
              <w:t>1. Negligible</w:t>
            </w:r>
          </w:p>
        </w:tc>
        <w:tc>
          <w:tcPr>
            <w:tcW w:w="1232" w:type="dxa"/>
          </w:tcPr>
          <w:p w:rsidR="00BB740F" w:rsidP="00357CF8" w:rsidRDefault="00BB740F" w14:paraId="289B3DBC" w14:textId="77777777">
            <w:pPr>
              <w:spacing w:before="40"/>
            </w:pPr>
            <w:r>
              <w:t>4. Minimal</w:t>
            </w:r>
          </w:p>
          <w:p w:rsidR="00BB740F" w:rsidP="00357CF8" w:rsidRDefault="00BB740F" w14:paraId="669C270B" w14:textId="77777777">
            <w:pPr>
              <w:spacing w:before="40"/>
            </w:pPr>
            <w:r>
              <w:t>3. 6 – 12 hrs.</w:t>
            </w:r>
          </w:p>
          <w:p w:rsidR="00BB740F" w:rsidP="00357CF8" w:rsidRDefault="00BB740F" w14:paraId="0F92B15B" w14:textId="77777777">
            <w:pPr>
              <w:spacing w:before="40"/>
            </w:pPr>
            <w:r>
              <w:t>2. 12 – 24 hrs.</w:t>
            </w:r>
          </w:p>
          <w:p w:rsidR="00BB740F" w:rsidP="00357CF8" w:rsidRDefault="5AC585C9" w14:paraId="09AABA2B" w14:textId="77777777">
            <w:pPr>
              <w:spacing w:before="40"/>
            </w:pPr>
            <w:r>
              <w:t xml:space="preserve">1. </w:t>
            </w:r>
            <w:r w:rsidRPr="4AB457D6">
              <w:rPr>
                <w:highlight w:val="yellow"/>
              </w:rPr>
              <w:t>24+ hrs</w:t>
            </w:r>
            <w:r>
              <w:t>.</w:t>
            </w:r>
          </w:p>
        </w:tc>
        <w:tc>
          <w:tcPr>
            <w:tcW w:w="1224" w:type="dxa"/>
          </w:tcPr>
          <w:p w:rsidR="00BB740F" w:rsidP="00357CF8" w:rsidRDefault="5AC585C9" w14:paraId="75B4A962" w14:textId="77777777">
            <w:pPr>
              <w:spacing w:before="40"/>
            </w:pPr>
            <w:r>
              <w:t xml:space="preserve">4. </w:t>
            </w:r>
            <w:r w:rsidRPr="4AB457D6">
              <w:rPr>
                <w:highlight w:val="yellow"/>
              </w:rPr>
              <w:t>12+ hrs.</w:t>
            </w:r>
          </w:p>
          <w:p w:rsidR="00BB740F" w:rsidP="00357CF8" w:rsidRDefault="00BB740F" w14:paraId="2ED3036C" w14:textId="77777777">
            <w:pPr>
              <w:spacing w:before="40"/>
            </w:pPr>
            <w:r>
              <w:t>3. 6 – 12 hrs.</w:t>
            </w:r>
          </w:p>
          <w:p w:rsidR="00BB740F" w:rsidP="00357CF8" w:rsidRDefault="00BB740F" w14:paraId="70371295" w14:textId="77777777">
            <w:pPr>
              <w:spacing w:before="40"/>
            </w:pPr>
            <w:r>
              <w:t>2. 3 – 6 hrs.</w:t>
            </w:r>
          </w:p>
          <w:p w:rsidR="00BB740F" w:rsidP="00357CF8" w:rsidRDefault="00BB740F" w14:paraId="0BD0E1DB" w14:textId="77777777">
            <w:pPr>
              <w:spacing w:before="40"/>
            </w:pPr>
            <w:r>
              <w:t xml:space="preserve">1. &lt; 3 </w:t>
            </w:r>
            <w:proofErr w:type="gramStart"/>
            <w:r>
              <w:t>hrs.</w:t>
            </w:r>
            <w:proofErr w:type="gramEnd"/>
          </w:p>
        </w:tc>
        <w:tc>
          <w:tcPr>
            <w:tcW w:w="1500" w:type="dxa"/>
          </w:tcPr>
          <w:p w:rsidR="00BB740F" w:rsidP="00357CF8" w:rsidRDefault="5AC585C9" w14:paraId="67754E78" w14:textId="77777777">
            <w:pPr>
              <w:pStyle w:val="ListParagraph"/>
              <w:numPr>
                <w:ilvl w:val="0"/>
                <w:numId w:val="23"/>
              </w:numPr>
              <w:ind w:left="390" w:hanging="270"/>
            </w:pPr>
            <w:r w:rsidRPr="4AB457D6">
              <w:rPr>
                <w:highlight w:val="yellow"/>
              </w:rPr>
              <w:t>High</w:t>
            </w:r>
          </w:p>
          <w:p w:rsidR="00BB740F" w:rsidP="00357CF8" w:rsidRDefault="00BB740F" w14:paraId="1A504F7A" w14:textId="77777777">
            <w:pPr>
              <w:pStyle w:val="ListParagraph"/>
              <w:numPr>
                <w:ilvl w:val="0"/>
                <w:numId w:val="23"/>
              </w:numPr>
              <w:ind w:left="390" w:hanging="270"/>
            </w:pPr>
            <w:r>
              <w:t>Medium</w:t>
            </w:r>
          </w:p>
          <w:p w:rsidR="00BB740F" w:rsidP="00357CF8" w:rsidRDefault="00BB740F" w14:paraId="1605B4CB" w14:textId="77777777">
            <w:pPr>
              <w:pStyle w:val="ListParagraph"/>
              <w:numPr>
                <w:ilvl w:val="0"/>
                <w:numId w:val="23"/>
              </w:numPr>
              <w:ind w:left="390" w:hanging="270"/>
            </w:pPr>
            <w:r>
              <w:t>Low</w:t>
            </w:r>
          </w:p>
        </w:tc>
      </w:tr>
      <w:tr w:rsidR="00BB740F" w:rsidTr="00F81902" w14:paraId="2A2F6D44" w14:textId="77777777">
        <w:tc>
          <w:tcPr>
            <w:tcW w:w="2582" w:type="dxa"/>
          </w:tcPr>
          <w:p w:rsidR="00BB740F" w:rsidP="00357CF8" w:rsidRDefault="00BB740F" w14:paraId="2E8C7E4D" w14:textId="77777777"/>
        </w:tc>
        <w:tc>
          <w:tcPr>
            <w:tcW w:w="1306" w:type="dxa"/>
          </w:tcPr>
          <w:p w:rsidR="00BB740F" w:rsidP="00357CF8" w:rsidRDefault="00BB740F" w14:paraId="5ED615E1" w14:textId="77777777">
            <w:pPr>
              <w:spacing w:before="40"/>
            </w:pPr>
            <w:r>
              <w:t>4. Highly Likely</w:t>
            </w:r>
          </w:p>
          <w:p w:rsidR="00BB740F" w:rsidP="00357CF8" w:rsidRDefault="00BB740F" w14:paraId="561244A2" w14:textId="77777777">
            <w:pPr>
              <w:spacing w:before="40"/>
            </w:pPr>
            <w:r>
              <w:t>3 Likely</w:t>
            </w:r>
          </w:p>
          <w:p w:rsidR="00BB740F" w:rsidP="00357CF8" w:rsidRDefault="00BB740F" w14:paraId="15DFEA46" w14:textId="77777777">
            <w:pPr>
              <w:spacing w:before="40"/>
            </w:pPr>
            <w:r>
              <w:t>2. Possible</w:t>
            </w:r>
          </w:p>
          <w:p w:rsidR="00BB740F" w:rsidP="00357CF8" w:rsidRDefault="00BB740F" w14:paraId="4A2B36BA" w14:textId="77777777">
            <w:pPr>
              <w:spacing w:before="40"/>
            </w:pPr>
            <w:r>
              <w:t>1. Unlikely</w:t>
            </w:r>
          </w:p>
        </w:tc>
        <w:tc>
          <w:tcPr>
            <w:tcW w:w="1594" w:type="dxa"/>
          </w:tcPr>
          <w:p w:rsidR="00BB740F" w:rsidP="00357CF8" w:rsidRDefault="00BB740F" w14:paraId="76DF595B" w14:textId="77777777">
            <w:pPr>
              <w:spacing w:before="40"/>
            </w:pPr>
            <w:r>
              <w:t>4. Catastrophic</w:t>
            </w:r>
          </w:p>
          <w:p w:rsidR="00BB740F" w:rsidP="00357CF8" w:rsidRDefault="00BB740F" w14:paraId="7173E574" w14:textId="77777777">
            <w:pPr>
              <w:spacing w:before="40"/>
            </w:pPr>
            <w:r>
              <w:t>3. Critical</w:t>
            </w:r>
          </w:p>
          <w:p w:rsidR="00BB740F" w:rsidP="00357CF8" w:rsidRDefault="00BB740F" w14:paraId="0636747A" w14:textId="77777777">
            <w:pPr>
              <w:spacing w:before="40"/>
            </w:pPr>
            <w:r>
              <w:t>2. Limited</w:t>
            </w:r>
          </w:p>
          <w:p w:rsidR="00BB740F" w:rsidP="00357CF8" w:rsidRDefault="00BB740F" w14:paraId="721F1DFF" w14:textId="77777777">
            <w:pPr>
              <w:spacing w:before="40"/>
            </w:pPr>
            <w:r>
              <w:t>1. Negligible</w:t>
            </w:r>
          </w:p>
        </w:tc>
        <w:tc>
          <w:tcPr>
            <w:tcW w:w="1232" w:type="dxa"/>
          </w:tcPr>
          <w:p w:rsidR="00BB740F" w:rsidP="00357CF8" w:rsidRDefault="00BB740F" w14:paraId="2ECEA9E3" w14:textId="77777777">
            <w:pPr>
              <w:spacing w:before="40"/>
            </w:pPr>
            <w:r>
              <w:t>4. Minimal</w:t>
            </w:r>
          </w:p>
          <w:p w:rsidR="00BB740F" w:rsidP="00357CF8" w:rsidRDefault="00BB740F" w14:paraId="495832AB" w14:textId="77777777">
            <w:pPr>
              <w:spacing w:before="40"/>
            </w:pPr>
            <w:r>
              <w:t>3. 6 – 12 hrs.</w:t>
            </w:r>
          </w:p>
          <w:p w:rsidR="00BB740F" w:rsidP="00357CF8" w:rsidRDefault="00BB740F" w14:paraId="579CB5B8" w14:textId="77777777">
            <w:pPr>
              <w:spacing w:before="40"/>
            </w:pPr>
            <w:r>
              <w:t>2. 12 – 24 hrs.</w:t>
            </w:r>
          </w:p>
          <w:p w:rsidR="00BB740F" w:rsidP="00357CF8" w:rsidRDefault="00BB740F" w14:paraId="31F42764" w14:textId="77777777">
            <w:pPr>
              <w:spacing w:before="40"/>
            </w:pPr>
            <w:r>
              <w:t>1. 24+ hrs.</w:t>
            </w:r>
          </w:p>
        </w:tc>
        <w:tc>
          <w:tcPr>
            <w:tcW w:w="1224" w:type="dxa"/>
          </w:tcPr>
          <w:p w:rsidR="00BB740F" w:rsidP="00357CF8" w:rsidRDefault="00BB740F" w14:paraId="7E97EF1B" w14:textId="77777777">
            <w:pPr>
              <w:spacing w:before="40"/>
            </w:pPr>
            <w:r>
              <w:t>4. 12+ hrs.</w:t>
            </w:r>
          </w:p>
          <w:p w:rsidR="00BB740F" w:rsidP="00357CF8" w:rsidRDefault="00BB740F" w14:paraId="25BCDF76" w14:textId="77777777">
            <w:pPr>
              <w:spacing w:before="40"/>
            </w:pPr>
            <w:r>
              <w:t>3. 6 – 12 hrs.</w:t>
            </w:r>
          </w:p>
          <w:p w:rsidR="00BB740F" w:rsidP="00357CF8" w:rsidRDefault="00BB740F" w14:paraId="59D5870F" w14:textId="77777777">
            <w:pPr>
              <w:spacing w:before="40"/>
            </w:pPr>
            <w:r>
              <w:t>2. 3 – 6 hrs.</w:t>
            </w:r>
          </w:p>
          <w:p w:rsidR="00BB740F" w:rsidP="00357CF8" w:rsidRDefault="00BB740F" w14:paraId="6FAB3871" w14:textId="77777777">
            <w:pPr>
              <w:spacing w:before="40"/>
            </w:pPr>
            <w:r>
              <w:t xml:space="preserve">1. &lt; 3 </w:t>
            </w:r>
            <w:proofErr w:type="gramStart"/>
            <w:r>
              <w:t>hrs.</w:t>
            </w:r>
            <w:proofErr w:type="gramEnd"/>
          </w:p>
        </w:tc>
        <w:tc>
          <w:tcPr>
            <w:tcW w:w="1500" w:type="dxa"/>
          </w:tcPr>
          <w:p w:rsidR="00BB740F" w:rsidP="00357CF8" w:rsidRDefault="00BB740F" w14:paraId="16A139C5" w14:textId="77777777">
            <w:pPr>
              <w:pStyle w:val="ListParagraph"/>
              <w:numPr>
                <w:ilvl w:val="0"/>
                <w:numId w:val="23"/>
              </w:numPr>
              <w:ind w:left="390" w:hanging="270"/>
            </w:pPr>
            <w:r>
              <w:t>High</w:t>
            </w:r>
          </w:p>
          <w:p w:rsidR="00BB740F" w:rsidP="00357CF8" w:rsidRDefault="00BB740F" w14:paraId="4231F1A4" w14:textId="77777777">
            <w:pPr>
              <w:pStyle w:val="ListParagraph"/>
              <w:numPr>
                <w:ilvl w:val="0"/>
                <w:numId w:val="23"/>
              </w:numPr>
              <w:ind w:left="390" w:hanging="270"/>
            </w:pPr>
            <w:r>
              <w:t>Medium</w:t>
            </w:r>
          </w:p>
          <w:p w:rsidR="00BB740F" w:rsidP="00357CF8" w:rsidRDefault="00BB740F" w14:paraId="110FE777" w14:textId="77777777">
            <w:pPr>
              <w:pStyle w:val="ListParagraph"/>
              <w:numPr>
                <w:ilvl w:val="0"/>
                <w:numId w:val="23"/>
              </w:numPr>
              <w:ind w:left="390" w:hanging="270"/>
            </w:pPr>
            <w:r>
              <w:t>Low</w:t>
            </w:r>
          </w:p>
        </w:tc>
      </w:tr>
      <w:tr w:rsidR="00BB740F" w:rsidTr="00F81902" w14:paraId="4D2AC8A0" w14:textId="77777777">
        <w:tc>
          <w:tcPr>
            <w:tcW w:w="2582" w:type="dxa"/>
          </w:tcPr>
          <w:p w:rsidR="00BB740F" w:rsidP="00357CF8" w:rsidRDefault="00BB740F" w14:paraId="787F838B" w14:textId="77777777"/>
        </w:tc>
        <w:tc>
          <w:tcPr>
            <w:tcW w:w="1306" w:type="dxa"/>
          </w:tcPr>
          <w:p w:rsidR="00BB740F" w:rsidP="00357CF8" w:rsidRDefault="00BB740F" w14:paraId="4EE67464" w14:textId="77777777">
            <w:pPr>
              <w:spacing w:before="40"/>
            </w:pPr>
            <w:r>
              <w:t>4. Highly Likely</w:t>
            </w:r>
          </w:p>
          <w:p w:rsidR="00BB740F" w:rsidP="00357CF8" w:rsidRDefault="00BB740F" w14:paraId="7A0BF4C5" w14:textId="77777777">
            <w:pPr>
              <w:spacing w:before="40"/>
            </w:pPr>
            <w:r>
              <w:t>3 Likely</w:t>
            </w:r>
          </w:p>
          <w:p w:rsidR="00BB740F" w:rsidP="00357CF8" w:rsidRDefault="00BB740F" w14:paraId="37BA1E9B" w14:textId="77777777">
            <w:pPr>
              <w:spacing w:before="40"/>
            </w:pPr>
            <w:r>
              <w:t>2. Possible</w:t>
            </w:r>
          </w:p>
          <w:p w:rsidR="00BB740F" w:rsidP="00357CF8" w:rsidRDefault="00BB740F" w14:paraId="7A34EF81" w14:textId="77777777">
            <w:pPr>
              <w:spacing w:before="40"/>
            </w:pPr>
            <w:r>
              <w:t>1. Unlikely</w:t>
            </w:r>
          </w:p>
        </w:tc>
        <w:tc>
          <w:tcPr>
            <w:tcW w:w="1594" w:type="dxa"/>
          </w:tcPr>
          <w:p w:rsidR="00BB740F" w:rsidP="00357CF8" w:rsidRDefault="00BB740F" w14:paraId="5BD527D7" w14:textId="77777777">
            <w:pPr>
              <w:spacing w:before="40"/>
            </w:pPr>
            <w:r>
              <w:t>4. Catastrophic</w:t>
            </w:r>
          </w:p>
          <w:p w:rsidR="00BB740F" w:rsidP="00357CF8" w:rsidRDefault="00BB740F" w14:paraId="1B66463D" w14:textId="77777777">
            <w:pPr>
              <w:spacing w:before="40"/>
            </w:pPr>
            <w:r>
              <w:t>3. Critical</w:t>
            </w:r>
          </w:p>
          <w:p w:rsidR="00BB740F" w:rsidP="00357CF8" w:rsidRDefault="00BB740F" w14:paraId="3DA1518D" w14:textId="77777777">
            <w:pPr>
              <w:spacing w:before="40"/>
            </w:pPr>
            <w:r>
              <w:t>2. Limited</w:t>
            </w:r>
          </w:p>
          <w:p w:rsidR="00BB740F" w:rsidP="00357CF8" w:rsidRDefault="00BB740F" w14:paraId="70C25B52" w14:textId="77777777">
            <w:pPr>
              <w:spacing w:before="40"/>
            </w:pPr>
            <w:r>
              <w:t>1. Negligible</w:t>
            </w:r>
          </w:p>
        </w:tc>
        <w:tc>
          <w:tcPr>
            <w:tcW w:w="1232" w:type="dxa"/>
          </w:tcPr>
          <w:p w:rsidR="00BB740F" w:rsidP="00357CF8" w:rsidRDefault="00BB740F" w14:paraId="6B365578" w14:textId="77777777">
            <w:pPr>
              <w:spacing w:before="40"/>
            </w:pPr>
            <w:r>
              <w:t>4. Minimal</w:t>
            </w:r>
          </w:p>
          <w:p w:rsidR="00BB740F" w:rsidP="00357CF8" w:rsidRDefault="00BB740F" w14:paraId="1E79C007" w14:textId="77777777">
            <w:pPr>
              <w:spacing w:before="40"/>
            </w:pPr>
            <w:r>
              <w:t>3. 6 – 12 hrs.</w:t>
            </w:r>
          </w:p>
          <w:p w:rsidR="00BB740F" w:rsidP="00357CF8" w:rsidRDefault="00BB740F" w14:paraId="3FC88185" w14:textId="77777777">
            <w:pPr>
              <w:spacing w:before="40"/>
            </w:pPr>
            <w:r>
              <w:t>2. 12 – 24 hrs.</w:t>
            </w:r>
          </w:p>
          <w:p w:rsidR="00BB740F" w:rsidP="00357CF8" w:rsidRDefault="00BB740F" w14:paraId="0A1D8EE8" w14:textId="77777777">
            <w:pPr>
              <w:spacing w:before="40"/>
            </w:pPr>
            <w:r>
              <w:t>1. 24+ hrs.</w:t>
            </w:r>
          </w:p>
        </w:tc>
        <w:tc>
          <w:tcPr>
            <w:tcW w:w="1224" w:type="dxa"/>
          </w:tcPr>
          <w:p w:rsidR="00BB740F" w:rsidP="00357CF8" w:rsidRDefault="00BB740F" w14:paraId="2B00079D" w14:textId="77777777">
            <w:pPr>
              <w:spacing w:before="40"/>
            </w:pPr>
            <w:r>
              <w:t>4. 12+ hrs.</w:t>
            </w:r>
          </w:p>
          <w:p w:rsidR="00BB740F" w:rsidP="00357CF8" w:rsidRDefault="00BB740F" w14:paraId="3B30E7C1" w14:textId="77777777">
            <w:pPr>
              <w:spacing w:before="40"/>
            </w:pPr>
            <w:r>
              <w:t>3. 6 – 12 hrs.</w:t>
            </w:r>
          </w:p>
          <w:p w:rsidR="00BB740F" w:rsidP="00357CF8" w:rsidRDefault="00BB740F" w14:paraId="5E37A929" w14:textId="77777777">
            <w:pPr>
              <w:spacing w:before="40"/>
            </w:pPr>
            <w:r>
              <w:t>2. 3 – 6 hrs.</w:t>
            </w:r>
          </w:p>
          <w:p w:rsidR="00BB740F" w:rsidP="00357CF8" w:rsidRDefault="00BB740F" w14:paraId="18615FC4" w14:textId="77777777">
            <w:pPr>
              <w:spacing w:before="40"/>
            </w:pPr>
            <w:r>
              <w:t xml:space="preserve">1. &lt; 3 </w:t>
            </w:r>
            <w:proofErr w:type="gramStart"/>
            <w:r>
              <w:t>hrs.</w:t>
            </w:r>
            <w:proofErr w:type="gramEnd"/>
          </w:p>
        </w:tc>
        <w:tc>
          <w:tcPr>
            <w:tcW w:w="1500" w:type="dxa"/>
          </w:tcPr>
          <w:p w:rsidR="00BB740F" w:rsidP="00357CF8" w:rsidRDefault="00BB740F" w14:paraId="6AA39BD2" w14:textId="77777777">
            <w:pPr>
              <w:pStyle w:val="ListParagraph"/>
              <w:numPr>
                <w:ilvl w:val="0"/>
                <w:numId w:val="23"/>
              </w:numPr>
              <w:ind w:left="390" w:hanging="270"/>
            </w:pPr>
            <w:r>
              <w:t>High</w:t>
            </w:r>
          </w:p>
          <w:p w:rsidR="00BB740F" w:rsidP="00357CF8" w:rsidRDefault="00BB740F" w14:paraId="219DBB48" w14:textId="77777777">
            <w:pPr>
              <w:pStyle w:val="ListParagraph"/>
              <w:numPr>
                <w:ilvl w:val="0"/>
                <w:numId w:val="23"/>
              </w:numPr>
              <w:ind w:left="390" w:hanging="270"/>
            </w:pPr>
            <w:r>
              <w:t>Medium</w:t>
            </w:r>
          </w:p>
          <w:p w:rsidR="00BB740F" w:rsidP="00357CF8" w:rsidRDefault="00BB740F" w14:paraId="3B267387" w14:textId="77777777">
            <w:pPr>
              <w:pStyle w:val="ListParagraph"/>
              <w:numPr>
                <w:ilvl w:val="0"/>
                <w:numId w:val="23"/>
              </w:numPr>
              <w:ind w:left="390" w:hanging="270"/>
            </w:pPr>
            <w:r>
              <w:t>Low</w:t>
            </w:r>
          </w:p>
        </w:tc>
      </w:tr>
      <w:tr w:rsidR="00BB740F" w:rsidTr="00F81902" w14:paraId="10F5E0F2" w14:textId="77777777">
        <w:tc>
          <w:tcPr>
            <w:tcW w:w="2582" w:type="dxa"/>
          </w:tcPr>
          <w:p w:rsidR="00BB740F" w:rsidP="00357CF8" w:rsidRDefault="00BB740F" w14:paraId="7D5F8002" w14:textId="77777777"/>
        </w:tc>
        <w:tc>
          <w:tcPr>
            <w:tcW w:w="1306" w:type="dxa"/>
          </w:tcPr>
          <w:p w:rsidR="00BB740F" w:rsidP="00357CF8" w:rsidRDefault="00BB740F" w14:paraId="53BEBD6B" w14:textId="77777777">
            <w:pPr>
              <w:spacing w:before="40"/>
            </w:pPr>
            <w:r>
              <w:t>4. Highly Likely</w:t>
            </w:r>
          </w:p>
          <w:p w:rsidR="00BB740F" w:rsidP="00357CF8" w:rsidRDefault="00BB740F" w14:paraId="577592E7" w14:textId="77777777">
            <w:pPr>
              <w:spacing w:before="40"/>
            </w:pPr>
            <w:r>
              <w:t>3 Likely</w:t>
            </w:r>
          </w:p>
          <w:p w:rsidR="00BB740F" w:rsidP="00357CF8" w:rsidRDefault="00BB740F" w14:paraId="54918A5F" w14:textId="77777777">
            <w:pPr>
              <w:spacing w:before="40"/>
            </w:pPr>
            <w:r>
              <w:t>2. Possible</w:t>
            </w:r>
          </w:p>
          <w:p w:rsidR="00BB740F" w:rsidP="00357CF8" w:rsidRDefault="00BB740F" w14:paraId="6E765246" w14:textId="77777777">
            <w:pPr>
              <w:spacing w:before="40"/>
            </w:pPr>
            <w:r>
              <w:t>1. Unlikely</w:t>
            </w:r>
          </w:p>
        </w:tc>
        <w:tc>
          <w:tcPr>
            <w:tcW w:w="1594" w:type="dxa"/>
          </w:tcPr>
          <w:p w:rsidR="00BB740F" w:rsidP="00357CF8" w:rsidRDefault="00BB740F" w14:paraId="4C3F399F" w14:textId="77777777">
            <w:pPr>
              <w:spacing w:before="40"/>
            </w:pPr>
            <w:r>
              <w:t>4. Catastrophic</w:t>
            </w:r>
          </w:p>
          <w:p w:rsidR="00BB740F" w:rsidP="00357CF8" w:rsidRDefault="00BB740F" w14:paraId="30925BB5" w14:textId="77777777">
            <w:pPr>
              <w:spacing w:before="40"/>
            </w:pPr>
            <w:r>
              <w:t>3. Critical</w:t>
            </w:r>
          </w:p>
          <w:p w:rsidR="00BB740F" w:rsidP="00357CF8" w:rsidRDefault="00BB740F" w14:paraId="79D50B83" w14:textId="77777777">
            <w:pPr>
              <w:spacing w:before="40"/>
            </w:pPr>
            <w:r>
              <w:t>2. Limited</w:t>
            </w:r>
          </w:p>
          <w:p w:rsidR="00BB740F" w:rsidP="00357CF8" w:rsidRDefault="00BB740F" w14:paraId="7D279BD8" w14:textId="77777777">
            <w:pPr>
              <w:spacing w:before="40"/>
            </w:pPr>
            <w:r>
              <w:t>1. Negligible</w:t>
            </w:r>
          </w:p>
        </w:tc>
        <w:tc>
          <w:tcPr>
            <w:tcW w:w="1232" w:type="dxa"/>
          </w:tcPr>
          <w:p w:rsidR="00BB740F" w:rsidP="00357CF8" w:rsidRDefault="00BB740F" w14:paraId="7392A607" w14:textId="77777777">
            <w:pPr>
              <w:spacing w:before="40"/>
            </w:pPr>
            <w:r>
              <w:t>4. Minimal</w:t>
            </w:r>
          </w:p>
          <w:p w:rsidR="00BB740F" w:rsidP="00357CF8" w:rsidRDefault="00BB740F" w14:paraId="5BF83E6C" w14:textId="77777777">
            <w:pPr>
              <w:spacing w:before="40"/>
            </w:pPr>
            <w:r>
              <w:t>3. 6 – 12 hrs.</w:t>
            </w:r>
          </w:p>
          <w:p w:rsidR="00BB740F" w:rsidP="00357CF8" w:rsidRDefault="00BB740F" w14:paraId="5D7F9404" w14:textId="77777777">
            <w:pPr>
              <w:spacing w:before="40"/>
            </w:pPr>
            <w:r>
              <w:t>2. 12 – 24 hrs.</w:t>
            </w:r>
          </w:p>
          <w:p w:rsidR="00BB740F" w:rsidP="00357CF8" w:rsidRDefault="00BB740F" w14:paraId="025E550B" w14:textId="77777777">
            <w:pPr>
              <w:spacing w:before="40"/>
            </w:pPr>
            <w:r>
              <w:t>1. 24+ hrs.</w:t>
            </w:r>
          </w:p>
        </w:tc>
        <w:tc>
          <w:tcPr>
            <w:tcW w:w="1224" w:type="dxa"/>
          </w:tcPr>
          <w:p w:rsidR="00BB740F" w:rsidP="00357CF8" w:rsidRDefault="00BB740F" w14:paraId="77F13693" w14:textId="77777777">
            <w:pPr>
              <w:spacing w:before="40"/>
            </w:pPr>
            <w:r>
              <w:t>4. 12+ hrs.</w:t>
            </w:r>
          </w:p>
          <w:p w:rsidR="00BB740F" w:rsidP="00357CF8" w:rsidRDefault="00BB740F" w14:paraId="7BC78C5A" w14:textId="77777777">
            <w:pPr>
              <w:spacing w:before="40"/>
            </w:pPr>
            <w:r>
              <w:t>3. 6 – 12 hrs.</w:t>
            </w:r>
          </w:p>
          <w:p w:rsidR="00BB740F" w:rsidP="00357CF8" w:rsidRDefault="00BB740F" w14:paraId="31605F7E" w14:textId="77777777">
            <w:pPr>
              <w:spacing w:before="40"/>
            </w:pPr>
            <w:r>
              <w:t>2. 3 – 6 hrs.</w:t>
            </w:r>
          </w:p>
          <w:p w:rsidR="00BB740F" w:rsidP="00357CF8" w:rsidRDefault="00BB740F" w14:paraId="593C35EB" w14:textId="77777777">
            <w:pPr>
              <w:spacing w:before="40"/>
            </w:pPr>
            <w:r>
              <w:t xml:space="preserve">1. &lt; 3 </w:t>
            </w:r>
            <w:proofErr w:type="gramStart"/>
            <w:r>
              <w:t>hrs.</w:t>
            </w:r>
            <w:proofErr w:type="gramEnd"/>
          </w:p>
        </w:tc>
        <w:tc>
          <w:tcPr>
            <w:tcW w:w="1500" w:type="dxa"/>
          </w:tcPr>
          <w:p w:rsidR="00BB740F" w:rsidP="00357CF8" w:rsidRDefault="00BB740F" w14:paraId="75ED6DB5" w14:textId="77777777">
            <w:pPr>
              <w:pStyle w:val="ListParagraph"/>
              <w:numPr>
                <w:ilvl w:val="0"/>
                <w:numId w:val="23"/>
              </w:numPr>
              <w:ind w:left="390" w:hanging="270"/>
            </w:pPr>
            <w:r>
              <w:t>High</w:t>
            </w:r>
          </w:p>
          <w:p w:rsidR="00BB740F" w:rsidP="00357CF8" w:rsidRDefault="00BB740F" w14:paraId="3096A3D4" w14:textId="77777777">
            <w:pPr>
              <w:pStyle w:val="ListParagraph"/>
              <w:numPr>
                <w:ilvl w:val="0"/>
                <w:numId w:val="23"/>
              </w:numPr>
              <w:ind w:left="390" w:hanging="270"/>
            </w:pPr>
            <w:r>
              <w:t>Medium</w:t>
            </w:r>
          </w:p>
          <w:p w:rsidR="00BB740F" w:rsidP="00357CF8" w:rsidRDefault="00BB740F" w14:paraId="1E17C539" w14:textId="77777777">
            <w:pPr>
              <w:pStyle w:val="ListParagraph"/>
              <w:numPr>
                <w:ilvl w:val="0"/>
                <w:numId w:val="23"/>
              </w:numPr>
              <w:ind w:left="390" w:hanging="270"/>
            </w:pPr>
            <w:r>
              <w:t>Low</w:t>
            </w:r>
          </w:p>
        </w:tc>
      </w:tr>
      <w:tr w:rsidR="00BB740F" w:rsidTr="00F81902" w14:paraId="5EB2496C" w14:textId="77777777">
        <w:tc>
          <w:tcPr>
            <w:tcW w:w="2582" w:type="dxa"/>
          </w:tcPr>
          <w:p w:rsidR="00BB740F" w:rsidP="00357CF8" w:rsidRDefault="00BB740F" w14:paraId="43C35119" w14:textId="77777777"/>
        </w:tc>
        <w:tc>
          <w:tcPr>
            <w:tcW w:w="1306" w:type="dxa"/>
          </w:tcPr>
          <w:p w:rsidR="00BB740F" w:rsidP="00357CF8" w:rsidRDefault="00BB740F" w14:paraId="370AF3DD" w14:textId="77777777">
            <w:pPr>
              <w:spacing w:before="40"/>
            </w:pPr>
            <w:r>
              <w:t>4. Highly Likely</w:t>
            </w:r>
          </w:p>
          <w:p w:rsidR="00BB740F" w:rsidP="00357CF8" w:rsidRDefault="00BB740F" w14:paraId="3A3A3F93" w14:textId="77777777">
            <w:pPr>
              <w:spacing w:before="40"/>
            </w:pPr>
            <w:r>
              <w:t>3 Likely</w:t>
            </w:r>
          </w:p>
          <w:p w:rsidR="00BB740F" w:rsidP="00357CF8" w:rsidRDefault="00BB740F" w14:paraId="67A5BF85" w14:textId="77777777">
            <w:pPr>
              <w:spacing w:before="40"/>
            </w:pPr>
            <w:r>
              <w:t>2. Possible</w:t>
            </w:r>
          </w:p>
          <w:p w:rsidR="00BB740F" w:rsidP="00357CF8" w:rsidRDefault="00BB740F" w14:paraId="5CB13857" w14:textId="77777777">
            <w:pPr>
              <w:spacing w:before="40"/>
            </w:pPr>
            <w:r>
              <w:t>1. Unlikely</w:t>
            </w:r>
          </w:p>
        </w:tc>
        <w:tc>
          <w:tcPr>
            <w:tcW w:w="1594" w:type="dxa"/>
          </w:tcPr>
          <w:p w:rsidR="00BB740F" w:rsidP="00357CF8" w:rsidRDefault="00BB740F" w14:paraId="15CB5872" w14:textId="77777777">
            <w:pPr>
              <w:spacing w:before="40"/>
            </w:pPr>
            <w:r>
              <w:t>4. Catastrophic</w:t>
            </w:r>
          </w:p>
          <w:p w:rsidR="00BB740F" w:rsidP="00357CF8" w:rsidRDefault="00BB740F" w14:paraId="350CC40A" w14:textId="77777777">
            <w:pPr>
              <w:spacing w:before="40"/>
            </w:pPr>
            <w:r>
              <w:t>3. Critical</w:t>
            </w:r>
          </w:p>
          <w:p w:rsidR="00BB740F" w:rsidP="00357CF8" w:rsidRDefault="00BB740F" w14:paraId="45C97711" w14:textId="77777777">
            <w:pPr>
              <w:spacing w:before="40"/>
            </w:pPr>
            <w:r>
              <w:t>2. Limited</w:t>
            </w:r>
          </w:p>
          <w:p w:rsidR="00BB740F" w:rsidP="00357CF8" w:rsidRDefault="00BB740F" w14:paraId="5CE9B34C" w14:textId="77777777">
            <w:pPr>
              <w:spacing w:before="40"/>
            </w:pPr>
            <w:r>
              <w:t>1. Negligible</w:t>
            </w:r>
          </w:p>
        </w:tc>
        <w:tc>
          <w:tcPr>
            <w:tcW w:w="1232" w:type="dxa"/>
          </w:tcPr>
          <w:p w:rsidR="00BB740F" w:rsidP="00357CF8" w:rsidRDefault="00BB740F" w14:paraId="0C904893" w14:textId="77777777">
            <w:pPr>
              <w:spacing w:before="40"/>
            </w:pPr>
            <w:r>
              <w:t>4. Minimal</w:t>
            </w:r>
          </w:p>
          <w:p w:rsidR="00BB740F" w:rsidP="00357CF8" w:rsidRDefault="00BB740F" w14:paraId="163CDA57" w14:textId="77777777">
            <w:pPr>
              <w:spacing w:before="40"/>
            </w:pPr>
            <w:r>
              <w:t>3. 6 – 12 hrs.</w:t>
            </w:r>
          </w:p>
          <w:p w:rsidR="00BB740F" w:rsidP="00357CF8" w:rsidRDefault="00BB740F" w14:paraId="3790F227" w14:textId="77777777">
            <w:pPr>
              <w:spacing w:before="40"/>
            </w:pPr>
            <w:r>
              <w:t>2. 12 – 24 hrs.</w:t>
            </w:r>
          </w:p>
          <w:p w:rsidR="00BB740F" w:rsidP="00357CF8" w:rsidRDefault="00BB740F" w14:paraId="4EA6A4FF" w14:textId="77777777">
            <w:pPr>
              <w:spacing w:before="40"/>
            </w:pPr>
            <w:r>
              <w:t>1. 24+ hrs.</w:t>
            </w:r>
          </w:p>
        </w:tc>
        <w:tc>
          <w:tcPr>
            <w:tcW w:w="1224" w:type="dxa"/>
          </w:tcPr>
          <w:p w:rsidR="00BB740F" w:rsidP="00357CF8" w:rsidRDefault="00BB740F" w14:paraId="6A14BAE1" w14:textId="77777777">
            <w:pPr>
              <w:spacing w:before="40"/>
            </w:pPr>
            <w:r>
              <w:t>4. 12+ hrs.</w:t>
            </w:r>
          </w:p>
          <w:p w:rsidR="00BB740F" w:rsidP="00357CF8" w:rsidRDefault="00BB740F" w14:paraId="38522753" w14:textId="77777777">
            <w:pPr>
              <w:spacing w:before="40"/>
            </w:pPr>
            <w:r>
              <w:t>3. 6 – 12 hrs.</w:t>
            </w:r>
          </w:p>
          <w:p w:rsidR="00BB740F" w:rsidP="00357CF8" w:rsidRDefault="00BB740F" w14:paraId="42BB6FF9" w14:textId="77777777">
            <w:pPr>
              <w:spacing w:before="40"/>
            </w:pPr>
            <w:r>
              <w:t>2. 3 – 6 hrs.</w:t>
            </w:r>
          </w:p>
          <w:p w:rsidR="00BB740F" w:rsidP="00357CF8" w:rsidRDefault="00BB740F" w14:paraId="2BC36E9D" w14:textId="77777777">
            <w:pPr>
              <w:spacing w:before="40"/>
            </w:pPr>
            <w:r>
              <w:t xml:space="preserve">1. &lt; 3 </w:t>
            </w:r>
            <w:proofErr w:type="gramStart"/>
            <w:r>
              <w:t>hrs.</w:t>
            </w:r>
            <w:proofErr w:type="gramEnd"/>
          </w:p>
        </w:tc>
        <w:tc>
          <w:tcPr>
            <w:tcW w:w="1500" w:type="dxa"/>
          </w:tcPr>
          <w:p w:rsidR="00BB740F" w:rsidP="00357CF8" w:rsidRDefault="00BB740F" w14:paraId="037737A2" w14:textId="77777777">
            <w:pPr>
              <w:pStyle w:val="ListParagraph"/>
              <w:numPr>
                <w:ilvl w:val="0"/>
                <w:numId w:val="23"/>
              </w:numPr>
              <w:ind w:left="390" w:hanging="270"/>
            </w:pPr>
            <w:r>
              <w:t>High</w:t>
            </w:r>
          </w:p>
          <w:p w:rsidR="00BB740F" w:rsidP="00357CF8" w:rsidRDefault="00BB740F" w14:paraId="0F9DF6FB" w14:textId="77777777">
            <w:pPr>
              <w:pStyle w:val="ListParagraph"/>
              <w:numPr>
                <w:ilvl w:val="0"/>
                <w:numId w:val="23"/>
              </w:numPr>
              <w:ind w:left="390" w:hanging="270"/>
            </w:pPr>
            <w:r>
              <w:t>Medium</w:t>
            </w:r>
          </w:p>
          <w:p w:rsidR="00BB740F" w:rsidP="00357CF8" w:rsidRDefault="00BB740F" w14:paraId="3A18A658" w14:textId="77777777">
            <w:pPr>
              <w:pStyle w:val="ListParagraph"/>
              <w:numPr>
                <w:ilvl w:val="0"/>
                <w:numId w:val="23"/>
              </w:numPr>
              <w:ind w:left="390" w:hanging="270"/>
            </w:pPr>
            <w:r>
              <w:t>Low</w:t>
            </w:r>
          </w:p>
        </w:tc>
      </w:tr>
      <w:tr w:rsidR="00BB740F" w:rsidTr="00F81902" w14:paraId="486970C3" w14:textId="77777777">
        <w:tc>
          <w:tcPr>
            <w:tcW w:w="2582" w:type="dxa"/>
          </w:tcPr>
          <w:p w:rsidR="00BB740F" w:rsidP="00357CF8" w:rsidRDefault="00BB740F" w14:paraId="78B78AB3" w14:textId="77777777"/>
        </w:tc>
        <w:tc>
          <w:tcPr>
            <w:tcW w:w="1306" w:type="dxa"/>
          </w:tcPr>
          <w:p w:rsidR="00BB740F" w:rsidP="00357CF8" w:rsidRDefault="00BB740F" w14:paraId="3450E665" w14:textId="77777777">
            <w:pPr>
              <w:spacing w:before="40"/>
            </w:pPr>
            <w:r>
              <w:t>4. Highly Likely</w:t>
            </w:r>
          </w:p>
          <w:p w:rsidR="00BB740F" w:rsidP="00357CF8" w:rsidRDefault="00BB740F" w14:paraId="1EA383CA" w14:textId="77777777">
            <w:pPr>
              <w:spacing w:before="40"/>
            </w:pPr>
            <w:r>
              <w:lastRenderedPageBreak/>
              <w:t>3 Likely</w:t>
            </w:r>
          </w:p>
          <w:p w:rsidR="00BB740F" w:rsidP="00357CF8" w:rsidRDefault="00BB740F" w14:paraId="0203A0B9" w14:textId="77777777">
            <w:pPr>
              <w:spacing w:before="40"/>
            </w:pPr>
            <w:r>
              <w:t>2. Possible</w:t>
            </w:r>
          </w:p>
          <w:p w:rsidR="00BB740F" w:rsidP="00357CF8" w:rsidRDefault="00BB740F" w14:paraId="60397F7E" w14:textId="77777777">
            <w:pPr>
              <w:spacing w:before="40"/>
            </w:pPr>
            <w:r>
              <w:t>1. Unlikely</w:t>
            </w:r>
          </w:p>
        </w:tc>
        <w:tc>
          <w:tcPr>
            <w:tcW w:w="1594" w:type="dxa"/>
          </w:tcPr>
          <w:p w:rsidR="00BB740F" w:rsidP="00357CF8" w:rsidRDefault="00BB740F" w14:paraId="18DCFE03" w14:textId="77777777">
            <w:pPr>
              <w:spacing w:before="40"/>
            </w:pPr>
            <w:r>
              <w:lastRenderedPageBreak/>
              <w:t>4. Catastrophic</w:t>
            </w:r>
          </w:p>
          <w:p w:rsidR="00BB740F" w:rsidP="00357CF8" w:rsidRDefault="00BB740F" w14:paraId="71097F85" w14:textId="77777777">
            <w:pPr>
              <w:spacing w:before="40"/>
            </w:pPr>
            <w:r>
              <w:lastRenderedPageBreak/>
              <w:t>3. Critical</w:t>
            </w:r>
          </w:p>
          <w:p w:rsidR="00BB740F" w:rsidP="00357CF8" w:rsidRDefault="00BB740F" w14:paraId="146E07A2" w14:textId="77777777">
            <w:pPr>
              <w:spacing w:before="40"/>
            </w:pPr>
            <w:r>
              <w:t>2. Limited</w:t>
            </w:r>
          </w:p>
          <w:p w:rsidR="00BB740F" w:rsidP="00357CF8" w:rsidRDefault="00BB740F" w14:paraId="5C277E22" w14:textId="77777777">
            <w:pPr>
              <w:spacing w:before="40"/>
            </w:pPr>
            <w:r>
              <w:t>1. Negligible</w:t>
            </w:r>
          </w:p>
        </w:tc>
        <w:tc>
          <w:tcPr>
            <w:tcW w:w="1232" w:type="dxa"/>
          </w:tcPr>
          <w:p w:rsidR="00BB740F" w:rsidP="00357CF8" w:rsidRDefault="00BB740F" w14:paraId="721EC59A" w14:textId="77777777">
            <w:pPr>
              <w:spacing w:before="40"/>
            </w:pPr>
            <w:r>
              <w:lastRenderedPageBreak/>
              <w:t>4. Minimal</w:t>
            </w:r>
          </w:p>
          <w:p w:rsidR="00BB740F" w:rsidP="00357CF8" w:rsidRDefault="00BB740F" w14:paraId="218F8A53" w14:textId="77777777">
            <w:pPr>
              <w:spacing w:before="40"/>
            </w:pPr>
            <w:r>
              <w:lastRenderedPageBreak/>
              <w:t>3. 6 – 12 hrs.</w:t>
            </w:r>
          </w:p>
          <w:p w:rsidR="00BB740F" w:rsidP="00357CF8" w:rsidRDefault="00BB740F" w14:paraId="1ABA62DA" w14:textId="77777777">
            <w:pPr>
              <w:spacing w:before="40"/>
            </w:pPr>
            <w:r>
              <w:t>2. 12 – 24 hrs.</w:t>
            </w:r>
          </w:p>
          <w:p w:rsidR="00BB740F" w:rsidP="00357CF8" w:rsidRDefault="00BB740F" w14:paraId="7B6F10B8" w14:textId="77777777">
            <w:pPr>
              <w:spacing w:before="40"/>
            </w:pPr>
            <w:r>
              <w:t>1. 24+ hrs.</w:t>
            </w:r>
          </w:p>
        </w:tc>
        <w:tc>
          <w:tcPr>
            <w:tcW w:w="1224" w:type="dxa"/>
          </w:tcPr>
          <w:p w:rsidR="00BB740F" w:rsidP="00357CF8" w:rsidRDefault="00BB740F" w14:paraId="6EE166A4" w14:textId="77777777">
            <w:pPr>
              <w:spacing w:before="40"/>
            </w:pPr>
            <w:r>
              <w:lastRenderedPageBreak/>
              <w:t>4. 12+ hrs.</w:t>
            </w:r>
          </w:p>
          <w:p w:rsidR="00BB740F" w:rsidP="00357CF8" w:rsidRDefault="00BB740F" w14:paraId="582B8EE6" w14:textId="77777777">
            <w:pPr>
              <w:spacing w:before="40"/>
            </w:pPr>
            <w:r>
              <w:lastRenderedPageBreak/>
              <w:t>3. 6 – 12 hrs.</w:t>
            </w:r>
          </w:p>
          <w:p w:rsidR="00BB740F" w:rsidP="00357CF8" w:rsidRDefault="00BB740F" w14:paraId="1A15E7FF" w14:textId="77777777">
            <w:pPr>
              <w:spacing w:before="40"/>
            </w:pPr>
            <w:r>
              <w:t>2. 3 – 6 hrs.</w:t>
            </w:r>
          </w:p>
          <w:p w:rsidR="00BB740F" w:rsidP="00357CF8" w:rsidRDefault="00BB740F" w14:paraId="5571DE54" w14:textId="77777777">
            <w:pPr>
              <w:spacing w:before="40"/>
            </w:pPr>
            <w:r>
              <w:t xml:space="preserve">1. &lt; 3 </w:t>
            </w:r>
            <w:proofErr w:type="gramStart"/>
            <w:r>
              <w:t>hrs.</w:t>
            </w:r>
            <w:proofErr w:type="gramEnd"/>
          </w:p>
        </w:tc>
        <w:tc>
          <w:tcPr>
            <w:tcW w:w="1500" w:type="dxa"/>
          </w:tcPr>
          <w:p w:rsidR="00BB740F" w:rsidP="00357CF8" w:rsidRDefault="00BB740F" w14:paraId="0C6B1B4E" w14:textId="77777777">
            <w:pPr>
              <w:pStyle w:val="ListParagraph"/>
              <w:numPr>
                <w:ilvl w:val="0"/>
                <w:numId w:val="23"/>
              </w:numPr>
              <w:ind w:left="390" w:hanging="270"/>
            </w:pPr>
            <w:r>
              <w:lastRenderedPageBreak/>
              <w:t>High</w:t>
            </w:r>
          </w:p>
          <w:p w:rsidR="00BB740F" w:rsidP="00357CF8" w:rsidRDefault="00BB740F" w14:paraId="04032A33" w14:textId="77777777">
            <w:pPr>
              <w:pStyle w:val="ListParagraph"/>
              <w:numPr>
                <w:ilvl w:val="0"/>
                <w:numId w:val="23"/>
              </w:numPr>
              <w:ind w:left="390" w:hanging="270"/>
            </w:pPr>
            <w:r>
              <w:t>Medium</w:t>
            </w:r>
          </w:p>
          <w:p w:rsidR="00BB740F" w:rsidP="00357CF8" w:rsidRDefault="00BB740F" w14:paraId="0876961C" w14:textId="77777777">
            <w:pPr>
              <w:pStyle w:val="ListParagraph"/>
              <w:numPr>
                <w:ilvl w:val="0"/>
                <w:numId w:val="23"/>
              </w:numPr>
              <w:ind w:left="390" w:hanging="270"/>
            </w:pPr>
            <w:r>
              <w:lastRenderedPageBreak/>
              <w:t>Low</w:t>
            </w:r>
          </w:p>
        </w:tc>
      </w:tr>
      <w:tr w:rsidR="00BB740F" w:rsidTr="00F81902" w14:paraId="4F127C39" w14:textId="77777777">
        <w:tc>
          <w:tcPr>
            <w:tcW w:w="2582" w:type="dxa"/>
          </w:tcPr>
          <w:p w:rsidR="00BB740F" w:rsidP="00357CF8" w:rsidRDefault="00BB740F" w14:paraId="1017B259" w14:textId="77777777"/>
        </w:tc>
        <w:tc>
          <w:tcPr>
            <w:tcW w:w="1306" w:type="dxa"/>
          </w:tcPr>
          <w:p w:rsidR="00BB740F" w:rsidP="00357CF8" w:rsidRDefault="00BB740F" w14:paraId="7821BB13" w14:textId="77777777">
            <w:pPr>
              <w:spacing w:before="40"/>
            </w:pPr>
            <w:r>
              <w:t>4. Highly Likely</w:t>
            </w:r>
          </w:p>
          <w:p w:rsidR="00BB740F" w:rsidP="00357CF8" w:rsidRDefault="00BB740F" w14:paraId="4112B154" w14:textId="77777777">
            <w:pPr>
              <w:spacing w:before="40"/>
            </w:pPr>
            <w:r>
              <w:t>3 Likely</w:t>
            </w:r>
          </w:p>
          <w:p w:rsidR="00BB740F" w:rsidP="00357CF8" w:rsidRDefault="00BB740F" w14:paraId="0529ACE0" w14:textId="77777777">
            <w:pPr>
              <w:spacing w:before="40"/>
            </w:pPr>
            <w:r>
              <w:t>2. Possible</w:t>
            </w:r>
          </w:p>
          <w:p w:rsidR="00BB740F" w:rsidP="00357CF8" w:rsidRDefault="00BB740F" w14:paraId="2AD9BA2F" w14:textId="77777777">
            <w:pPr>
              <w:spacing w:before="40"/>
            </w:pPr>
            <w:r>
              <w:t>1. Unlikely</w:t>
            </w:r>
          </w:p>
        </w:tc>
        <w:tc>
          <w:tcPr>
            <w:tcW w:w="1594" w:type="dxa"/>
          </w:tcPr>
          <w:p w:rsidR="00BB740F" w:rsidP="00357CF8" w:rsidRDefault="00BB740F" w14:paraId="7DC86860" w14:textId="77777777">
            <w:pPr>
              <w:spacing w:before="40"/>
            </w:pPr>
            <w:r>
              <w:t>4. Catastrophic</w:t>
            </w:r>
          </w:p>
          <w:p w:rsidR="00BB740F" w:rsidP="00357CF8" w:rsidRDefault="00BB740F" w14:paraId="0C5919C6" w14:textId="77777777">
            <w:pPr>
              <w:spacing w:before="40"/>
            </w:pPr>
            <w:r>
              <w:t>3. Critical</w:t>
            </w:r>
          </w:p>
          <w:p w:rsidR="00BB740F" w:rsidP="00357CF8" w:rsidRDefault="00BB740F" w14:paraId="513E6DD0" w14:textId="77777777">
            <w:pPr>
              <w:spacing w:before="40"/>
            </w:pPr>
            <w:r>
              <w:t>2. Limited</w:t>
            </w:r>
          </w:p>
          <w:p w:rsidR="00BB740F" w:rsidP="00357CF8" w:rsidRDefault="00BB740F" w14:paraId="630796D5" w14:textId="77777777">
            <w:pPr>
              <w:spacing w:before="40"/>
            </w:pPr>
            <w:r>
              <w:t>1. Negligible</w:t>
            </w:r>
          </w:p>
        </w:tc>
        <w:tc>
          <w:tcPr>
            <w:tcW w:w="1232" w:type="dxa"/>
          </w:tcPr>
          <w:p w:rsidR="00BB740F" w:rsidP="00357CF8" w:rsidRDefault="00BB740F" w14:paraId="35325427" w14:textId="77777777">
            <w:pPr>
              <w:spacing w:before="40"/>
            </w:pPr>
            <w:r>
              <w:t>4. Minimal</w:t>
            </w:r>
          </w:p>
          <w:p w:rsidR="00BB740F" w:rsidP="00357CF8" w:rsidRDefault="00BB740F" w14:paraId="66D32FC9" w14:textId="77777777">
            <w:pPr>
              <w:spacing w:before="40"/>
            </w:pPr>
            <w:r>
              <w:t>3. 6 – 12 hrs.</w:t>
            </w:r>
          </w:p>
          <w:p w:rsidR="00BB740F" w:rsidP="00357CF8" w:rsidRDefault="00BB740F" w14:paraId="4EDD2722" w14:textId="77777777">
            <w:pPr>
              <w:spacing w:before="40"/>
            </w:pPr>
            <w:r>
              <w:t>2. 12 – 24 hrs.</w:t>
            </w:r>
          </w:p>
          <w:p w:rsidR="00BB740F" w:rsidP="00357CF8" w:rsidRDefault="00BB740F" w14:paraId="15331986" w14:textId="77777777">
            <w:pPr>
              <w:spacing w:before="40"/>
            </w:pPr>
            <w:r>
              <w:t>1. 24+ hrs.</w:t>
            </w:r>
          </w:p>
        </w:tc>
        <w:tc>
          <w:tcPr>
            <w:tcW w:w="1224" w:type="dxa"/>
          </w:tcPr>
          <w:p w:rsidR="00BB740F" w:rsidP="00357CF8" w:rsidRDefault="00BB740F" w14:paraId="6466D8CF" w14:textId="77777777">
            <w:pPr>
              <w:spacing w:before="40"/>
            </w:pPr>
            <w:r>
              <w:t>4. 12+ hrs.</w:t>
            </w:r>
          </w:p>
          <w:p w:rsidR="00BB740F" w:rsidP="00357CF8" w:rsidRDefault="00BB740F" w14:paraId="589860B4" w14:textId="77777777">
            <w:pPr>
              <w:spacing w:before="40"/>
            </w:pPr>
            <w:r>
              <w:t>3. 6 – 12 hrs.</w:t>
            </w:r>
          </w:p>
          <w:p w:rsidR="00BB740F" w:rsidP="00357CF8" w:rsidRDefault="00BB740F" w14:paraId="68C2BB9F" w14:textId="77777777">
            <w:pPr>
              <w:spacing w:before="40"/>
            </w:pPr>
            <w:r>
              <w:t>2. 3 – 6 hrs.</w:t>
            </w:r>
          </w:p>
          <w:p w:rsidR="00BB740F" w:rsidP="00357CF8" w:rsidRDefault="00BB740F" w14:paraId="11A4A1A0" w14:textId="77777777">
            <w:pPr>
              <w:spacing w:before="40"/>
            </w:pPr>
            <w:r>
              <w:t xml:space="preserve">1. &lt; 3 </w:t>
            </w:r>
            <w:proofErr w:type="gramStart"/>
            <w:r>
              <w:t>hrs.</w:t>
            </w:r>
            <w:proofErr w:type="gramEnd"/>
          </w:p>
        </w:tc>
        <w:tc>
          <w:tcPr>
            <w:tcW w:w="1500" w:type="dxa"/>
          </w:tcPr>
          <w:p w:rsidR="00BB740F" w:rsidP="00357CF8" w:rsidRDefault="00BB740F" w14:paraId="73D928F3" w14:textId="77777777">
            <w:pPr>
              <w:pStyle w:val="ListParagraph"/>
              <w:numPr>
                <w:ilvl w:val="0"/>
                <w:numId w:val="23"/>
              </w:numPr>
              <w:ind w:left="390" w:hanging="270"/>
            </w:pPr>
            <w:r>
              <w:t>High</w:t>
            </w:r>
          </w:p>
          <w:p w:rsidR="00BB740F" w:rsidP="00357CF8" w:rsidRDefault="00BB740F" w14:paraId="6D04EA76" w14:textId="77777777">
            <w:pPr>
              <w:pStyle w:val="ListParagraph"/>
              <w:numPr>
                <w:ilvl w:val="0"/>
                <w:numId w:val="23"/>
              </w:numPr>
              <w:ind w:left="390" w:hanging="270"/>
            </w:pPr>
            <w:r>
              <w:t>Medium</w:t>
            </w:r>
          </w:p>
          <w:p w:rsidR="00BB740F" w:rsidP="00357CF8" w:rsidRDefault="00BB740F" w14:paraId="70A39831" w14:textId="77777777">
            <w:pPr>
              <w:pStyle w:val="ListParagraph"/>
              <w:numPr>
                <w:ilvl w:val="0"/>
                <w:numId w:val="23"/>
              </w:numPr>
              <w:ind w:left="390" w:hanging="270"/>
            </w:pPr>
            <w:r>
              <w:t>Low</w:t>
            </w:r>
          </w:p>
        </w:tc>
      </w:tr>
      <w:tr w:rsidR="00BB740F" w:rsidTr="00F81902" w14:paraId="6D8CBE1E" w14:textId="77777777">
        <w:tc>
          <w:tcPr>
            <w:tcW w:w="2582" w:type="dxa"/>
          </w:tcPr>
          <w:p w:rsidR="00BB740F" w:rsidP="00357CF8" w:rsidRDefault="00BB740F" w14:paraId="13346A41" w14:textId="77777777"/>
        </w:tc>
        <w:tc>
          <w:tcPr>
            <w:tcW w:w="1306" w:type="dxa"/>
          </w:tcPr>
          <w:p w:rsidR="00BB740F" w:rsidP="00357CF8" w:rsidRDefault="00BB740F" w14:paraId="5CDD0765" w14:textId="77777777">
            <w:pPr>
              <w:spacing w:before="40"/>
            </w:pPr>
            <w:r>
              <w:t>4. Highly Likely</w:t>
            </w:r>
          </w:p>
          <w:p w:rsidR="00BB740F" w:rsidP="00357CF8" w:rsidRDefault="00BB740F" w14:paraId="267187FB" w14:textId="77777777">
            <w:pPr>
              <w:spacing w:before="40"/>
            </w:pPr>
            <w:r>
              <w:t>3 Likely</w:t>
            </w:r>
          </w:p>
          <w:p w:rsidR="00BB740F" w:rsidP="00357CF8" w:rsidRDefault="00BB740F" w14:paraId="6C7A7D4D" w14:textId="77777777">
            <w:pPr>
              <w:spacing w:before="40"/>
            </w:pPr>
            <w:r>
              <w:t>2. Possible</w:t>
            </w:r>
          </w:p>
          <w:p w:rsidR="00BB740F" w:rsidP="00357CF8" w:rsidRDefault="00BB740F" w14:paraId="3225DA00" w14:textId="77777777">
            <w:pPr>
              <w:spacing w:before="40"/>
            </w:pPr>
            <w:r>
              <w:t>1. Unlikely</w:t>
            </w:r>
          </w:p>
        </w:tc>
        <w:tc>
          <w:tcPr>
            <w:tcW w:w="1594" w:type="dxa"/>
          </w:tcPr>
          <w:p w:rsidR="00BB740F" w:rsidP="00357CF8" w:rsidRDefault="00BB740F" w14:paraId="7129028C" w14:textId="77777777">
            <w:pPr>
              <w:spacing w:before="40"/>
            </w:pPr>
            <w:r>
              <w:t>4. Catastrophic</w:t>
            </w:r>
          </w:p>
          <w:p w:rsidR="00BB740F" w:rsidP="00357CF8" w:rsidRDefault="00BB740F" w14:paraId="4D5398D0" w14:textId="77777777">
            <w:pPr>
              <w:spacing w:before="40"/>
            </w:pPr>
            <w:r>
              <w:t>3. Critical</w:t>
            </w:r>
          </w:p>
          <w:p w:rsidR="00BB740F" w:rsidP="00357CF8" w:rsidRDefault="00BB740F" w14:paraId="1B1A493E" w14:textId="77777777">
            <w:pPr>
              <w:spacing w:before="40"/>
            </w:pPr>
            <w:r>
              <w:t>2. Limited</w:t>
            </w:r>
          </w:p>
          <w:p w:rsidR="00BB740F" w:rsidP="00357CF8" w:rsidRDefault="00BB740F" w14:paraId="5A7895A8" w14:textId="77777777">
            <w:pPr>
              <w:spacing w:before="40"/>
            </w:pPr>
            <w:r>
              <w:t>1. Negligible</w:t>
            </w:r>
          </w:p>
        </w:tc>
        <w:tc>
          <w:tcPr>
            <w:tcW w:w="1232" w:type="dxa"/>
          </w:tcPr>
          <w:p w:rsidR="00BB740F" w:rsidP="00357CF8" w:rsidRDefault="00BB740F" w14:paraId="5F122878" w14:textId="77777777">
            <w:pPr>
              <w:spacing w:before="40"/>
            </w:pPr>
            <w:r>
              <w:t>4. Minimal</w:t>
            </w:r>
          </w:p>
          <w:p w:rsidR="00BB740F" w:rsidP="00357CF8" w:rsidRDefault="00BB740F" w14:paraId="56A766A6" w14:textId="77777777">
            <w:pPr>
              <w:spacing w:before="40"/>
            </w:pPr>
            <w:r>
              <w:t>3. 6 – 12 hrs.</w:t>
            </w:r>
          </w:p>
          <w:p w:rsidR="00BB740F" w:rsidP="00357CF8" w:rsidRDefault="00BB740F" w14:paraId="6F19CD16" w14:textId="77777777">
            <w:pPr>
              <w:spacing w:before="40"/>
            </w:pPr>
            <w:r>
              <w:t>2. 12 – 24 hrs.</w:t>
            </w:r>
          </w:p>
          <w:p w:rsidR="00BB740F" w:rsidP="00357CF8" w:rsidRDefault="00BB740F" w14:paraId="4BDDBC94" w14:textId="77777777">
            <w:pPr>
              <w:spacing w:before="40"/>
            </w:pPr>
            <w:r>
              <w:t>1. 24+ hrs.</w:t>
            </w:r>
          </w:p>
        </w:tc>
        <w:tc>
          <w:tcPr>
            <w:tcW w:w="1224" w:type="dxa"/>
          </w:tcPr>
          <w:p w:rsidR="00BB740F" w:rsidP="00357CF8" w:rsidRDefault="00BB740F" w14:paraId="14984FB6" w14:textId="77777777">
            <w:pPr>
              <w:spacing w:before="40"/>
            </w:pPr>
            <w:r>
              <w:t>4. 12+ hrs.</w:t>
            </w:r>
          </w:p>
          <w:p w:rsidR="00BB740F" w:rsidP="00357CF8" w:rsidRDefault="00BB740F" w14:paraId="3236B9B5" w14:textId="77777777">
            <w:pPr>
              <w:spacing w:before="40"/>
            </w:pPr>
            <w:r>
              <w:t>3. 6 – 12 hrs.</w:t>
            </w:r>
          </w:p>
          <w:p w:rsidR="00BB740F" w:rsidP="00357CF8" w:rsidRDefault="00BB740F" w14:paraId="787F1E41" w14:textId="77777777">
            <w:pPr>
              <w:spacing w:before="40"/>
            </w:pPr>
            <w:r>
              <w:t>2. 3 – 6 hrs.</w:t>
            </w:r>
          </w:p>
          <w:p w:rsidR="00BB740F" w:rsidP="00357CF8" w:rsidRDefault="00BB740F" w14:paraId="3FB8AB15" w14:textId="77777777">
            <w:pPr>
              <w:spacing w:before="40"/>
            </w:pPr>
            <w:r>
              <w:t xml:space="preserve">1. &lt; 3 </w:t>
            </w:r>
            <w:proofErr w:type="gramStart"/>
            <w:r>
              <w:t>hrs.</w:t>
            </w:r>
            <w:proofErr w:type="gramEnd"/>
          </w:p>
        </w:tc>
        <w:tc>
          <w:tcPr>
            <w:tcW w:w="1500" w:type="dxa"/>
          </w:tcPr>
          <w:p w:rsidR="00BB740F" w:rsidP="00357CF8" w:rsidRDefault="00BB740F" w14:paraId="2A882E0E" w14:textId="77777777">
            <w:pPr>
              <w:pStyle w:val="ListParagraph"/>
              <w:numPr>
                <w:ilvl w:val="0"/>
                <w:numId w:val="23"/>
              </w:numPr>
              <w:ind w:left="390" w:hanging="270"/>
            </w:pPr>
            <w:r>
              <w:t>High</w:t>
            </w:r>
          </w:p>
          <w:p w:rsidR="00BB740F" w:rsidP="00357CF8" w:rsidRDefault="00BB740F" w14:paraId="455B985E" w14:textId="77777777">
            <w:pPr>
              <w:pStyle w:val="ListParagraph"/>
              <w:numPr>
                <w:ilvl w:val="0"/>
                <w:numId w:val="23"/>
              </w:numPr>
              <w:ind w:left="390" w:hanging="270"/>
            </w:pPr>
            <w:r>
              <w:t>Medium</w:t>
            </w:r>
          </w:p>
          <w:p w:rsidR="00BB740F" w:rsidP="00357CF8" w:rsidRDefault="00BB740F" w14:paraId="65F11A59" w14:textId="77777777">
            <w:pPr>
              <w:pStyle w:val="ListParagraph"/>
              <w:numPr>
                <w:ilvl w:val="0"/>
                <w:numId w:val="23"/>
              </w:numPr>
              <w:ind w:left="390" w:hanging="270"/>
            </w:pPr>
            <w:r>
              <w:t>Low</w:t>
            </w:r>
          </w:p>
        </w:tc>
      </w:tr>
      <w:tr w:rsidR="00BB740F" w:rsidTr="00F81902" w14:paraId="22E381C4" w14:textId="77777777">
        <w:tc>
          <w:tcPr>
            <w:tcW w:w="2582" w:type="dxa"/>
          </w:tcPr>
          <w:p w:rsidR="00BB740F" w:rsidP="00357CF8" w:rsidRDefault="00BB740F" w14:paraId="4B66736B" w14:textId="77777777"/>
        </w:tc>
        <w:tc>
          <w:tcPr>
            <w:tcW w:w="1306" w:type="dxa"/>
          </w:tcPr>
          <w:p w:rsidR="00BB740F" w:rsidP="00357CF8" w:rsidRDefault="00BB740F" w14:paraId="3466A6B7" w14:textId="77777777">
            <w:pPr>
              <w:spacing w:before="40"/>
            </w:pPr>
            <w:r>
              <w:t>4. Highly Likely</w:t>
            </w:r>
          </w:p>
          <w:p w:rsidR="00BB740F" w:rsidP="00357CF8" w:rsidRDefault="00BB740F" w14:paraId="611681F6" w14:textId="77777777">
            <w:pPr>
              <w:spacing w:before="40"/>
            </w:pPr>
            <w:r>
              <w:t>3 Likely</w:t>
            </w:r>
          </w:p>
          <w:p w:rsidR="00BB740F" w:rsidP="00357CF8" w:rsidRDefault="00BB740F" w14:paraId="37849F26" w14:textId="77777777">
            <w:pPr>
              <w:spacing w:before="40"/>
            </w:pPr>
            <w:r>
              <w:t>2. Possible</w:t>
            </w:r>
          </w:p>
          <w:p w:rsidR="00BB740F" w:rsidP="00357CF8" w:rsidRDefault="00BB740F" w14:paraId="75DA340B" w14:textId="77777777">
            <w:pPr>
              <w:spacing w:before="40"/>
            </w:pPr>
            <w:r>
              <w:t>1. Unlikely</w:t>
            </w:r>
          </w:p>
        </w:tc>
        <w:tc>
          <w:tcPr>
            <w:tcW w:w="1594" w:type="dxa"/>
          </w:tcPr>
          <w:p w:rsidR="00BB740F" w:rsidP="00357CF8" w:rsidRDefault="00BB740F" w14:paraId="4F0B6F86" w14:textId="77777777">
            <w:pPr>
              <w:spacing w:before="40"/>
            </w:pPr>
            <w:r>
              <w:t>4. Catastrophic</w:t>
            </w:r>
          </w:p>
          <w:p w:rsidR="00BB740F" w:rsidP="00357CF8" w:rsidRDefault="00BB740F" w14:paraId="04C24651" w14:textId="77777777">
            <w:pPr>
              <w:spacing w:before="40"/>
            </w:pPr>
            <w:r>
              <w:t>3. Critical</w:t>
            </w:r>
          </w:p>
          <w:p w:rsidR="00BB740F" w:rsidP="00357CF8" w:rsidRDefault="00BB740F" w14:paraId="2C1054B7" w14:textId="77777777">
            <w:pPr>
              <w:spacing w:before="40"/>
            </w:pPr>
            <w:r>
              <w:t>2. Limited</w:t>
            </w:r>
          </w:p>
          <w:p w:rsidR="00BB740F" w:rsidP="00357CF8" w:rsidRDefault="00BB740F" w14:paraId="098EA84E" w14:textId="77777777">
            <w:pPr>
              <w:spacing w:before="40"/>
            </w:pPr>
            <w:r>
              <w:t>1. Negligible</w:t>
            </w:r>
          </w:p>
        </w:tc>
        <w:tc>
          <w:tcPr>
            <w:tcW w:w="1232" w:type="dxa"/>
          </w:tcPr>
          <w:p w:rsidR="00BB740F" w:rsidP="00357CF8" w:rsidRDefault="00BB740F" w14:paraId="40DB782D" w14:textId="77777777">
            <w:pPr>
              <w:spacing w:before="40"/>
            </w:pPr>
            <w:r>
              <w:t>4. Minimal</w:t>
            </w:r>
          </w:p>
          <w:p w:rsidR="00BB740F" w:rsidP="00357CF8" w:rsidRDefault="00BB740F" w14:paraId="3E9E26E5" w14:textId="77777777">
            <w:pPr>
              <w:spacing w:before="40"/>
            </w:pPr>
            <w:r>
              <w:t>3. 6 – 12 hrs.</w:t>
            </w:r>
          </w:p>
          <w:p w:rsidR="00BB740F" w:rsidP="00357CF8" w:rsidRDefault="00BB740F" w14:paraId="54470325" w14:textId="77777777">
            <w:pPr>
              <w:spacing w:before="40"/>
            </w:pPr>
            <w:r>
              <w:t>2. 12 – 24 hrs.</w:t>
            </w:r>
          </w:p>
          <w:p w:rsidR="00BB740F" w:rsidP="00357CF8" w:rsidRDefault="00BB740F" w14:paraId="4350881F" w14:textId="77777777">
            <w:pPr>
              <w:spacing w:before="40"/>
            </w:pPr>
            <w:r>
              <w:t>1. 24+ hrs.</w:t>
            </w:r>
          </w:p>
        </w:tc>
        <w:tc>
          <w:tcPr>
            <w:tcW w:w="1224" w:type="dxa"/>
          </w:tcPr>
          <w:p w:rsidR="00BB740F" w:rsidP="00357CF8" w:rsidRDefault="00BB740F" w14:paraId="0382D366" w14:textId="77777777">
            <w:pPr>
              <w:spacing w:before="40"/>
            </w:pPr>
            <w:r>
              <w:t>4. 12+ hrs.</w:t>
            </w:r>
          </w:p>
          <w:p w:rsidR="00BB740F" w:rsidP="00357CF8" w:rsidRDefault="00BB740F" w14:paraId="4CF4A421" w14:textId="77777777">
            <w:pPr>
              <w:spacing w:before="40"/>
            </w:pPr>
            <w:r>
              <w:t>3. 6 – 12 hrs.</w:t>
            </w:r>
          </w:p>
          <w:p w:rsidR="00BB740F" w:rsidP="00357CF8" w:rsidRDefault="00BB740F" w14:paraId="6049690B" w14:textId="77777777">
            <w:pPr>
              <w:spacing w:before="40"/>
            </w:pPr>
            <w:r>
              <w:t>2. 3 – 6 hrs.</w:t>
            </w:r>
          </w:p>
          <w:p w:rsidR="00BB740F" w:rsidP="00357CF8" w:rsidRDefault="00BB740F" w14:paraId="7B4FA9C7" w14:textId="77777777">
            <w:pPr>
              <w:spacing w:before="40"/>
            </w:pPr>
            <w:r>
              <w:t xml:space="preserve">1. &lt; 3 </w:t>
            </w:r>
            <w:proofErr w:type="gramStart"/>
            <w:r>
              <w:t>hrs.</w:t>
            </w:r>
            <w:proofErr w:type="gramEnd"/>
          </w:p>
        </w:tc>
        <w:tc>
          <w:tcPr>
            <w:tcW w:w="1500" w:type="dxa"/>
          </w:tcPr>
          <w:p w:rsidR="00BB740F" w:rsidP="00357CF8" w:rsidRDefault="00BB740F" w14:paraId="3A312EE1" w14:textId="77777777">
            <w:pPr>
              <w:pStyle w:val="ListParagraph"/>
              <w:numPr>
                <w:ilvl w:val="0"/>
                <w:numId w:val="23"/>
              </w:numPr>
              <w:ind w:left="390" w:hanging="270"/>
            </w:pPr>
            <w:r>
              <w:t>High</w:t>
            </w:r>
          </w:p>
          <w:p w:rsidR="00BB740F" w:rsidP="00357CF8" w:rsidRDefault="00BB740F" w14:paraId="0BE043AF" w14:textId="77777777">
            <w:pPr>
              <w:pStyle w:val="ListParagraph"/>
              <w:numPr>
                <w:ilvl w:val="0"/>
                <w:numId w:val="23"/>
              </w:numPr>
              <w:ind w:left="390" w:hanging="270"/>
            </w:pPr>
            <w:r>
              <w:t>Medium</w:t>
            </w:r>
          </w:p>
          <w:p w:rsidR="00BB740F" w:rsidP="00357CF8" w:rsidRDefault="00BB740F" w14:paraId="3591512A" w14:textId="77777777">
            <w:pPr>
              <w:pStyle w:val="ListParagraph"/>
              <w:numPr>
                <w:ilvl w:val="0"/>
                <w:numId w:val="23"/>
              </w:numPr>
              <w:ind w:left="390" w:hanging="270"/>
            </w:pPr>
            <w:r>
              <w:t>Low</w:t>
            </w:r>
          </w:p>
        </w:tc>
      </w:tr>
    </w:tbl>
    <w:p w:rsidRPr="000265A1" w:rsidR="0083278D" w:rsidP="000265A1" w:rsidRDefault="00370980" w14:paraId="7F329D9E" w14:textId="737A043E">
      <w:pPr>
        <w:spacing w:before="240"/>
        <w:rPr>
          <w:sz w:val="24"/>
        </w:rPr>
        <w:sectPr w:rsidRPr="000265A1" w:rsidR="0083278D" w:rsidSect="00247A6C">
          <w:pgSz w:w="11909" w:h="16834" w:orient="portrait" w:code="9"/>
          <w:pgMar w:top="1440" w:right="1440" w:bottom="1440" w:left="1440" w:header="720" w:footer="720" w:gutter="0"/>
          <w:cols w:space="720"/>
        </w:sectPr>
      </w:pPr>
      <w:r w:rsidRPr="00543A61">
        <w:rPr>
          <w:sz w:val="24"/>
        </w:rPr>
        <w:br w:type="page"/>
      </w:r>
    </w:p>
    <w:p w:rsidR="004C1178" w:rsidRDefault="005B2E1D" w14:paraId="41684212" w14:textId="422E2447">
      <w:pPr>
        <w:pStyle w:val="Heading1"/>
      </w:pPr>
      <w:bookmarkStart w:name="_Toc427565744" w:id="13"/>
      <w:r>
        <w:lastRenderedPageBreak/>
        <w:t>Critical Business Functions</w:t>
      </w:r>
      <w:bookmarkEnd w:id="13"/>
    </w:p>
    <w:p w:rsidRPr="00C16E71" w:rsidR="00C16E71" w:rsidP="00C16E71" w:rsidRDefault="00C16E71" w14:paraId="105072FA" w14:textId="4F13D677">
      <w:r>
        <w:t>Critical Business Functions</w:t>
      </w:r>
      <w:r w:rsidR="00202DB6">
        <w:t xml:space="preserve"> are the responsibilities and tasks that need to be completed </w:t>
      </w:r>
      <w:r w:rsidR="004F35D5">
        <w:t>to</w:t>
      </w:r>
      <w:r w:rsidR="00202DB6">
        <w:t xml:space="preserve"> consider your business as operational.</w:t>
      </w:r>
    </w:p>
    <w:tbl>
      <w:tblPr>
        <w:tblStyle w:val="TableGrid"/>
        <w:tblW w:w="14580" w:type="dxa"/>
        <w:tblInd w:w="-252" w:type="dxa"/>
        <w:tblLook w:val="04A0" w:firstRow="1" w:lastRow="0" w:firstColumn="1" w:lastColumn="0" w:noHBand="0" w:noVBand="1"/>
      </w:tblPr>
      <w:tblGrid>
        <w:gridCol w:w="358"/>
        <w:gridCol w:w="2985"/>
        <w:gridCol w:w="1290"/>
        <w:gridCol w:w="1425"/>
        <w:gridCol w:w="1365"/>
        <w:gridCol w:w="3921"/>
        <w:gridCol w:w="3236"/>
      </w:tblGrid>
      <w:tr w:rsidRPr="005B2E1D" w:rsidR="00AC67A9" w:rsidTr="47B785C3" w14:paraId="2177325A" w14:textId="77777777">
        <w:tc>
          <w:tcPr>
            <w:tcW w:w="358" w:type="dxa"/>
            <w:shd w:val="clear" w:color="auto" w:fill="00254B" w:themeFill="accent1" w:themeFillShade="80"/>
            <w:vAlign w:val="center"/>
          </w:tcPr>
          <w:p w:rsidR="00987A71" w:rsidP="00282AFB" w:rsidRDefault="00987A71" w14:paraId="4141245F" w14:textId="53854974">
            <w:pPr>
              <w:jc w:val="center"/>
              <w:rPr>
                <w:sz w:val="24"/>
              </w:rPr>
            </w:pPr>
            <w:bookmarkStart w:name="_Hlt30321040" w:id="14"/>
            <w:bookmarkStart w:name="_Toc14681618" w:id="15"/>
            <w:bookmarkEnd w:id="14"/>
            <w:r>
              <w:rPr>
                <w:sz w:val="24"/>
              </w:rPr>
              <w:t>#</w:t>
            </w:r>
          </w:p>
        </w:tc>
        <w:tc>
          <w:tcPr>
            <w:tcW w:w="2985" w:type="dxa"/>
            <w:shd w:val="clear" w:color="auto" w:fill="00254B" w:themeFill="accent1" w:themeFillShade="80"/>
            <w:vAlign w:val="center"/>
          </w:tcPr>
          <w:p w:rsidRPr="005B2E1D" w:rsidR="00987A71" w:rsidP="47B785C3" w:rsidRDefault="00987A71" w14:paraId="648E3AC8" w14:textId="1FF268AB">
            <w:pPr>
              <w:jc w:val="center"/>
              <w:rPr>
                <w:szCs w:val="22"/>
              </w:rPr>
            </w:pPr>
            <w:r w:rsidRPr="47B785C3">
              <w:rPr>
                <w:sz w:val="22"/>
                <w:szCs w:val="22"/>
              </w:rPr>
              <w:t>Function</w:t>
            </w:r>
            <w:r w:rsidRPr="47B785C3" w:rsidR="00751AF0">
              <w:rPr>
                <w:sz w:val="22"/>
                <w:szCs w:val="22"/>
              </w:rPr>
              <w:t>/Department</w:t>
            </w:r>
          </w:p>
        </w:tc>
        <w:tc>
          <w:tcPr>
            <w:tcW w:w="1290" w:type="dxa"/>
            <w:shd w:val="clear" w:color="auto" w:fill="00254B" w:themeFill="accent1" w:themeFillShade="80"/>
            <w:vAlign w:val="center"/>
          </w:tcPr>
          <w:p w:rsidRPr="005B2E1D" w:rsidR="00987A71" w:rsidP="47B785C3" w:rsidRDefault="00987A71" w14:paraId="3F71F8BA" w14:textId="34FC8752">
            <w:pPr>
              <w:jc w:val="center"/>
              <w:rPr>
                <w:szCs w:val="22"/>
              </w:rPr>
            </w:pPr>
            <w:r w:rsidRPr="47B785C3">
              <w:rPr>
                <w:sz w:val="22"/>
                <w:szCs w:val="22"/>
              </w:rPr>
              <w:t>Criticality</w:t>
            </w:r>
          </w:p>
        </w:tc>
        <w:tc>
          <w:tcPr>
            <w:tcW w:w="1425" w:type="dxa"/>
            <w:shd w:val="clear" w:color="auto" w:fill="00254B" w:themeFill="accent1" w:themeFillShade="80"/>
            <w:vAlign w:val="center"/>
          </w:tcPr>
          <w:p w:rsidRPr="005B2E1D" w:rsidR="00987A71" w:rsidP="47B785C3" w:rsidRDefault="00987A71" w14:paraId="125FCAE5" w14:textId="56E03093">
            <w:pPr>
              <w:jc w:val="center"/>
              <w:rPr>
                <w:szCs w:val="22"/>
              </w:rPr>
            </w:pPr>
            <w:r w:rsidRPr="47B785C3">
              <w:rPr>
                <w:sz w:val="22"/>
                <w:szCs w:val="22"/>
              </w:rPr>
              <w:t>Maximum Downtime</w:t>
            </w:r>
          </w:p>
        </w:tc>
        <w:tc>
          <w:tcPr>
            <w:tcW w:w="1365" w:type="dxa"/>
            <w:shd w:val="clear" w:color="auto" w:fill="00254B" w:themeFill="accent1" w:themeFillShade="80"/>
            <w:vAlign w:val="center"/>
          </w:tcPr>
          <w:p w:rsidRPr="005B2E1D" w:rsidR="00987A71" w:rsidP="47B785C3" w:rsidRDefault="00987A71" w14:paraId="7FF76610" w14:textId="0DED88CB">
            <w:pPr>
              <w:jc w:val="center"/>
              <w:rPr>
                <w:szCs w:val="22"/>
              </w:rPr>
            </w:pPr>
            <w:r w:rsidRPr="47B785C3">
              <w:rPr>
                <w:sz w:val="22"/>
                <w:szCs w:val="22"/>
              </w:rPr>
              <w:t>Role/Team</w:t>
            </w:r>
          </w:p>
        </w:tc>
        <w:tc>
          <w:tcPr>
            <w:tcW w:w="3921" w:type="dxa"/>
            <w:shd w:val="clear" w:color="auto" w:fill="00254B" w:themeFill="accent1" w:themeFillShade="80"/>
            <w:vAlign w:val="center"/>
          </w:tcPr>
          <w:p w:rsidRPr="005B2E1D" w:rsidR="00987A71" w:rsidP="47B785C3" w:rsidRDefault="00987A71" w14:paraId="511380D4" w14:textId="2915E69B">
            <w:pPr>
              <w:jc w:val="center"/>
              <w:rPr>
                <w:szCs w:val="22"/>
              </w:rPr>
            </w:pPr>
            <w:r w:rsidRPr="47B785C3">
              <w:rPr>
                <w:sz w:val="22"/>
                <w:szCs w:val="22"/>
              </w:rPr>
              <w:t>Required Resources</w:t>
            </w:r>
          </w:p>
        </w:tc>
        <w:tc>
          <w:tcPr>
            <w:tcW w:w="3236" w:type="dxa"/>
            <w:shd w:val="clear" w:color="auto" w:fill="00254B" w:themeFill="accent1" w:themeFillShade="80"/>
            <w:vAlign w:val="center"/>
          </w:tcPr>
          <w:p w:rsidRPr="005B2E1D" w:rsidR="00987A71" w:rsidP="47B785C3" w:rsidRDefault="00AC67A9" w14:paraId="26C65352" w14:textId="637E9C0C">
            <w:pPr>
              <w:jc w:val="center"/>
              <w:rPr>
                <w:szCs w:val="22"/>
              </w:rPr>
            </w:pPr>
            <w:r w:rsidRPr="47B785C3">
              <w:rPr>
                <w:sz w:val="22"/>
                <w:szCs w:val="22"/>
              </w:rPr>
              <w:t>Vendor</w:t>
            </w:r>
          </w:p>
        </w:tc>
      </w:tr>
      <w:tr w:rsidRPr="00D666F1" w:rsidR="00AC67A9" w:rsidTr="000265A1" w14:paraId="0B75CF76" w14:textId="77777777">
        <w:trPr>
          <w:cantSplit/>
          <w:trHeight w:val="1043"/>
        </w:trPr>
        <w:tc>
          <w:tcPr>
            <w:tcW w:w="358" w:type="dxa"/>
            <w:vAlign w:val="center"/>
          </w:tcPr>
          <w:p w:rsidRPr="00D666F1" w:rsidR="00987A71" w:rsidP="0083278D" w:rsidRDefault="00987A71" w14:paraId="2ADCFA20" w14:textId="3B5FD5BC">
            <w:pPr>
              <w:rPr>
                <w:sz w:val="24"/>
                <w:szCs w:val="24"/>
              </w:rPr>
            </w:pPr>
            <w:r>
              <w:rPr>
                <w:sz w:val="24"/>
                <w:szCs w:val="24"/>
              </w:rPr>
              <w:t>1</w:t>
            </w:r>
          </w:p>
        </w:tc>
        <w:tc>
          <w:tcPr>
            <w:tcW w:w="2985" w:type="dxa"/>
            <w:vAlign w:val="center"/>
          </w:tcPr>
          <w:p w:rsidRPr="00D666F1" w:rsidR="00751AF0" w:rsidP="00A949D7" w:rsidRDefault="4199B5F7" w14:paraId="74D37E0F" w14:textId="20D519D1">
            <w:pPr>
              <w:rPr>
                <w:sz w:val="24"/>
                <w:szCs w:val="24"/>
              </w:rPr>
            </w:pPr>
            <w:r w:rsidRPr="47B785C3">
              <w:rPr>
                <w:sz w:val="24"/>
                <w:szCs w:val="24"/>
              </w:rPr>
              <w:t>Include Examples</w:t>
            </w:r>
          </w:p>
        </w:tc>
        <w:tc>
          <w:tcPr>
            <w:tcW w:w="1290" w:type="dxa"/>
            <w:vAlign w:val="center"/>
          </w:tcPr>
          <w:p w:rsidRPr="00D666F1" w:rsidR="00987A71" w:rsidP="0083278D" w:rsidRDefault="00987A71" w14:paraId="7097FDB5" w14:textId="0807AE0F">
            <w:pPr>
              <w:rPr>
                <w:sz w:val="24"/>
                <w:szCs w:val="24"/>
              </w:rPr>
            </w:pPr>
          </w:p>
        </w:tc>
        <w:tc>
          <w:tcPr>
            <w:tcW w:w="1425" w:type="dxa"/>
            <w:vAlign w:val="center"/>
          </w:tcPr>
          <w:p w:rsidRPr="00D666F1" w:rsidR="00987A71" w:rsidP="0083278D" w:rsidRDefault="00987A71" w14:paraId="11ECF720" w14:textId="72527F7D">
            <w:pPr>
              <w:rPr>
                <w:sz w:val="24"/>
                <w:szCs w:val="24"/>
              </w:rPr>
            </w:pPr>
          </w:p>
        </w:tc>
        <w:tc>
          <w:tcPr>
            <w:tcW w:w="1365" w:type="dxa"/>
            <w:vAlign w:val="center"/>
          </w:tcPr>
          <w:p w:rsidRPr="00D666F1" w:rsidR="00987A71" w:rsidP="0083278D" w:rsidRDefault="00987A71" w14:paraId="4AD14F88" w14:textId="7A9E1B9D">
            <w:pPr>
              <w:rPr>
                <w:sz w:val="24"/>
                <w:szCs w:val="24"/>
              </w:rPr>
            </w:pPr>
          </w:p>
        </w:tc>
        <w:tc>
          <w:tcPr>
            <w:tcW w:w="3921" w:type="dxa"/>
            <w:vAlign w:val="center"/>
          </w:tcPr>
          <w:p w:rsidRPr="00987A71" w:rsidR="00987A71" w:rsidP="005D4A3D" w:rsidRDefault="00987A71" w14:paraId="5AE4E421" w14:textId="380C2EE0">
            <w:pPr>
              <w:rPr>
                <w:sz w:val="20"/>
                <w:szCs w:val="24"/>
              </w:rPr>
            </w:pPr>
          </w:p>
        </w:tc>
        <w:tc>
          <w:tcPr>
            <w:tcW w:w="3236" w:type="dxa"/>
            <w:vAlign w:val="center"/>
          </w:tcPr>
          <w:p w:rsidRPr="00D666F1" w:rsidR="00987A71" w:rsidP="0083278D" w:rsidRDefault="00987A71" w14:paraId="0C57481A" w14:textId="466F07D0">
            <w:pPr>
              <w:rPr>
                <w:sz w:val="24"/>
                <w:szCs w:val="24"/>
              </w:rPr>
            </w:pPr>
          </w:p>
        </w:tc>
      </w:tr>
      <w:tr w:rsidRPr="00D666F1" w:rsidR="00AC67A9" w:rsidTr="005A032D" w14:paraId="1A525DA1" w14:textId="77777777">
        <w:trPr>
          <w:cantSplit/>
          <w:trHeight w:val="890"/>
        </w:trPr>
        <w:tc>
          <w:tcPr>
            <w:tcW w:w="358" w:type="dxa"/>
            <w:vAlign w:val="center"/>
          </w:tcPr>
          <w:p w:rsidRPr="00D666F1" w:rsidR="00581B2E" w:rsidP="0083278D" w:rsidRDefault="00581B2E" w14:paraId="5E49423B" w14:textId="66976B08">
            <w:pPr>
              <w:rPr>
                <w:sz w:val="24"/>
                <w:szCs w:val="24"/>
              </w:rPr>
            </w:pPr>
            <w:r>
              <w:rPr>
                <w:sz w:val="24"/>
                <w:szCs w:val="24"/>
              </w:rPr>
              <w:t>2</w:t>
            </w:r>
          </w:p>
        </w:tc>
        <w:tc>
          <w:tcPr>
            <w:tcW w:w="2985" w:type="dxa"/>
            <w:vAlign w:val="center"/>
          </w:tcPr>
          <w:p w:rsidRPr="00D666F1" w:rsidR="00581B2E" w:rsidP="00A949D7" w:rsidRDefault="00581B2E" w14:paraId="41A49651" w14:textId="013BDAF8">
            <w:pPr>
              <w:rPr>
                <w:sz w:val="24"/>
                <w:szCs w:val="24"/>
              </w:rPr>
            </w:pPr>
          </w:p>
        </w:tc>
        <w:tc>
          <w:tcPr>
            <w:tcW w:w="1290" w:type="dxa"/>
            <w:vAlign w:val="center"/>
          </w:tcPr>
          <w:p w:rsidRPr="00D666F1" w:rsidR="00581B2E" w:rsidP="0083278D" w:rsidRDefault="00581B2E" w14:paraId="622780F5" w14:textId="29AD25C8">
            <w:pPr>
              <w:rPr>
                <w:sz w:val="24"/>
                <w:szCs w:val="24"/>
              </w:rPr>
            </w:pPr>
          </w:p>
        </w:tc>
        <w:tc>
          <w:tcPr>
            <w:tcW w:w="1425" w:type="dxa"/>
            <w:vAlign w:val="center"/>
          </w:tcPr>
          <w:p w:rsidRPr="00D666F1" w:rsidR="00581B2E" w:rsidP="0083278D" w:rsidRDefault="00581B2E" w14:paraId="208B278C" w14:textId="18E71879">
            <w:pPr>
              <w:rPr>
                <w:sz w:val="24"/>
                <w:szCs w:val="24"/>
              </w:rPr>
            </w:pPr>
          </w:p>
        </w:tc>
        <w:tc>
          <w:tcPr>
            <w:tcW w:w="1365" w:type="dxa"/>
            <w:vAlign w:val="center"/>
          </w:tcPr>
          <w:p w:rsidRPr="00D666F1" w:rsidR="00581B2E" w:rsidP="0083278D" w:rsidRDefault="00581B2E" w14:paraId="1578F8F5" w14:textId="4928B049">
            <w:pPr>
              <w:rPr>
                <w:sz w:val="24"/>
                <w:szCs w:val="24"/>
              </w:rPr>
            </w:pPr>
          </w:p>
        </w:tc>
        <w:tc>
          <w:tcPr>
            <w:tcW w:w="3921" w:type="dxa"/>
            <w:vAlign w:val="center"/>
          </w:tcPr>
          <w:p w:rsidRPr="00987A71" w:rsidR="00581B2E" w:rsidP="005D4A3D" w:rsidRDefault="00581B2E" w14:paraId="5CF39356" w14:textId="2C8B987F">
            <w:pPr>
              <w:rPr>
                <w:sz w:val="20"/>
                <w:szCs w:val="24"/>
              </w:rPr>
            </w:pPr>
          </w:p>
        </w:tc>
        <w:tc>
          <w:tcPr>
            <w:tcW w:w="3236" w:type="dxa"/>
            <w:vAlign w:val="center"/>
          </w:tcPr>
          <w:p w:rsidRPr="00D666F1" w:rsidR="00581B2E" w:rsidP="0083278D" w:rsidRDefault="00581B2E" w14:paraId="4502DFD9" w14:textId="02660320">
            <w:pPr>
              <w:rPr>
                <w:sz w:val="24"/>
                <w:szCs w:val="24"/>
              </w:rPr>
            </w:pPr>
          </w:p>
        </w:tc>
      </w:tr>
      <w:tr w:rsidRPr="00D666F1" w:rsidR="00AC67A9" w:rsidTr="005A032D" w14:paraId="2376D884" w14:textId="77777777">
        <w:trPr>
          <w:cantSplit/>
          <w:trHeight w:val="890"/>
        </w:trPr>
        <w:tc>
          <w:tcPr>
            <w:tcW w:w="358" w:type="dxa"/>
            <w:vAlign w:val="center"/>
          </w:tcPr>
          <w:p w:rsidRPr="00D666F1" w:rsidR="00581B2E" w:rsidP="0083278D" w:rsidRDefault="00581B2E" w14:paraId="0A57363D" w14:textId="59F1F4A9">
            <w:pPr>
              <w:rPr>
                <w:sz w:val="24"/>
                <w:szCs w:val="24"/>
              </w:rPr>
            </w:pPr>
            <w:r>
              <w:rPr>
                <w:sz w:val="24"/>
                <w:szCs w:val="24"/>
              </w:rPr>
              <w:t>3</w:t>
            </w:r>
          </w:p>
        </w:tc>
        <w:tc>
          <w:tcPr>
            <w:tcW w:w="2985" w:type="dxa"/>
            <w:vAlign w:val="center"/>
          </w:tcPr>
          <w:p w:rsidRPr="00D666F1" w:rsidR="00581B2E" w:rsidP="00A949D7" w:rsidRDefault="00581B2E" w14:paraId="64DE9C23" w14:textId="2F5A7898">
            <w:pPr>
              <w:rPr>
                <w:sz w:val="24"/>
                <w:szCs w:val="24"/>
              </w:rPr>
            </w:pPr>
          </w:p>
        </w:tc>
        <w:tc>
          <w:tcPr>
            <w:tcW w:w="1290" w:type="dxa"/>
            <w:vAlign w:val="center"/>
          </w:tcPr>
          <w:p w:rsidRPr="00D666F1" w:rsidR="00581B2E" w:rsidP="0083278D" w:rsidRDefault="00581B2E" w14:paraId="4B18E2D3" w14:textId="728F2333">
            <w:pPr>
              <w:rPr>
                <w:sz w:val="24"/>
                <w:szCs w:val="24"/>
              </w:rPr>
            </w:pPr>
          </w:p>
        </w:tc>
        <w:tc>
          <w:tcPr>
            <w:tcW w:w="1425" w:type="dxa"/>
            <w:vAlign w:val="center"/>
          </w:tcPr>
          <w:p w:rsidRPr="00D666F1" w:rsidR="00581B2E" w:rsidP="0083278D" w:rsidRDefault="00581B2E" w14:paraId="14C29903" w14:textId="17C8F5B7">
            <w:pPr>
              <w:rPr>
                <w:sz w:val="24"/>
                <w:szCs w:val="24"/>
              </w:rPr>
            </w:pPr>
          </w:p>
        </w:tc>
        <w:tc>
          <w:tcPr>
            <w:tcW w:w="1365" w:type="dxa"/>
            <w:vAlign w:val="center"/>
          </w:tcPr>
          <w:p w:rsidRPr="00D666F1" w:rsidR="00581B2E" w:rsidP="0083278D" w:rsidRDefault="00581B2E" w14:paraId="0874D233" w14:textId="7A79BE87">
            <w:pPr>
              <w:rPr>
                <w:sz w:val="24"/>
                <w:szCs w:val="24"/>
              </w:rPr>
            </w:pPr>
          </w:p>
        </w:tc>
        <w:tc>
          <w:tcPr>
            <w:tcW w:w="3921" w:type="dxa"/>
            <w:vAlign w:val="center"/>
          </w:tcPr>
          <w:p w:rsidRPr="00987A71" w:rsidR="00581B2E" w:rsidP="005D4A3D" w:rsidRDefault="00AC67A9" w14:paraId="04B0944C" w14:textId="1E92A4F0">
            <w:pPr>
              <w:rPr>
                <w:sz w:val="20"/>
                <w:szCs w:val="24"/>
              </w:rPr>
            </w:pPr>
            <w:r>
              <w:rPr>
                <w:sz w:val="20"/>
                <w:szCs w:val="24"/>
              </w:rPr>
              <w:t xml:space="preserve"> </w:t>
            </w:r>
          </w:p>
        </w:tc>
        <w:tc>
          <w:tcPr>
            <w:tcW w:w="3236" w:type="dxa"/>
            <w:vAlign w:val="center"/>
          </w:tcPr>
          <w:p w:rsidRPr="00D666F1" w:rsidR="00581B2E" w:rsidP="0083278D" w:rsidRDefault="00581B2E" w14:paraId="7B87CAAA" w14:textId="7434FAB3">
            <w:pPr>
              <w:rPr>
                <w:sz w:val="24"/>
                <w:szCs w:val="24"/>
              </w:rPr>
            </w:pPr>
          </w:p>
        </w:tc>
      </w:tr>
      <w:tr w:rsidRPr="00D666F1" w:rsidR="00AC67A9" w:rsidTr="005A032D" w14:paraId="32470C5C" w14:textId="77777777">
        <w:trPr>
          <w:cantSplit/>
          <w:trHeight w:val="890"/>
        </w:trPr>
        <w:tc>
          <w:tcPr>
            <w:tcW w:w="358" w:type="dxa"/>
            <w:vAlign w:val="center"/>
          </w:tcPr>
          <w:p w:rsidRPr="00D666F1" w:rsidR="00581B2E" w:rsidP="0083278D" w:rsidRDefault="00581B2E" w14:paraId="78EE9B8F" w14:textId="3243E0AC">
            <w:pPr>
              <w:rPr>
                <w:sz w:val="24"/>
                <w:szCs w:val="24"/>
              </w:rPr>
            </w:pPr>
            <w:r>
              <w:rPr>
                <w:sz w:val="24"/>
                <w:szCs w:val="24"/>
              </w:rPr>
              <w:t>4</w:t>
            </w:r>
          </w:p>
        </w:tc>
        <w:tc>
          <w:tcPr>
            <w:tcW w:w="2985" w:type="dxa"/>
            <w:vAlign w:val="center"/>
          </w:tcPr>
          <w:p w:rsidRPr="00D666F1" w:rsidR="00581B2E" w:rsidP="00A949D7" w:rsidRDefault="00581B2E" w14:paraId="215D0411" w14:textId="3CD13802">
            <w:pPr>
              <w:rPr>
                <w:sz w:val="24"/>
                <w:szCs w:val="24"/>
              </w:rPr>
            </w:pPr>
          </w:p>
        </w:tc>
        <w:tc>
          <w:tcPr>
            <w:tcW w:w="1290" w:type="dxa"/>
            <w:vAlign w:val="center"/>
          </w:tcPr>
          <w:p w:rsidRPr="00D666F1" w:rsidR="00581B2E" w:rsidP="0083278D" w:rsidRDefault="00581B2E" w14:paraId="0871B7ED" w14:textId="7846488B">
            <w:pPr>
              <w:rPr>
                <w:sz w:val="24"/>
                <w:szCs w:val="24"/>
              </w:rPr>
            </w:pPr>
          </w:p>
        </w:tc>
        <w:tc>
          <w:tcPr>
            <w:tcW w:w="1425" w:type="dxa"/>
            <w:vAlign w:val="center"/>
          </w:tcPr>
          <w:p w:rsidRPr="00D666F1" w:rsidR="00581B2E" w:rsidP="0083278D" w:rsidRDefault="00581B2E" w14:paraId="0DA9B7F9" w14:textId="7D127A2B">
            <w:pPr>
              <w:rPr>
                <w:sz w:val="24"/>
                <w:szCs w:val="24"/>
              </w:rPr>
            </w:pPr>
          </w:p>
        </w:tc>
        <w:tc>
          <w:tcPr>
            <w:tcW w:w="1365" w:type="dxa"/>
            <w:vAlign w:val="center"/>
          </w:tcPr>
          <w:p w:rsidRPr="00D666F1" w:rsidR="00581B2E" w:rsidP="0083278D" w:rsidRDefault="00581B2E" w14:paraId="430379C3" w14:textId="5E1372F0">
            <w:pPr>
              <w:rPr>
                <w:sz w:val="24"/>
                <w:szCs w:val="24"/>
              </w:rPr>
            </w:pPr>
          </w:p>
        </w:tc>
        <w:tc>
          <w:tcPr>
            <w:tcW w:w="3921" w:type="dxa"/>
            <w:vAlign w:val="center"/>
          </w:tcPr>
          <w:p w:rsidRPr="00987A71" w:rsidR="00581B2E" w:rsidP="005D4A3D" w:rsidRDefault="00767906" w14:paraId="7763116B" w14:textId="7ACE5B82">
            <w:pPr>
              <w:rPr>
                <w:sz w:val="20"/>
                <w:szCs w:val="24"/>
              </w:rPr>
            </w:pPr>
            <w:r>
              <w:rPr>
                <w:sz w:val="20"/>
                <w:szCs w:val="24"/>
              </w:rPr>
              <w:t xml:space="preserve"> </w:t>
            </w:r>
          </w:p>
        </w:tc>
        <w:tc>
          <w:tcPr>
            <w:tcW w:w="3236" w:type="dxa"/>
            <w:vAlign w:val="center"/>
          </w:tcPr>
          <w:p w:rsidRPr="00D666F1" w:rsidR="00581B2E" w:rsidP="0083278D" w:rsidRDefault="00581B2E" w14:paraId="4FD4D047" w14:textId="2F829F29">
            <w:pPr>
              <w:rPr>
                <w:sz w:val="24"/>
                <w:szCs w:val="24"/>
              </w:rPr>
            </w:pPr>
          </w:p>
        </w:tc>
      </w:tr>
      <w:tr w:rsidRPr="00D666F1" w:rsidR="00AC67A9" w:rsidTr="000265A1" w14:paraId="3D61C4BF" w14:textId="77777777">
        <w:trPr>
          <w:cantSplit/>
          <w:trHeight w:val="1070"/>
        </w:trPr>
        <w:tc>
          <w:tcPr>
            <w:tcW w:w="358" w:type="dxa"/>
            <w:vAlign w:val="center"/>
          </w:tcPr>
          <w:p w:rsidRPr="00D666F1" w:rsidR="00581B2E" w:rsidP="0083278D" w:rsidRDefault="00581B2E" w14:paraId="538CD477" w14:textId="710EE1D3">
            <w:pPr>
              <w:rPr>
                <w:sz w:val="24"/>
                <w:szCs w:val="24"/>
              </w:rPr>
            </w:pPr>
            <w:r>
              <w:rPr>
                <w:sz w:val="24"/>
                <w:szCs w:val="24"/>
              </w:rPr>
              <w:t>5</w:t>
            </w:r>
          </w:p>
        </w:tc>
        <w:tc>
          <w:tcPr>
            <w:tcW w:w="2985" w:type="dxa"/>
            <w:vAlign w:val="center"/>
          </w:tcPr>
          <w:p w:rsidRPr="00D666F1" w:rsidR="00581B2E" w:rsidP="00A949D7" w:rsidRDefault="00581B2E" w14:paraId="6AB1F3B8" w14:textId="6291A22E">
            <w:pPr>
              <w:rPr>
                <w:sz w:val="24"/>
                <w:szCs w:val="24"/>
              </w:rPr>
            </w:pPr>
          </w:p>
        </w:tc>
        <w:tc>
          <w:tcPr>
            <w:tcW w:w="1290" w:type="dxa"/>
            <w:vAlign w:val="center"/>
          </w:tcPr>
          <w:p w:rsidRPr="00D666F1" w:rsidR="00581B2E" w:rsidP="0083278D" w:rsidRDefault="00581B2E" w14:paraId="47DFD2ED" w14:textId="07E99DA3">
            <w:pPr>
              <w:rPr>
                <w:sz w:val="24"/>
                <w:szCs w:val="24"/>
              </w:rPr>
            </w:pPr>
          </w:p>
        </w:tc>
        <w:tc>
          <w:tcPr>
            <w:tcW w:w="1425" w:type="dxa"/>
            <w:vAlign w:val="center"/>
          </w:tcPr>
          <w:p w:rsidRPr="00D666F1" w:rsidR="00581B2E" w:rsidP="0083278D" w:rsidRDefault="00581B2E" w14:paraId="70ABBC51" w14:textId="4DAC161B">
            <w:pPr>
              <w:rPr>
                <w:sz w:val="24"/>
                <w:szCs w:val="24"/>
              </w:rPr>
            </w:pPr>
          </w:p>
        </w:tc>
        <w:tc>
          <w:tcPr>
            <w:tcW w:w="1365" w:type="dxa"/>
            <w:vAlign w:val="center"/>
          </w:tcPr>
          <w:p w:rsidRPr="00D666F1" w:rsidR="00581B2E" w:rsidP="0083278D" w:rsidRDefault="00581B2E" w14:paraId="076450B0" w14:textId="3CFFAFE8">
            <w:pPr>
              <w:rPr>
                <w:sz w:val="24"/>
                <w:szCs w:val="24"/>
              </w:rPr>
            </w:pPr>
          </w:p>
        </w:tc>
        <w:tc>
          <w:tcPr>
            <w:tcW w:w="3921" w:type="dxa"/>
            <w:vAlign w:val="center"/>
          </w:tcPr>
          <w:p w:rsidRPr="00987A71" w:rsidR="00581B2E" w:rsidP="005D4A3D" w:rsidRDefault="00767906" w14:paraId="2E781A93" w14:textId="4120C4BB">
            <w:pPr>
              <w:rPr>
                <w:sz w:val="20"/>
                <w:szCs w:val="24"/>
              </w:rPr>
            </w:pPr>
            <w:r>
              <w:rPr>
                <w:sz w:val="20"/>
                <w:szCs w:val="24"/>
              </w:rPr>
              <w:t xml:space="preserve"> </w:t>
            </w:r>
          </w:p>
        </w:tc>
        <w:tc>
          <w:tcPr>
            <w:tcW w:w="3236" w:type="dxa"/>
            <w:vAlign w:val="center"/>
          </w:tcPr>
          <w:p w:rsidRPr="00D666F1" w:rsidR="00581B2E" w:rsidP="0083278D" w:rsidRDefault="00581B2E" w14:paraId="2DEECE01" w14:textId="212815CC">
            <w:pPr>
              <w:rPr>
                <w:sz w:val="24"/>
                <w:szCs w:val="24"/>
              </w:rPr>
            </w:pPr>
          </w:p>
        </w:tc>
      </w:tr>
      <w:tr w:rsidRPr="00D666F1" w:rsidR="005A032D" w:rsidTr="000265A1" w14:paraId="0E05BFB1" w14:textId="77777777">
        <w:trPr>
          <w:cantSplit/>
          <w:trHeight w:val="1070"/>
        </w:trPr>
        <w:tc>
          <w:tcPr>
            <w:tcW w:w="358" w:type="dxa"/>
            <w:vAlign w:val="center"/>
          </w:tcPr>
          <w:p w:rsidR="005A032D" w:rsidP="0083278D" w:rsidRDefault="005A032D" w14:paraId="13F62A6B" w14:textId="0D979D61">
            <w:pPr>
              <w:rPr>
                <w:sz w:val="24"/>
                <w:szCs w:val="24"/>
              </w:rPr>
            </w:pPr>
            <w:r>
              <w:rPr>
                <w:sz w:val="24"/>
                <w:szCs w:val="24"/>
              </w:rPr>
              <w:t>6</w:t>
            </w:r>
          </w:p>
        </w:tc>
        <w:tc>
          <w:tcPr>
            <w:tcW w:w="2985" w:type="dxa"/>
            <w:vAlign w:val="center"/>
          </w:tcPr>
          <w:p w:rsidRPr="00D666F1" w:rsidR="005A032D" w:rsidP="00A949D7" w:rsidRDefault="005A032D" w14:paraId="65C615CC" w14:textId="77777777">
            <w:pPr>
              <w:rPr>
                <w:sz w:val="24"/>
                <w:szCs w:val="24"/>
              </w:rPr>
            </w:pPr>
          </w:p>
        </w:tc>
        <w:tc>
          <w:tcPr>
            <w:tcW w:w="1290" w:type="dxa"/>
            <w:vAlign w:val="center"/>
          </w:tcPr>
          <w:p w:rsidRPr="00D666F1" w:rsidR="005A032D" w:rsidP="0083278D" w:rsidRDefault="005A032D" w14:paraId="7B3F2586" w14:textId="77777777">
            <w:pPr>
              <w:rPr>
                <w:sz w:val="24"/>
                <w:szCs w:val="24"/>
              </w:rPr>
            </w:pPr>
          </w:p>
        </w:tc>
        <w:tc>
          <w:tcPr>
            <w:tcW w:w="1425" w:type="dxa"/>
            <w:vAlign w:val="center"/>
          </w:tcPr>
          <w:p w:rsidRPr="00D666F1" w:rsidR="005A032D" w:rsidP="0083278D" w:rsidRDefault="005A032D" w14:paraId="408F6D88" w14:textId="77777777">
            <w:pPr>
              <w:rPr>
                <w:sz w:val="24"/>
                <w:szCs w:val="24"/>
              </w:rPr>
            </w:pPr>
          </w:p>
        </w:tc>
        <w:tc>
          <w:tcPr>
            <w:tcW w:w="1365" w:type="dxa"/>
            <w:vAlign w:val="center"/>
          </w:tcPr>
          <w:p w:rsidRPr="00D666F1" w:rsidR="005A032D" w:rsidP="0083278D" w:rsidRDefault="005A032D" w14:paraId="5969CAF4" w14:textId="77777777">
            <w:pPr>
              <w:rPr>
                <w:sz w:val="24"/>
                <w:szCs w:val="24"/>
              </w:rPr>
            </w:pPr>
          </w:p>
        </w:tc>
        <w:tc>
          <w:tcPr>
            <w:tcW w:w="3921" w:type="dxa"/>
            <w:vAlign w:val="center"/>
          </w:tcPr>
          <w:p w:rsidR="005A032D" w:rsidP="005D4A3D" w:rsidRDefault="005A032D" w14:paraId="4A9BD698" w14:textId="77777777">
            <w:pPr>
              <w:rPr>
                <w:sz w:val="20"/>
                <w:szCs w:val="24"/>
              </w:rPr>
            </w:pPr>
          </w:p>
        </w:tc>
        <w:tc>
          <w:tcPr>
            <w:tcW w:w="3236" w:type="dxa"/>
            <w:vAlign w:val="center"/>
          </w:tcPr>
          <w:p w:rsidRPr="00D666F1" w:rsidR="005A032D" w:rsidP="0083278D" w:rsidRDefault="005A032D" w14:paraId="57846AE5" w14:textId="77777777">
            <w:pPr>
              <w:rPr>
                <w:sz w:val="24"/>
                <w:szCs w:val="24"/>
              </w:rPr>
            </w:pPr>
          </w:p>
        </w:tc>
      </w:tr>
    </w:tbl>
    <w:p w:rsidR="004C1178" w:rsidRDefault="004C1178" w14:paraId="2AF1DF23" w14:textId="77777777"/>
    <w:tbl>
      <w:tblPr>
        <w:tblStyle w:val="TableGrid"/>
        <w:tblW w:w="14589" w:type="dxa"/>
        <w:tblInd w:w="-252" w:type="dxa"/>
        <w:tblLook w:val="04A0" w:firstRow="1" w:lastRow="0" w:firstColumn="1" w:lastColumn="0" w:noHBand="0" w:noVBand="1"/>
      </w:tblPr>
      <w:tblGrid>
        <w:gridCol w:w="498"/>
        <w:gridCol w:w="3036"/>
        <w:gridCol w:w="1404"/>
        <w:gridCol w:w="1270"/>
        <w:gridCol w:w="1784"/>
        <w:gridCol w:w="3368"/>
        <w:gridCol w:w="3229"/>
      </w:tblGrid>
      <w:tr w:rsidRPr="005B2E1D" w:rsidR="00767906" w:rsidTr="005A032D" w14:paraId="2AA8B8EB" w14:textId="77777777">
        <w:trPr>
          <w:trHeight w:val="763"/>
        </w:trPr>
        <w:tc>
          <w:tcPr>
            <w:tcW w:w="498" w:type="dxa"/>
            <w:shd w:val="clear" w:color="auto" w:fill="00254B" w:themeFill="accent1" w:themeFillShade="80"/>
            <w:vAlign w:val="center"/>
          </w:tcPr>
          <w:p w:rsidR="00987A71" w:rsidP="00654ECE" w:rsidRDefault="00300218" w14:paraId="47E5AF17" w14:textId="23253892">
            <w:pPr>
              <w:jc w:val="center"/>
              <w:rPr>
                <w:sz w:val="24"/>
              </w:rPr>
            </w:pPr>
            <w:r>
              <w:br w:type="page"/>
            </w:r>
            <w:r w:rsidR="00987A71">
              <w:rPr>
                <w:sz w:val="24"/>
              </w:rPr>
              <w:t>#</w:t>
            </w:r>
          </w:p>
        </w:tc>
        <w:tc>
          <w:tcPr>
            <w:tcW w:w="3036" w:type="dxa"/>
            <w:shd w:val="clear" w:color="auto" w:fill="00254B" w:themeFill="accent1" w:themeFillShade="80"/>
            <w:vAlign w:val="center"/>
          </w:tcPr>
          <w:p w:rsidRPr="005B2E1D" w:rsidR="00987A71" w:rsidP="00654ECE" w:rsidRDefault="00987A71" w14:paraId="517AE184" w14:textId="77777777">
            <w:pPr>
              <w:jc w:val="center"/>
              <w:rPr>
                <w:sz w:val="24"/>
              </w:rPr>
            </w:pPr>
            <w:r>
              <w:rPr>
                <w:sz w:val="24"/>
              </w:rPr>
              <w:t>Function</w:t>
            </w:r>
          </w:p>
        </w:tc>
        <w:tc>
          <w:tcPr>
            <w:tcW w:w="1404" w:type="dxa"/>
            <w:shd w:val="clear" w:color="auto" w:fill="00254B" w:themeFill="accent1" w:themeFillShade="80"/>
            <w:vAlign w:val="center"/>
          </w:tcPr>
          <w:p w:rsidRPr="005B2E1D" w:rsidR="00987A71" w:rsidP="00654ECE" w:rsidRDefault="00987A71" w14:paraId="722A6ED3" w14:textId="77777777">
            <w:pPr>
              <w:jc w:val="center"/>
              <w:rPr>
                <w:sz w:val="24"/>
              </w:rPr>
            </w:pPr>
            <w:r>
              <w:rPr>
                <w:sz w:val="24"/>
              </w:rPr>
              <w:t>Criticality</w:t>
            </w:r>
          </w:p>
        </w:tc>
        <w:tc>
          <w:tcPr>
            <w:tcW w:w="1270" w:type="dxa"/>
            <w:shd w:val="clear" w:color="auto" w:fill="00254B" w:themeFill="accent1" w:themeFillShade="80"/>
            <w:vAlign w:val="center"/>
          </w:tcPr>
          <w:p w:rsidRPr="005B2E1D" w:rsidR="00987A71" w:rsidP="00654ECE" w:rsidRDefault="00987A71" w14:paraId="60EA87BE" w14:textId="77777777">
            <w:pPr>
              <w:jc w:val="center"/>
              <w:rPr>
                <w:sz w:val="24"/>
              </w:rPr>
            </w:pPr>
            <w:r>
              <w:rPr>
                <w:sz w:val="24"/>
              </w:rPr>
              <w:t>Maximum Downtime</w:t>
            </w:r>
          </w:p>
        </w:tc>
        <w:tc>
          <w:tcPr>
            <w:tcW w:w="1784" w:type="dxa"/>
            <w:shd w:val="clear" w:color="auto" w:fill="00254B" w:themeFill="accent1" w:themeFillShade="80"/>
            <w:vAlign w:val="center"/>
          </w:tcPr>
          <w:p w:rsidRPr="005B2E1D" w:rsidR="00987A71" w:rsidP="00654ECE" w:rsidRDefault="00987A71" w14:paraId="20665DDD" w14:textId="77777777">
            <w:pPr>
              <w:jc w:val="center"/>
              <w:rPr>
                <w:sz w:val="24"/>
              </w:rPr>
            </w:pPr>
            <w:r>
              <w:rPr>
                <w:sz w:val="24"/>
              </w:rPr>
              <w:t>Role/Team</w:t>
            </w:r>
          </w:p>
        </w:tc>
        <w:tc>
          <w:tcPr>
            <w:tcW w:w="3368" w:type="dxa"/>
            <w:shd w:val="clear" w:color="auto" w:fill="00254B" w:themeFill="accent1" w:themeFillShade="80"/>
            <w:vAlign w:val="center"/>
          </w:tcPr>
          <w:p w:rsidRPr="005B2E1D" w:rsidR="00987A71" w:rsidP="00654ECE" w:rsidRDefault="00987A71" w14:paraId="122BB8F6" w14:textId="77777777">
            <w:pPr>
              <w:jc w:val="center"/>
              <w:rPr>
                <w:sz w:val="24"/>
              </w:rPr>
            </w:pPr>
            <w:r>
              <w:rPr>
                <w:sz w:val="24"/>
              </w:rPr>
              <w:t>Required Resources</w:t>
            </w:r>
          </w:p>
        </w:tc>
        <w:tc>
          <w:tcPr>
            <w:tcW w:w="3229" w:type="dxa"/>
            <w:shd w:val="clear" w:color="auto" w:fill="00254B" w:themeFill="accent1" w:themeFillShade="80"/>
            <w:vAlign w:val="center"/>
          </w:tcPr>
          <w:p w:rsidRPr="005B2E1D" w:rsidR="00987A71" w:rsidP="4AB457D6" w:rsidRDefault="0CDF92B6" w14:paraId="32636865" w14:textId="336D7F3C">
            <w:pPr>
              <w:jc w:val="center"/>
              <w:rPr>
                <w:sz w:val="24"/>
                <w:szCs w:val="24"/>
              </w:rPr>
            </w:pPr>
            <w:r w:rsidRPr="4AB457D6">
              <w:rPr>
                <w:sz w:val="24"/>
                <w:szCs w:val="24"/>
              </w:rPr>
              <w:t>Vendor</w:t>
            </w:r>
          </w:p>
        </w:tc>
      </w:tr>
      <w:tr w:rsidRPr="00D666F1" w:rsidR="00767906" w:rsidTr="005A032D" w14:paraId="67BC584E" w14:textId="77777777">
        <w:trPr>
          <w:cantSplit/>
          <w:trHeight w:val="971"/>
        </w:trPr>
        <w:tc>
          <w:tcPr>
            <w:tcW w:w="498" w:type="dxa"/>
            <w:vAlign w:val="center"/>
          </w:tcPr>
          <w:p w:rsidRPr="00D666F1" w:rsidR="00581B2E" w:rsidP="00654ECE" w:rsidRDefault="005A032D" w14:paraId="25CADB20" w14:textId="3E49DF3F">
            <w:pPr>
              <w:rPr>
                <w:sz w:val="24"/>
                <w:szCs w:val="24"/>
              </w:rPr>
            </w:pPr>
            <w:r>
              <w:rPr>
                <w:sz w:val="24"/>
                <w:szCs w:val="24"/>
              </w:rPr>
              <w:t>7</w:t>
            </w:r>
          </w:p>
        </w:tc>
        <w:tc>
          <w:tcPr>
            <w:tcW w:w="3036" w:type="dxa"/>
            <w:vAlign w:val="center"/>
          </w:tcPr>
          <w:p w:rsidRPr="00D666F1" w:rsidR="00635BF0" w:rsidP="00A949D7" w:rsidRDefault="00635BF0" w14:paraId="72452699" w14:textId="19D9011D">
            <w:pPr>
              <w:rPr>
                <w:sz w:val="24"/>
                <w:szCs w:val="24"/>
              </w:rPr>
            </w:pPr>
          </w:p>
        </w:tc>
        <w:tc>
          <w:tcPr>
            <w:tcW w:w="1404" w:type="dxa"/>
            <w:vAlign w:val="center"/>
          </w:tcPr>
          <w:p w:rsidRPr="00D666F1" w:rsidR="00581B2E" w:rsidP="00654ECE" w:rsidRDefault="00581B2E" w14:paraId="61E6C2D3" w14:textId="73FE0371">
            <w:pPr>
              <w:rPr>
                <w:sz w:val="24"/>
                <w:szCs w:val="24"/>
              </w:rPr>
            </w:pPr>
          </w:p>
        </w:tc>
        <w:tc>
          <w:tcPr>
            <w:tcW w:w="1270" w:type="dxa"/>
            <w:vAlign w:val="center"/>
          </w:tcPr>
          <w:p w:rsidRPr="00D666F1" w:rsidR="00581B2E" w:rsidP="00654ECE" w:rsidRDefault="00581B2E" w14:paraId="6CCD139B" w14:textId="271633A4">
            <w:pPr>
              <w:rPr>
                <w:sz w:val="24"/>
                <w:szCs w:val="24"/>
              </w:rPr>
            </w:pPr>
          </w:p>
        </w:tc>
        <w:tc>
          <w:tcPr>
            <w:tcW w:w="1784" w:type="dxa"/>
            <w:vAlign w:val="center"/>
          </w:tcPr>
          <w:p w:rsidRPr="00D666F1" w:rsidR="00581B2E" w:rsidP="00654ECE" w:rsidRDefault="00581B2E" w14:paraId="12762449" w14:textId="42701A7E">
            <w:pPr>
              <w:rPr>
                <w:sz w:val="24"/>
                <w:szCs w:val="24"/>
              </w:rPr>
            </w:pPr>
          </w:p>
        </w:tc>
        <w:tc>
          <w:tcPr>
            <w:tcW w:w="3368" w:type="dxa"/>
            <w:vAlign w:val="center"/>
          </w:tcPr>
          <w:p w:rsidRPr="00987A71" w:rsidR="00581B2E" w:rsidP="006E4012" w:rsidRDefault="00581B2E" w14:paraId="3626DAD2" w14:textId="2ADE8A80">
            <w:pPr>
              <w:rPr>
                <w:sz w:val="20"/>
                <w:szCs w:val="24"/>
              </w:rPr>
            </w:pPr>
          </w:p>
        </w:tc>
        <w:tc>
          <w:tcPr>
            <w:tcW w:w="3229" w:type="dxa"/>
            <w:vAlign w:val="center"/>
          </w:tcPr>
          <w:p w:rsidRPr="00D666F1" w:rsidR="00581B2E" w:rsidP="00654ECE" w:rsidRDefault="00581B2E" w14:paraId="0BA583C2" w14:textId="36742C96">
            <w:pPr>
              <w:rPr>
                <w:sz w:val="24"/>
                <w:szCs w:val="24"/>
              </w:rPr>
            </w:pPr>
          </w:p>
        </w:tc>
      </w:tr>
      <w:tr w:rsidRPr="00D666F1" w:rsidR="00767906" w:rsidTr="005A032D" w14:paraId="0EC9ECF3" w14:textId="77777777">
        <w:trPr>
          <w:cantSplit/>
          <w:trHeight w:val="989"/>
        </w:trPr>
        <w:tc>
          <w:tcPr>
            <w:tcW w:w="498" w:type="dxa"/>
            <w:vAlign w:val="center"/>
          </w:tcPr>
          <w:p w:rsidRPr="00D666F1" w:rsidR="00581B2E" w:rsidP="00654ECE" w:rsidRDefault="005A032D" w14:paraId="3F949655" w14:textId="1296191E">
            <w:pPr>
              <w:rPr>
                <w:sz w:val="24"/>
                <w:szCs w:val="24"/>
              </w:rPr>
            </w:pPr>
            <w:r>
              <w:rPr>
                <w:sz w:val="24"/>
                <w:szCs w:val="24"/>
              </w:rPr>
              <w:t>8</w:t>
            </w:r>
          </w:p>
        </w:tc>
        <w:tc>
          <w:tcPr>
            <w:tcW w:w="3036" w:type="dxa"/>
            <w:vAlign w:val="center"/>
          </w:tcPr>
          <w:p w:rsidRPr="00D666F1" w:rsidR="00581B2E" w:rsidP="00A949D7" w:rsidRDefault="00581B2E" w14:paraId="4258073B" w14:textId="38A6C3F1">
            <w:pPr>
              <w:rPr>
                <w:sz w:val="24"/>
                <w:szCs w:val="24"/>
              </w:rPr>
            </w:pPr>
          </w:p>
        </w:tc>
        <w:tc>
          <w:tcPr>
            <w:tcW w:w="1404" w:type="dxa"/>
            <w:vAlign w:val="center"/>
          </w:tcPr>
          <w:p w:rsidRPr="00D666F1" w:rsidR="00581B2E" w:rsidP="00654ECE" w:rsidRDefault="00581B2E" w14:paraId="461A3FCB" w14:textId="72D6EA61">
            <w:pPr>
              <w:rPr>
                <w:sz w:val="24"/>
                <w:szCs w:val="24"/>
              </w:rPr>
            </w:pPr>
          </w:p>
        </w:tc>
        <w:tc>
          <w:tcPr>
            <w:tcW w:w="1270" w:type="dxa"/>
            <w:vAlign w:val="center"/>
          </w:tcPr>
          <w:p w:rsidRPr="00D666F1" w:rsidR="00581B2E" w:rsidP="00654ECE" w:rsidRDefault="00581B2E" w14:paraId="780E3505" w14:textId="19C7D879">
            <w:pPr>
              <w:rPr>
                <w:sz w:val="24"/>
                <w:szCs w:val="24"/>
              </w:rPr>
            </w:pPr>
          </w:p>
        </w:tc>
        <w:tc>
          <w:tcPr>
            <w:tcW w:w="1784" w:type="dxa"/>
            <w:vAlign w:val="center"/>
          </w:tcPr>
          <w:p w:rsidRPr="00D666F1" w:rsidR="00581B2E" w:rsidP="00654ECE" w:rsidRDefault="00581B2E" w14:paraId="5414FEB2" w14:textId="61B533D4">
            <w:pPr>
              <w:rPr>
                <w:sz w:val="24"/>
                <w:szCs w:val="24"/>
              </w:rPr>
            </w:pPr>
          </w:p>
        </w:tc>
        <w:tc>
          <w:tcPr>
            <w:tcW w:w="3368" w:type="dxa"/>
            <w:vAlign w:val="center"/>
          </w:tcPr>
          <w:p w:rsidRPr="00987A71" w:rsidR="00581B2E" w:rsidP="00654ECE" w:rsidRDefault="00767906" w14:paraId="06891258" w14:textId="21DF5966">
            <w:pPr>
              <w:rPr>
                <w:sz w:val="20"/>
                <w:szCs w:val="24"/>
              </w:rPr>
            </w:pPr>
            <w:r>
              <w:rPr>
                <w:sz w:val="20"/>
                <w:szCs w:val="24"/>
              </w:rPr>
              <w:t xml:space="preserve"> </w:t>
            </w:r>
          </w:p>
        </w:tc>
        <w:tc>
          <w:tcPr>
            <w:tcW w:w="3229" w:type="dxa"/>
            <w:vAlign w:val="center"/>
          </w:tcPr>
          <w:p w:rsidRPr="00D666F1" w:rsidR="00581B2E" w:rsidP="00654ECE" w:rsidRDefault="00581B2E" w14:paraId="53917888" w14:textId="1F335F61">
            <w:pPr>
              <w:rPr>
                <w:sz w:val="24"/>
                <w:szCs w:val="24"/>
              </w:rPr>
            </w:pPr>
          </w:p>
        </w:tc>
      </w:tr>
      <w:tr w:rsidRPr="00D666F1" w:rsidR="00767906" w:rsidTr="005A032D" w14:paraId="6C181C7B" w14:textId="77777777">
        <w:trPr>
          <w:cantSplit/>
          <w:trHeight w:val="1061"/>
        </w:trPr>
        <w:tc>
          <w:tcPr>
            <w:tcW w:w="498" w:type="dxa"/>
            <w:vAlign w:val="center"/>
          </w:tcPr>
          <w:p w:rsidRPr="00D666F1" w:rsidR="00581B2E" w:rsidP="00654ECE" w:rsidRDefault="005A032D" w14:paraId="7393DD32" w14:textId="0F0C08EB">
            <w:pPr>
              <w:rPr>
                <w:sz w:val="24"/>
                <w:szCs w:val="24"/>
              </w:rPr>
            </w:pPr>
            <w:r>
              <w:rPr>
                <w:sz w:val="24"/>
                <w:szCs w:val="24"/>
              </w:rPr>
              <w:t>9</w:t>
            </w:r>
          </w:p>
        </w:tc>
        <w:tc>
          <w:tcPr>
            <w:tcW w:w="3036" w:type="dxa"/>
            <w:vAlign w:val="center"/>
          </w:tcPr>
          <w:p w:rsidRPr="00D666F1" w:rsidR="00581B2E" w:rsidP="00A949D7" w:rsidRDefault="00581B2E" w14:paraId="0A99CCD7" w14:textId="70B7D44E">
            <w:pPr>
              <w:rPr>
                <w:sz w:val="24"/>
                <w:szCs w:val="24"/>
              </w:rPr>
            </w:pPr>
          </w:p>
        </w:tc>
        <w:tc>
          <w:tcPr>
            <w:tcW w:w="1404" w:type="dxa"/>
            <w:vAlign w:val="center"/>
          </w:tcPr>
          <w:p w:rsidRPr="00D666F1" w:rsidR="00581B2E" w:rsidP="00654ECE" w:rsidRDefault="00581B2E" w14:paraId="49540961" w14:textId="39EA8466">
            <w:pPr>
              <w:rPr>
                <w:sz w:val="24"/>
                <w:szCs w:val="24"/>
              </w:rPr>
            </w:pPr>
          </w:p>
        </w:tc>
        <w:tc>
          <w:tcPr>
            <w:tcW w:w="1270" w:type="dxa"/>
            <w:vAlign w:val="center"/>
          </w:tcPr>
          <w:p w:rsidRPr="00D666F1" w:rsidR="00581B2E" w:rsidP="00654ECE" w:rsidRDefault="00581B2E" w14:paraId="37F8ADB3" w14:textId="22C84EC9">
            <w:pPr>
              <w:rPr>
                <w:sz w:val="24"/>
                <w:szCs w:val="24"/>
              </w:rPr>
            </w:pPr>
          </w:p>
        </w:tc>
        <w:tc>
          <w:tcPr>
            <w:tcW w:w="1784" w:type="dxa"/>
            <w:vAlign w:val="center"/>
          </w:tcPr>
          <w:p w:rsidRPr="00D666F1" w:rsidR="00581B2E" w:rsidP="00654ECE" w:rsidRDefault="00581B2E" w14:paraId="5A2C6F3D" w14:textId="7F9246F8">
            <w:pPr>
              <w:rPr>
                <w:sz w:val="24"/>
                <w:szCs w:val="24"/>
              </w:rPr>
            </w:pPr>
          </w:p>
        </w:tc>
        <w:tc>
          <w:tcPr>
            <w:tcW w:w="3368" w:type="dxa"/>
            <w:vAlign w:val="center"/>
          </w:tcPr>
          <w:p w:rsidRPr="00987A71" w:rsidR="00581B2E" w:rsidP="00654ECE" w:rsidRDefault="00767906" w14:paraId="518EB960" w14:textId="10756EE8">
            <w:pPr>
              <w:rPr>
                <w:sz w:val="20"/>
                <w:szCs w:val="24"/>
              </w:rPr>
            </w:pPr>
            <w:r>
              <w:rPr>
                <w:sz w:val="20"/>
                <w:szCs w:val="24"/>
              </w:rPr>
              <w:t xml:space="preserve"> </w:t>
            </w:r>
          </w:p>
        </w:tc>
        <w:tc>
          <w:tcPr>
            <w:tcW w:w="3229" w:type="dxa"/>
            <w:vAlign w:val="center"/>
          </w:tcPr>
          <w:p w:rsidRPr="00D666F1" w:rsidR="00581B2E" w:rsidP="00654ECE" w:rsidRDefault="00581B2E" w14:paraId="6B6A67AC" w14:textId="10DEC350">
            <w:pPr>
              <w:rPr>
                <w:sz w:val="24"/>
                <w:szCs w:val="24"/>
              </w:rPr>
            </w:pPr>
          </w:p>
        </w:tc>
      </w:tr>
      <w:tr w:rsidRPr="00D666F1" w:rsidR="00767906" w:rsidTr="005A032D" w14:paraId="2A846F7B" w14:textId="77777777">
        <w:trPr>
          <w:cantSplit/>
          <w:trHeight w:val="1070"/>
        </w:trPr>
        <w:tc>
          <w:tcPr>
            <w:tcW w:w="498" w:type="dxa"/>
            <w:vAlign w:val="center"/>
          </w:tcPr>
          <w:p w:rsidRPr="00D666F1" w:rsidR="00581B2E" w:rsidP="00654ECE" w:rsidRDefault="005A032D" w14:paraId="74098335" w14:textId="15E76DA6">
            <w:pPr>
              <w:rPr>
                <w:sz w:val="24"/>
                <w:szCs w:val="24"/>
              </w:rPr>
            </w:pPr>
            <w:r>
              <w:rPr>
                <w:sz w:val="24"/>
                <w:szCs w:val="24"/>
              </w:rPr>
              <w:t>10</w:t>
            </w:r>
          </w:p>
        </w:tc>
        <w:tc>
          <w:tcPr>
            <w:tcW w:w="3036" w:type="dxa"/>
            <w:vAlign w:val="center"/>
          </w:tcPr>
          <w:p w:rsidRPr="00D666F1" w:rsidR="00581B2E" w:rsidP="00A949D7" w:rsidRDefault="00581B2E" w14:paraId="2BFB7115" w14:textId="5758B9C8">
            <w:pPr>
              <w:rPr>
                <w:sz w:val="24"/>
                <w:szCs w:val="24"/>
              </w:rPr>
            </w:pPr>
          </w:p>
        </w:tc>
        <w:tc>
          <w:tcPr>
            <w:tcW w:w="1404" w:type="dxa"/>
            <w:vAlign w:val="center"/>
          </w:tcPr>
          <w:p w:rsidRPr="00D666F1" w:rsidR="00581B2E" w:rsidP="00654ECE" w:rsidRDefault="00581B2E" w14:paraId="682DEA99" w14:textId="74E60BF4">
            <w:pPr>
              <w:rPr>
                <w:sz w:val="24"/>
                <w:szCs w:val="24"/>
              </w:rPr>
            </w:pPr>
          </w:p>
        </w:tc>
        <w:tc>
          <w:tcPr>
            <w:tcW w:w="1270" w:type="dxa"/>
            <w:vAlign w:val="center"/>
          </w:tcPr>
          <w:p w:rsidRPr="00D666F1" w:rsidR="00581B2E" w:rsidP="00654ECE" w:rsidRDefault="00581B2E" w14:paraId="448DE3B9" w14:textId="79832AAA">
            <w:pPr>
              <w:rPr>
                <w:sz w:val="24"/>
                <w:szCs w:val="24"/>
              </w:rPr>
            </w:pPr>
          </w:p>
        </w:tc>
        <w:tc>
          <w:tcPr>
            <w:tcW w:w="1784" w:type="dxa"/>
            <w:vAlign w:val="center"/>
          </w:tcPr>
          <w:p w:rsidRPr="00D666F1" w:rsidR="00581B2E" w:rsidP="00654ECE" w:rsidRDefault="00581B2E" w14:paraId="1265F884" w14:textId="29B99B12">
            <w:pPr>
              <w:rPr>
                <w:sz w:val="24"/>
                <w:szCs w:val="24"/>
              </w:rPr>
            </w:pPr>
          </w:p>
        </w:tc>
        <w:tc>
          <w:tcPr>
            <w:tcW w:w="3368" w:type="dxa"/>
            <w:vAlign w:val="center"/>
          </w:tcPr>
          <w:p w:rsidRPr="00987A71" w:rsidR="00581B2E" w:rsidP="00654ECE" w:rsidRDefault="00581B2E" w14:paraId="0C2B5A06" w14:textId="042C6D63">
            <w:pPr>
              <w:rPr>
                <w:sz w:val="20"/>
                <w:szCs w:val="24"/>
              </w:rPr>
            </w:pPr>
          </w:p>
        </w:tc>
        <w:tc>
          <w:tcPr>
            <w:tcW w:w="3229" w:type="dxa"/>
            <w:vAlign w:val="center"/>
          </w:tcPr>
          <w:p w:rsidRPr="00D666F1" w:rsidR="00581B2E" w:rsidP="00654ECE" w:rsidRDefault="00581B2E" w14:paraId="762953E5" w14:textId="4CF79AF2">
            <w:pPr>
              <w:rPr>
                <w:sz w:val="24"/>
                <w:szCs w:val="24"/>
              </w:rPr>
            </w:pPr>
          </w:p>
        </w:tc>
      </w:tr>
      <w:tr w:rsidRPr="00D666F1" w:rsidR="00767906" w:rsidTr="005A032D" w14:paraId="7B44DC31" w14:textId="77777777">
        <w:trPr>
          <w:cantSplit/>
          <w:trHeight w:val="1070"/>
        </w:trPr>
        <w:tc>
          <w:tcPr>
            <w:tcW w:w="498" w:type="dxa"/>
            <w:vAlign w:val="center"/>
          </w:tcPr>
          <w:p w:rsidRPr="00D666F1" w:rsidR="00581B2E" w:rsidP="00654ECE" w:rsidRDefault="00581B2E" w14:paraId="35B57BC1" w14:textId="70855BA6">
            <w:pPr>
              <w:rPr>
                <w:sz w:val="24"/>
                <w:szCs w:val="24"/>
              </w:rPr>
            </w:pPr>
            <w:r>
              <w:rPr>
                <w:sz w:val="24"/>
                <w:szCs w:val="24"/>
              </w:rPr>
              <w:t>1</w:t>
            </w:r>
            <w:r w:rsidR="005A032D">
              <w:rPr>
                <w:sz w:val="24"/>
                <w:szCs w:val="24"/>
              </w:rPr>
              <w:t>1</w:t>
            </w:r>
          </w:p>
        </w:tc>
        <w:tc>
          <w:tcPr>
            <w:tcW w:w="3036" w:type="dxa"/>
            <w:vAlign w:val="center"/>
          </w:tcPr>
          <w:p w:rsidRPr="00D666F1" w:rsidR="00581B2E" w:rsidP="00A949D7" w:rsidRDefault="00581B2E" w14:paraId="0E596C30" w14:textId="01DC1AD5">
            <w:pPr>
              <w:rPr>
                <w:sz w:val="24"/>
                <w:szCs w:val="24"/>
              </w:rPr>
            </w:pPr>
          </w:p>
        </w:tc>
        <w:tc>
          <w:tcPr>
            <w:tcW w:w="1404" w:type="dxa"/>
            <w:vAlign w:val="center"/>
          </w:tcPr>
          <w:p w:rsidRPr="00D666F1" w:rsidR="00581B2E" w:rsidP="00654ECE" w:rsidRDefault="00581B2E" w14:paraId="17983572" w14:textId="386573BF">
            <w:pPr>
              <w:rPr>
                <w:sz w:val="24"/>
                <w:szCs w:val="24"/>
              </w:rPr>
            </w:pPr>
          </w:p>
        </w:tc>
        <w:tc>
          <w:tcPr>
            <w:tcW w:w="1270" w:type="dxa"/>
            <w:vAlign w:val="center"/>
          </w:tcPr>
          <w:p w:rsidRPr="00D666F1" w:rsidR="00581B2E" w:rsidP="00654ECE" w:rsidRDefault="00581B2E" w14:paraId="45471F3F" w14:textId="3808BE0F">
            <w:pPr>
              <w:rPr>
                <w:sz w:val="24"/>
                <w:szCs w:val="24"/>
              </w:rPr>
            </w:pPr>
          </w:p>
        </w:tc>
        <w:tc>
          <w:tcPr>
            <w:tcW w:w="1784" w:type="dxa"/>
            <w:vAlign w:val="center"/>
          </w:tcPr>
          <w:p w:rsidRPr="00D666F1" w:rsidR="00581B2E" w:rsidP="00654ECE" w:rsidRDefault="00581B2E" w14:paraId="54867CA4" w14:textId="507EC87F">
            <w:pPr>
              <w:rPr>
                <w:sz w:val="24"/>
                <w:szCs w:val="24"/>
              </w:rPr>
            </w:pPr>
          </w:p>
        </w:tc>
        <w:tc>
          <w:tcPr>
            <w:tcW w:w="3368" w:type="dxa"/>
            <w:vAlign w:val="center"/>
          </w:tcPr>
          <w:p w:rsidRPr="00987A71" w:rsidR="00581B2E" w:rsidP="00654ECE" w:rsidRDefault="005716F9" w14:paraId="6234096B" w14:textId="376D1DCC">
            <w:pPr>
              <w:rPr>
                <w:sz w:val="20"/>
                <w:szCs w:val="24"/>
              </w:rPr>
            </w:pPr>
            <w:r>
              <w:rPr>
                <w:sz w:val="20"/>
                <w:szCs w:val="24"/>
              </w:rPr>
              <w:t xml:space="preserve"> </w:t>
            </w:r>
          </w:p>
        </w:tc>
        <w:tc>
          <w:tcPr>
            <w:tcW w:w="3229" w:type="dxa"/>
            <w:vAlign w:val="center"/>
          </w:tcPr>
          <w:p w:rsidRPr="00D666F1" w:rsidR="00581B2E" w:rsidP="00654ECE" w:rsidRDefault="00581B2E" w14:paraId="015A2B89" w14:textId="5200094F">
            <w:pPr>
              <w:rPr>
                <w:sz w:val="24"/>
                <w:szCs w:val="24"/>
              </w:rPr>
            </w:pPr>
          </w:p>
        </w:tc>
      </w:tr>
      <w:tr w:rsidRPr="00D666F1" w:rsidR="005716F9" w:rsidTr="005A032D" w14:paraId="5B9E978A" w14:textId="77777777">
        <w:trPr>
          <w:cantSplit/>
          <w:trHeight w:val="1316"/>
        </w:trPr>
        <w:tc>
          <w:tcPr>
            <w:tcW w:w="498" w:type="dxa"/>
            <w:vAlign w:val="center"/>
          </w:tcPr>
          <w:p w:rsidR="005716F9" w:rsidP="00654ECE" w:rsidRDefault="005716F9" w14:paraId="0ABD5E79" w14:textId="465FBE7F">
            <w:pPr>
              <w:rPr>
                <w:sz w:val="24"/>
                <w:szCs w:val="24"/>
              </w:rPr>
            </w:pPr>
            <w:r>
              <w:rPr>
                <w:sz w:val="24"/>
                <w:szCs w:val="24"/>
              </w:rPr>
              <w:t>1</w:t>
            </w:r>
            <w:r w:rsidR="005A032D">
              <w:rPr>
                <w:sz w:val="24"/>
                <w:szCs w:val="24"/>
              </w:rPr>
              <w:t>2</w:t>
            </w:r>
          </w:p>
        </w:tc>
        <w:tc>
          <w:tcPr>
            <w:tcW w:w="3036" w:type="dxa"/>
            <w:vAlign w:val="center"/>
          </w:tcPr>
          <w:p w:rsidR="005716F9" w:rsidP="00A949D7" w:rsidRDefault="005716F9" w14:paraId="1DDE03E7" w14:textId="36CFCCBA">
            <w:pPr>
              <w:rPr>
                <w:sz w:val="24"/>
                <w:szCs w:val="24"/>
              </w:rPr>
            </w:pPr>
          </w:p>
        </w:tc>
        <w:tc>
          <w:tcPr>
            <w:tcW w:w="1404" w:type="dxa"/>
            <w:vAlign w:val="center"/>
          </w:tcPr>
          <w:p w:rsidR="005716F9" w:rsidP="00654ECE" w:rsidRDefault="005716F9" w14:paraId="69487461" w14:textId="4F4F7888">
            <w:pPr>
              <w:rPr>
                <w:sz w:val="24"/>
                <w:szCs w:val="24"/>
              </w:rPr>
            </w:pPr>
          </w:p>
        </w:tc>
        <w:tc>
          <w:tcPr>
            <w:tcW w:w="1270" w:type="dxa"/>
            <w:vAlign w:val="center"/>
          </w:tcPr>
          <w:p w:rsidR="005716F9" w:rsidP="00654ECE" w:rsidRDefault="005716F9" w14:paraId="1BA5A7AC" w14:textId="68EC60EE">
            <w:pPr>
              <w:rPr>
                <w:sz w:val="24"/>
                <w:szCs w:val="24"/>
              </w:rPr>
            </w:pPr>
          </w:p>
        </w:tc>
        <w:tc>
          <w:tcPr>
            <w:tcW w:w="1784" w:type="dxa"/>
            <w:vAlign w:val="center"/>
          </w:tcPr>
          <w:p w:rsidR="005716F9" w:rsidP="00654ECE" w:rsidRDefault="005716F9" w14:paraId="3D1E43AE" w14:textId="3DD9D5D0">
            <w:pPr>
              <w:rPr>
                <w:sz w:val="24"/>
                <w:szCs w:val="24"/>
              </w:rPr>
            </w:pPr>
          </w:p>
        </w:tc>
        <w:tc>
          <w:tcPr>
            <w:tcW w:w="3368" w:type="dxa"/>
            <w:vAlign w:val="center"/>
          </w:tcPr>
          <w:p w:rsidRPr="00987A71" w:rsidR="005716F9" w:rsidP="005716F9" w:rsidRDefault="005716F9" w14:paraId="4D174E04" w14:textId="701CE2BD">
            <w:pPr>
              <w:rPr>
                <w:sz w:val="20"/>
                <w:szCs w:val="24"/>
              </w:rPr>
            </w:pPr>
          </w:p>
        </w:tc>
        <w:tc>
          <w:tcPr>
            <w:tcW w:w="3229" w:type="dxa"/>
            <w:vAlign w:val="center"/>
          </w:tcPr>
          <w:p w:rsidRPr="00D666F1" w:rsidR="005716F9" w:rsidP="00654ECE" w:rsidRDefault="005716F9" w14:paraId="1218C733" w14:textId="6671FBE8">
            <w:pPr>
              <w:rPr>
                <w:sz w:val="24"/>
                <w:szCs w:val="24"/>
              </w:rPr>
            </w:pPr>
          </w:p>
        </w:tc>
      </w:tr>
    </w:tbl>
    <w:p w:rsidRPr="005A032D" w:rsidR="0083278D" w:rsidP="005A032D" w:rsidRDefault="0083278D" w14:paraId="5DDB6BCC" w14:textId="596A5017">
      <w:pPr>
        <w:rPr>
          <w:smallCaps/>
          <w:sz w:val="24"/>
          <w:szCs w:val="24"/>
          <w:shd w:val="clear" w:color="auto" w:fill="FFFFFF"/>
        </w:rPr>
        <w:sectPr w:rsidRPr="005A032D" w:rsidR="0083278D" w:rsidSect="0083278D">
          <w:headerReference w:type="default" r:id="rId13"/>
          <w:footerReference w:type="default" r:id="rId14"/>
          <w:pgSz w:w="16834" w:h="11909" w:orient="landscape" w:code="9"/>
          <w:pgMar w:top="1440" w:right="1440" w:bottom="1440" w:left="1440" w:header="720" w:footer="720" w:gutter="0"/>
          <w:cols w:space="720"/>
          <w:docGrid w:linePitch="299"/>
        </w:sectPr>
      </w:pPr>
    </w:p>
    <w:p w:rsidRPr="007654AE" w:rsidR="004C6157" w:rsidP="00D1168E" w:rsidRDefault="004C6157" w14:paraId="2E228709" w14:textId="0807AAB6">
      <w:pPr>
        <w:pStyle w:val="Heading1"/>
      </w:pPr>
      <w:bookmarkStart w:name="_Toc14681620" w:id="16"/>
      <w:bookmarkStart w:name="_Toc12356145" w:id="17"/>
      <w:bookmarkStart w:name="_Toc12354717" w:id="18"/>
      <w:bookmarkStart w:name="_Toc12354574" w:id="19"/>
      <w:bookmarkStart w:name="_Toc12354352" w:id="20"/>
      <w:bookmarkStart w:name="_Toc12354274" w:id="21"/>
      <w:bookmarkStart w:name="_Toc12353919" w:id="22"/>
      <w:bookmarkStart w:name="_Toc12353756" w:id="23"/>
      <w:bookmarkStart w:name="_Toc12332869" w:id="24"/>
      <w:bookmarkStart w:name="_Toc12330562" w:id="25"/>
      <w:bookmarkStart w:name="_Toc109718901" w:id="26"/>
      <w:bookmarkStart w:name="_Toc427565752" w:id="27"/>
      <w:bookmarkStart w:name="_Toc109718894" w:id="28"/>
      <w:r w:rsidRPr="00150861">
        <w:lastRenderedPageBreak/>
        <w:t>PLAN ACTIVATION and communication PROCEDURES</w:t>
      </w:r>
      <w:bookmarkEnd w:id="16"/>
      <w:bookmarkEnd w:id="17"/>
      <w:bookmarkEnd w:id="18"/>
      <w:bookmarkEnd w:id="19"/>
      <w:bookmarkEnd w:id="20"/>
      <w:bookmarkEnd w:id="21"/>
      <w:bookmarkEnd w:id="22"/>
      <w:bookmarkEnd w:id="23"/>
      <w:bookmarkEnd w:id="24"/>
      <w:bookmarkEnd w:id="25"/>
      <w:bookmarkEnd w:id="26"/>
      <w:bookmarkEnd w:id="27"/>
    </w:p>
    <w:p w:rsidRPr="00D77EE7" w:rsidR="004C6157" w:rsidP="00D557B3" w:rsidRDefault="004C6157" w14:paraId="7967974A" w14:textId="77777777">
      <w:pPr>
        <w:pStyle w:val="Heading2"/>
      </w:pPr>
      <w:bookmarkStart w:name="_Toc14681621" w:id="29"/>
      <w:bookmarkStart w:name="_Toc14447749" w:id="30"/>
      <w:bookmarkStart w:name="_Toc12356146" w:id="31"/>
      <w:bookmarkStart w:name="_Toc12354718" w:id="32"/>
      <w:bookmarkStart w:name="_Toc12354575" w:id="33"/>
      <w:bookmarkStart w:name="_Toc12354353" w:id="34"/>
      <w:bookmarkStart w:name="_Toc12354279" w:id="35"/>
      <w:bookmarkStart w:name="_Toc12353757" w:id="36"/>
      <w:bookmarkStart w:name="_Toc12330563" w:id="37"/>
      <w:bookmarkStart w:name="_Toc109718902" w:id="38"/>
      <w:bookmarkStart w:name="_Toc427565753" w:id="39"/>
      <w:r w:rsidRPr="00D77EE7">
        <w:t>Plan Activation during Normal Business Hours</w:t>
      </w:r>
      <w:bookmarkEnd w:id="29"/>
      <w:bookmarkEnd w:id="30"/>
      <w:bookmarkEnd w:id="31"/>
      <w:bookmarkEnd w:id="32"/>
      <w:bookmarkEnd w:id="33"/>
      <w:bookmarkEnd w:id="34"/>
      <w:bookmarkEnd w:id="35"/>
      <w:bookmarkEnd w:id="36"/>
      <w:bookmarkEnd w:id="37"/>
      <w:bookmarkEnd w:id="38"/>
      <w:bookmarkEnd w:id="39"/>
    </w:p>
    <w:p w:rsidRPr="00D77EE7" w:rsidR="004C6157" w:rsidP="004C6157" w:rsidRDefault="004C6157" w14:paraId="20C2A90E" w14:textId="28FD0ED1">
      <w:pPr>
        <w:pStyle w:val="BodyTextLevel3"/>
        <w:ind w:left="1152"/>
      </w:pPr>
      <w:r w:rsidRPr="00D77EE7">
        <w:t xml:space="preserve">If a crisis occurs during working hours, it may be necessary for all personnel at the facility to evacuate the building.  In this case, all </w:t>
      </w:r>
      <w:r w:rsidRPr="00D77EE7" w:rsidR="008C3C3F">
        <w:t>employees</w:t>
      </w:r>
      <w:r w:rsidRPr="00D77EE7">
        <w:t xml:space="preserve"> should exit the building at the appropriately marked “EXIT” signs and proceed to the primary assembly point. </w:t>
      </w:r>
    </w:p>
    <w:p w:rsidRPr="00D77EE7" w:rsidR="004C6157" w:rsidP="004C6157" w:rsidRDefault="004C6157" w14:paraId="2AA5191F" w14:textId="72DA44EE">
      <w:pPr>
        <w:pStyle w:val="BodyTextLevel3"/>
        <w:ind w:left="1152"/>
      </w:pPr>
      <w:r w:rsidRPr="00D77EE7">
        <w:t xml:space="preserve">Personnel should remain at the primary assembly point until a determination is made </w:t>
      </w:r>
      <w:r w:rsidRPr="00D77EE7" w:rsidR="00D77EE7">
        <w:t>whether</w:t>
      </w:r>
      <w:r w:rsidRPr="00D77EE7">
        <w:t xml:space="preserve"> a crisis declaration will be made.  </w:t>
      </w:r>
    </w:p>
    <w:p w:rsidRPr="007654AE" w:rsidR="004C6157" w:rsidP="004C6157" w:rsidRDefault="004C6157" w14:paraId="0C815BF8" w14:textId="7004D293">
      <w:pPr>
        <w:pStyle w:val="BodyTextLevel3"/>
        <w:ind w:left="1152"/>
      </w:pPr>
      <w:bookmarkStart w:name="_Hlt30405937" w:id="40"/>
      <w:bookmarkEnd w:id="40"/>
      <w:r w:rsidRPr="00D77EE7">
        <w:t>Once at the</w:t>
      </w:r>
      <w:r w:rsidRPr="00D77EE7" w:rsidR="008C3C3F">
        <w:t xml:space="preserve"> assembly point</w:t>
      </w:r>
      <w:r w:rsidRPr="00D77EE7">
        <w:t>:</w:t>
      </w:r>
    </w:p>
    <w:p w:rsidRPr="007654AE" w:rsidR="004C6157" w:rsidP="004C6157" w:rsidRDefault="004C6157" w14:paraId="1B5FDC9C" w14:textId="77777777">
      <w:pPr>
        <w:pStyle w:val="BulletsLevel3"/>
        <w:tabs>
          <w:tab w:val="num" w:pos="-378"/>
        </w:tabs>
        <w:ind w:left="2142"/>
      </w:pPr>
      <w:r w:rsidRPr="007654AE">
        <w:t xml:space="preserve">Initiate headcount and make note of missing and / or injured employees; and </w:t>
      </w:r>
    </w:p>
    <w:p w:rsidRPr="007654AE" w:rsidR="004C6157" w:rsidP="004C6157" w:rsidRDefault="004C6157" w14:paraId="479EFE33" w14:textId="44DFB20F">
      <w:pPr>
        <w:pStyle w:val="BulletsLevel3"/>
        <w:tabs>
          <w:tab w:val="num" w:pos="-378"/>
        </w:tabs>
        <w:ind w:left="2142"/>
      </w:pPr>
      <w:r w:rsidRPr="007654AE">
        <w:t xml:space="preserve">Report missing and / or injured employees to the </w:t>
      </w:r>
      <w:r w:rsidR="008C3C3F">
        <w:t>Business Owner or Shift Manager</w:t>
      </w:r>
      <w:r w:rsidRPr="007654AE">
        <w:t>.</w:t>
      </w:r>
    </w:p>
    <w:p w:rsidRPr="007654AE" w:rsidR="004C6157" w:rsidP="004C6157" w:rsidRDefault="004C6157" w14:paraId="1BFAF78E" w14:textId="7FFCBE3C">
      <w:pPr>
        <w:pStyle w:val="BodyTextLevel3"/>
        <w:ind w:left="1152"/>
      </w:pPr>
      <w:r w:rsidRPr="007654AE">
        <w:t>If it is determined that the facility cannot be re-entered, the</w:t>
      </w:r>
      <w:r w:rsidR="005716F9">
        <w:t xml:space="preserve"> </w:t>
      </w:r>
      <w:r w:rsidR="00A70082">
        <w:t>Nonprofit Full Name</w:t>
      </w:r>
      <w:r w:rsidR="005716F9">
        <w:t xml:space="preserve"> Leadership </w:t>
      </w:r>
      <w:r w:rsidR="008C3C3F">
        <w:t xml:space="preserve">will inform </w:t>
      </w:r>
      <w:r w:rsidRPr="007654AE">
        <w:t xml:space="preserve">personnel what to do. The employees may be instructed to go home to await further instructions or to activate the BCP. Further communications, such as instructions on where and when to report for work will be performed utilizing the communication procedures detailed </w:t>
      </w:r>
      <w:r w:rsidR="00621F54">
        <w:t>below</w:t>
      </w:r>
      <w:r w:rsidRPr="007654AE">
        <w:t>.</w:t>
      </w:r>
    </w:p>
    <w:p w:rsidRPr="007654AE" w:rsidR="004C6157" w:rsidP="00D557B3" w:rsidRDefault="004C6157" w14:paraId="05F7C713" w14:textId="77777777">
      <w:pPr>
        <w:pStyle w:val="Heading2"/>
      </w:pPr>
      <w:bookmarkStart w:name="_Toc14447750" w:id="41"/>
      <w:bookmarkStart w:name="_Toc14681622" w:id="42"/>
      <w:bookmarkStart w:name="_Toc109718903" w:id="43"/>
      <w:bookmarkStart w:name="_Toc427565754" w:id="44"/>
      <w:r w:rsidRPr="007654AE">
        <w:t xml:space="preserve">Plan Activation outside </w:t>
      </w:r>
      <w:smartTag w:uri="urn:schemas-microsoft-com:office:smarttags" w:element="place">
        <w:r w:rsidRPr="007654AE">
          <w:t>Normal</w:t>
        </w:r>
      </w:smartTag>
      <w:r w:rsidRPr="007654AE">
        <w:t xml:space="preserve"> Business Hours</w:t>
      </w:r>
      <w:bookmarkEnd w:id="41"/>
      <w:bookmarkEnd w:id="42"/>
      <w:bookmarkEnd w:id="43"/>
      <w:bookmarkEnd w:id="44"/>
    </w:p>
    <w:p w:rsidRPr="007654AE" w:rsidR="004C6157" w:rsidP="00621F54" w:rsidRDefault="004C6157" w14:paraId="551C349E" w14:textId="0E021F57">
      <w:pPr>
        <w:pStyle w:val="BodyTextLevel3"/>
        <w:ind w:left="1152"/>
      </w:pPr>
      <w:r w:rsidRPr="007654AE">
        <w:t xml:space="preserve">If a crisis occurs outside normal business hours, </w:t>
      </w:r>
      <w:r w:rsidR="00C86395">
        <w:t xml:space="preserve">the </w:t>
      </w:r>
      <w:r w:rsidR="00A70082">
        <w:t>Nonprofit Full Name</w:t>
      </w:r>
      <w:r w:rsidR="00C86395">
        <w:t xml:space="preserve"> Leadership</w:t>
      </w:r>
      <w:r w:rsidR="00621F54">
        <w:t xml:space="preserve"> will</w:t>
      </w:r>
      <w:bookmarkStart w:name="_Toc12354277" w:id="45"/>
      <w:r w:rsidR="00621F54">
        <w:t xml:space="preserve"> </w:t>
      </w:r>
      <w:r w:rsidRPr="007654AE">
        <w:t xml:space="preserve">activate the BCP using the communication procedures detailed </w:t>
      </w:r>
      <w:r w:rsidR="00621F54">
        <w:t>below</w:t>
      </w:r>
      <w:r w:rsidRPr="007654AE">
        <w:t>.</w:t>
      </w:r>
      <w:bookmarkEnd w:id="45"/>
    </w:p>
    <w:p w:rsidRPr="007654AE" w:rsidR="004C6157" w:rsidP="00D557B3" w:rsidRDefault="004C6157" w14:paraId="361B67F1" w14:textId="77777777">
      <w:pPr>
        <w:pStyle w:val="Heading2"/>
      </w:pPr>
      <w:bookmarkStart w:name="_Toc109718904" w:id="46"/>
      <w:bookmarkStart w:name="_Toc427565755" w:id="47"/>
      <w:r w:rsidRPr="007654AE">
        <w:t>Actions upon Activation</w:t>
      </w:r>
      <w:bookmarkEnd w:id="46"/>
      <w:bookmarkEnd w:id="47"/>
    </w:p>
    <w:p w:rsidRPr="007654AE" w:rsidR="004C6157" w:rsidP="00621F54" w:rsidRDefault="004C6157" w14:paraId="4EF09594" w14:textId="756FA988">
      <w:pPr>
        <w:pStyle w:val="BodyTextLevel3"/>
        <w:ind w:left="1152"/>
      </w:pPr>
      <w:r w:rsidRPr="007654AE">
        <w:t xml:space="preserve">Upon activation of the BCP, the </w:t>
      </w:r>
      <w:r w:rsidR="00A70082">
        <w:t>Nonprofit Full Name</w:t>
      </w:r>
      <w:r w:rsidR="00C86395">
        <w:t xml:space="preserve"> Leadership</w:t>
      </w:r>
      <w:r w:rsidRPr="007654AE">
        <w:t xml:space="preserve"> will be responsible for notifying the </w:t>
      </w:r>
      <w:r w:rsidR="00621F54">
        <w:t>alternate</w:t>
      </w:r>
      <w:r w:rsidRPr="007654AE">
        <w:t xml:space="preserve"> site</w:t>
      </w:r>
      <w:r w:rsidR="00621F54">
        <w:t xml:space="preserve"> of their impending arrival.</w:t>
      </w:r>
    </w:p>
    <w:p w:rsidR="005A032D" w:rsidRDefault="005A032D" w14:paraId="174161BB" w14:textId="77777777">
      <w:pPr>
        <w:rPr>
          <w:rFonts w:asciiTheme="majorHAnsi" w:hAnsiTheme="majorHAnsi" w:eastAsiaTheme="majorEastAsia" w:cstheme="majorBidi"/>
          <w:color w:val="003871" w:themeColor="accent1" w:themeShade="BF"/>
          <w:sz w:val="28"/>
          <w:szCs w:val="28"/>
        </w:rPr>
      </w:pPr>
      <w:bookmarkStart w:name="_Toc109718905" w:id="48"/>
      <w:bookmarkStart w:name="_Toc427565756" w:id="49"/>
      <w:r>
        <w:br w:type="page"/>
      </w:r>
    </w:p>
    <w:p w:rsidRPr="007654AE" w:rsidR="004C6157" w:rsidP="00D557B3" w:rsidRDefault="004C6157" w14:paraId="6F576243" w14:textId="33CB3F1F">
      <w:pPr>
        <w:pStyle w:val="Heading2"/>
      </w:pPr>
      <w:bookmarkStart w:name="_GoBack" w:id="50"/>
      <w:bookmarkEnd w:id="50"/>
      <w:r w:rsidRPr="007654AE">
        <w:lastRenderedPageBreak/>
        <w:t>Internal communication procedures</w:t>
      </w:r>
      <w:bookmarkEnd w:id="48"/>
      <w:bookmarkEnd w:id="49"/>
    </w:p>
    <w:p w:rsidRPr="007654AE" w:rsidR="001448C2" w:rsidP="001448C2" w:rsidRDefault="00A70082" w14:paraId="63D188CE" w14:textId="26E18E80">
      <w:pPr>
        <w:pStyle w:val="BodyTextLevel3"/>
        <w:ind w:left="1152"/>
      </w:pPr>
      <w:r>
        <w:t>Nonprofit Full Name</w:t>
      </w:r>
      <w:r w:rsidR="00C86395">
        <w:t xml:space="preserve"> Leadership </w:t>
      </w:r>
      <w:r w:rsidR="00425AC4">
        <w:t>should</w:t>
      </w:r>
      <w:r w:rsidRPr="00425AC4" w:rsidR="00DA32E6">
        <w:t xml:space="preserve"> determine </w:t>
      </w:r>
      <w:r w:rsidR="00425AC4">
        <w:t xml:space="preserve">the best </w:t>
      </w:r>
      <w:r w:rsidRPr="00425AC4" w:rsidR="00DA32E6">
        <w:t>methods for disseminating communication</w:t>
      </w:r>
      <w:r w:rsidR="00425AC4">
        <w:t>s</w:t>
      </w:r>
      <w:r w:rsidRPr="00425AC4" w:rsidR="00DA32E6">
        <w:t xml:space="preserve"> to staff.</w:t>
      </w:r>
      <w:r w:rsidR="00425AC4">
        <w:t xml:space="preserve"> </w:t>
      </w:r>
      <w:r w:rsidRPr="00425AC4" w:rsidR="00425AC4">
        <w:t>S</w:t>
      </w:r>
      <w:r w:rsidR="00425AC4">
        <w:t>ee sect</w:t>
      </w:r>
      <w:r w:rsidR="001448C2">
        <w:t>ion 6, Employee Contact L</w:t>
      </w:r>
      <w:r w:rsidRPr="00425AC4" w:rsidR="001448C2">
        <w:t>ist.</w:t>
      </w:r>
    </w:p>
    <w:p w:rsidR="001448C2" w:rsidP="004C6157" w:rsidRDefault="001448C2" w14:paraId="10E4D74C" w14:textId="77777777">
      <w:pPr>
        <w:pStyle w:val="BodyTextLevel3"/>
        <w:ind w:left="1152"/>
      </w:pPr>
    </w:p>
    <w:tbl>
      <w:tblPr>
        <w:tblStyle w:val="TableGrid"/>
        <w:tblW w:w="0" w:type="auto"/>
        <w:tblInd w:w="1278" w:type="dxa"/>
        <w:tblLook w:val="04A0" w:firstRow="1" w:lastRow="0" w:firstColumn="1" w:lastColumn="0" w:noHBand="0" w:noVBand="1"/>
      </w:tblPr>
      <w:tblGrid>
        <w:gridCol w:w="486"/>
        <w:gridCol w:w="6840"/>
      </w:tblGrid>
      <w:tr w:rsidR="001448C2" w:rsidTr="00F000E5" w14:paraId="5F8B0236" w14:textId="77777777">
        <w:tc>
          <w:tcPr>
            <w:tcW w:w="7326" w:type="dxa"/>
            <w:gridSpan w:val="2"/>
            <w:shd w:val="clear" w:color="auto" w:fill="00254B" w:themeFill="accent1" w:themeFillShade="80"/>
          </w:tcPr>
          <w:p w:rsidRPr="00654ECE" w:rsidR="001448C2" w:rsidP="00654ECE" w:rsidRDefault="00F000E5" w14:paraId="2609C303" w14:textId="4C5900CD">
            <w:pPr>
              <w:jc w:val="center"/>
              <w:rPr>
                <w:sz w:val="24"/>
              </w:rPr>
            </w:pPr>
            <w:r>
              <w:rPr>
                <w:sz w:val="24"/>
              </w:rPr>
              <w:t>Employee Communication Methods</w:t>
            </w:r>
          </w:p>
        </w:tc>
      </w:tr>
      <w:tr w:rsidR="003E0DA8" w:rsidTr="00F000E5" w14:paraId="1D8275DC" w14:textId="77777777">
        <w:trPr>
          <w:trHeight w:val="280"/>
        </w:trPr>
        <w:tc>
          <w:tcPr>
            <w:tcW w:w="486" w:type="dxa"/>
          </w:tcPr>
          <w:p w:rsidR="003E0DA8" w:rsidP="004C6157" w:rsidRDefault="003E0DA8" w14:paraId="56F81BFC" w14:textId="30F02AE6">
            <w:pPr>
              <w:pStyle w:val="BodyTextLevel3"/>
              <w:ind w:left="0"/>
            </w:pPr>
            <w:r>
              <w:t>1</w:t>
            </w:r>
          </w:p>
        </w:tc>
        <w:tc>
          <w:tcPr>
            <w:tcW w:w="6840" w:type="dxa"/>
          </w:tcPr>
          <w:p w:rsidR="003E0DA8" w:rsidP="004C6157" w:rsidRDefault="003E0DA8" w14:paraId="075686EA" w14:textId="3A935094">
            <w:pPr>
              <w:pStyle w:val="BodyTextLevel3"/>
              <w:ind w:left="0"/>
            </w:pPr>
          </w:p>
        </w:tc>
      </w:tr>
      <w:tr w:rsidR="00F000E5" w:rsidTr="00F000E5" w14:paraId="306655F2" w14:textId="77777777">
        <w:trPr>
          <w:trHeight w:val="280"/>
        </w:trPr>
        <w:tc>
          <w:tcPr>
            <w:tcW w:w="486" w:type="dxa"/>
          </w:tcPr>
          <w:p w:rsidR="00F000E5" w:rsidP="004C6157" w:rsidRDefault="003E0DA8" w14:paraId="329E1B38" w14:textId="1F0BEDFB">
            <w:pPr>
              <w:pStyle w:val="BodyTextLevel3"/>
              <w:ind w:left="0"/>
            </w:pPr>
            <w:r>
              <w:t>2</w:t>
            </w:r>
          </w:p>
        </w:tc>
        <w:tc>
          <w:tcPr>
            <w:tcW w:w="6840" w:type="dxa"/>
          </w:tcPr>
          <w:p w:rsidR="00F000E5" w:rsidP="004C6157" w:rsidRDefault="00F000E5" w14:paraId="72E0AD54" w14:textId="408709D1">
            <w:pPr>
              <w:pStyle w:val="BodyTextLevel3"/>
              <w:ind w:left="0"/>
            </w:pPr>
          </w:p>
        </w:tc>
      </w:tr>
      <w:tr w:rsidR="00F000E5" w:rsidTr="00F000E5" w14:paraId="5AD404F0" w14:textId="77777777">
        <w:trPr>
          <w:trHeight w:val="280"/>
        </w:trPr>
        <w:tc>
          <w:tcPr>
            <w:tcW w:w="486" w:type="dxa"/>
          </w:tcPr>
          <w:p w:rsidR="00F000E5" w:rsidP="004C6157" w:rsidRDefault="003E0DA8" w14:paraId="77433239" w14:textId="7860AA82">
            <w:pPr>
              <w:pStyle w:val="BodyTextLevel3"/>
              <w:ind w:left="0"/>
            </w:pPr>
            <w:r>
              <w:t>3</w:t>
            </w:r>
          </w:p>
        </w:tc>
        <w:tc>
          <w:tcPr>
            <w:tcW w:w="6840" w:type="dxa"/>
          </w:tcPr>
          <w:p w:rsidR="00F000E5" w:rsidP="004C6157" w:rsidRDefault="00F000E5" w14:paraId="308AE084" w14:textId="17907EC7">
            <w:pPr>
              <w:pStyle w:val="BodyTextLevel3"/>
              <w:ind w:left="0"/>
            </w:pPr>
          </w:p>
        </w:tc>
      </w:tr>
      <w:tr w:rsidR="00F000E5" w:rsidTr="00F000E5" w14:paraId="109F33AC" w14:textId="77777777">
        <w:trPr>
          <w:trHeight w:val="280"/>
        </w:trPr>
        <w:tc>
          <w:tcPr>
            <w:tcW w:w="486" w:type="dxa"/>
          </w:tcPr>
          <w:p w:rsidR="00F000E5" w:rsidP="004C6157" w:rsidRDefault="003E0DA8" w14:paraId="22B3E09A" w14:textId="7E4BC573">
            <w:pPr>
              <w:pStyle w:val="BodyTextLevel3"/>
              <w:ind w:left="0"/>
            </w:pPr>
            <w:r>
              <w:t>4</w:t>
            </w:r>
          </w:p>
        </w:tc>
        <w:tc>
          <w:tcPr>
            <w:tcW w:w="6840" w:type="dxa"/>
          </w:tcPr>
          <w:p w:rsidR="00F000E5" w:rsidP="004C6157" w:rsidRDefault="00F000E5" w14:paraId="12CE54FD" w14:textId="1D5C68B2">
            <w:pPr>
              <w:pStyle w:val="BodyTextLevel3"/>
              <w:ind w:left="0"/>
            </w:pPr>
          </w:p>
        </w:tc>
      </w:tr>
    </w:tbl>
    <w:p w:rsidRPr="007654AE" w:rsidR="004C6157" w:rsidP="004C6157" w:rsidRDefault="004C6157" w14:paraId="66C4EA5A" w14:textId="77777777">
      <w:pPr>
        <w:pStyle w:val="BodyTextLevel3"/>
        <w:ind w:left="1152"/>
      </w:pPr>
    </w:p>
    <w:p w:rsidR="005A032D" w:rsidRDefault="005A032D" w14:paraId="30F7F6FE" w14:textId="77777777">
      <w:pPr>
        <w:rPr>
          <w:rFonts w:asciiTheme="majorHAnsi" w:hAnsiTheme="majorHAnsi" w:eastAsiaTheme="majorEastAsia" w:cstheme="majorBidi"/>
          <w:color w:val="003871" w:themeColor="accent1" w:themeShade="BF"/>
          <w:sz w:val="36"/>
          <w:szCs w:val="36"/>
        </w:rPr>
      </w:pPr>
      <w:bookmarkStart w:name="_Toc427565757" w:id="51"/>
      <w:r>
        <w:br w:type="page"/>
      </w:r>
    </w:p>
    <w:p w:rsidR="004C6157" w:rsidP="00D666F1" w:rsidRDefault="00AD7551" w14:paraId="5A7F7F20" w14:textId="33A7370F">
      <w:pPr>
        <w:pStyle w:val="Heading1"/>
      </w:pPr>
      <w:r>
        <w:lastRenderedPageBreak/>
        <w:t>Resumption</w:t>
      </w:r>
      <w:r w:rsidR="00D557B3">
        <w:t xml:space="preserve"> Strategies</w:t>
      </w:r>
      <w:bookmarkEnd w:id="51"/>
    </w:p>
    <w:p w:rsidRPr="00835068" w:rsidR="00325A5B" w:rsidP="00CF3BAF" w:rsidRDefault="00AD7551" w14:paraId="0036E0FD" w14:textId="4B8754C8">
      <w:pPr>
        <w:pStyle w:val="Bullet00"/>
        <w:numPr>
          <w:ilvl w:val="0"/>
          <w:numId w:val="20"/>
        </w:numPr>
        <w:ind w:left="1080"/>
        <w:rPr>
          <w:rFonts w:ascii="Franklin Gothic Medium" w:hAnsi="Franklin Gothic Medium"/>
        </w:rPr>
      </w:pPr>
      <w:bookmarkStart w:name="_Toc109718899" w:id="52"/>
      <w:bookmarkEnd w:id="28"/>
      <w:r>
        <w:rPr>
          <w:rFonts w:ascii="Franklin Gothic Medium" w:hAnsi="Franklin Gothic Medium"/>
        </w:rPr>
        <w:t>Resume</w:t>
      </w:r>
      <w:r w:rsidRPr="00835068" w:rsidR="00325A5B">
        <w:rPr>
          <w:rFonts w:ascii="Franklin Gothic Medium" w:hAnsi="Franklin Gothic Medium"/>
        </w:rPr>
        <w:t xml:space="preserve"> business functions in priority sequence based upon the</w:t>
      </w:r>
      <w:r w:rsidRPr="00835068" w:rsidR="00835068">
        <w:rPr>
          <w:rFonts w:ascii="Franklin Gothic Medium" w:hAnsi="Franklin Gothic Medium"/>
        </w:rPr>
        <w:t xml:space="preserve"> classification</w:t>
      </w:r>
      <w:r w:rsidR="000360C7">
        <w:rPr>
          <w:rFonts w:ascii="Franklin Gothic Medium" w:hAnsi="Franklin Gothic Medium"/>
        </w:rPr>
        <w:t xml:space="preserve"> and criticality</w:t>
      </w:r>
      <w:r w:rsidRPr="00835068" w:rsidR="00835068">
        <w:rPr>
          <w:rFonts w:ascii="Franklin Gothic Medium" w:hAnsi="Franklin Gothic Medium"/>
        </w:rPr>
        <w:t xml:space="preserve"> of the function</w:t>
      </w:r>
      <w:r w:rsidR="000360C7">
        <w:rPr>
          <w:rFonts w:ascii="Franklin Gothic Medium" w:hAnsi="Franklin Gothic Medium"/>
        </w:rPr>
        <w:t>.</w:t>
      </w:r>
    </w:p>
    <w:p w:rsidRPr="00835068" w:rsidR="00325A5B" w:rsidP="00CF3BAF" w:rsidRDefault="00835068" w14:paraId="4E371128" w14:textId="4C8ECD5B">
      <w:pPr>
        <w:pStyle w:val="Bullet00"/>
        <w:numPr>
          <w:ilvl w:val="0"/>
          <w:numId w:val="20"/>
        </w:numPr>
        <w:ind w:left="1080"/>
        <w:rPr>
          <w:rFonts w:ascii="Franklin Gothic Medium" w:hAnsi="Franklin Gothic Medium"/>
        </w:rPr>
      </w:pPr>
      <w:r w:rsidRPr="00835068">
        <w:rPr>
          <w:rFonts w:ascii="Franklin Gothic Medium" w:hAnsi="Franklin Gothic Medium"/>
        </w:rPr>
        <w:t>P</w:t>
      </w:r>
      <w:r w:rsidRPr="00835068" w:rsidR="00325A5B">
        <w:rPr>
          <w:rFonts w:ascii="Franklin Gothic Medium" w:hAnsi="Franklin Gothic Medium"/>
        </w:rPr>
        <w:t>urchase and acqui</w:t>
      </w:r>
      <w:r w:rsidRPr="00835068">
        <w:rPr>
          <w:rFonts w:ascii="Franklin Gothic Medium" w:hAnsi="Franklin Gothic Medium"/>
        </w:rPr>
        <w:t>re</w:t>
      </w:r>
      <w:r w:rsidRPr="00835068" w:rsidR="00325A5B">
        <w:rPr>
          <w:rFonts w:ascii="Franklin Gothic Medium" w:hAnsi="Franklin Gothic Medium"/>
        </w:rPr>
        <w:t xml:space="preserve"> equipment, supplies and travel arrangements needed for the </w:t>
      </w:r>
      <w:r w:rsidR="00AD7551">
        <w:rPr>
          <w:rFonts w:ascii="Franklin Gothic Medium" w:hAnsi="Franklin Gothic Medium"/>
        </w:rPr>
        <w:t>resumption</w:t>
      </w:r>
      <w:r w:rsidRPr="00835068" w:rsidR="00325A5B">
        <w:rPr>
          <w:rFonts w:ascii="Franklin Gothic Medium" w:hAnsi="Franklin Gothic Medium"/>
        </w:rPr>
        <w:t xml:space="preserve"> effort.</w:t>
      </w:r>
    </w:p>
    <w:p w:rsidRPr="00835068" w:rsidR="00325A5B" w:rsidP="00CF3BAF" w:rsidRDefault="00325A5B" w14:paraId="3199FD6E" w14:textId="5F24323F">
      <w:pPr>
        <w:pStyle w:val="Bullet00"/>
        <w:numPr>
          <w:ilvl w:val="0"/>
          <w:numId w:val="20"/>
        </w:numPr>
        <w:ind w:left="1080"/>
        <w:rPr>
          <w:rFonts w:ascii="Franklin Gothic Medium" w:hAnsi="Franklin Gothic Medium"/>
        </w:rPr>
      </w:pPr>
      <w:r w:rsidRPr="00835068">
        <w:rPr>
          <w:rFonts w:ascii="Franklin Gothic Medium" w:hAnsi="Franklin Gothic Medium"/>
        </w:rPr>
        <w:t xml:space="preserve">Temporarily eliminate non-critical functions, as necessary, to support the </w:t>
      </w:r>
      <w:r w:rsidR="00AD7551">
        <w:rPr>
          <w:rFonts w:ascii="Franklin Gothic Medium" w:hAnsi="Franklin Gothic Medium"/>
        </w:rPr>
        <w:t>resumption</w:t>
      </w:r>
      <w:r w:rsidRPr="00835068">
        <w:rPr>
          <w:rFonts w:ascii="Franklin Gothic Medium" w:hAnsi="Franklin Gothic Medium"/>
        </w:rPr>
        <w:t xml:space="preserve"> efforts.</w:t>
      </w:r>
    </w:p>
    <w:p w:rsidR="001464E5" w:rsidP="001464E5" w:rsidRDefault="001464E5" w14:paraId="1EC96524" w14:textId="4391E9C9">
      <w:pPr>
        <w:pStyle w:val="Heading2"/>
      </w:pPr>
      <w:bookmarkStart w:name="_Toc427565758" w:id="53"/>
      <w:r>
        <w:t>Alternate Site / Reciprocal Agreement</w:t>
      </w:r>
      <w:bookmarkEnd w:id="53"/>
    </w:p>
    <w:p w:rsidR="001464E5" w:rsidP="001464E5" w:rsidRDefault="001464E5" w14:paraId="2F39E282" w14:textId="4FC29145">
      <w:pPr>
        <w:ind w:left="1170"/>
      </w:pPr>
      <w:r>
        <w:t>In the event a crisis destroys the facility or prevents access to the facility, business operations may be transferred to an alternate site (or your home).</w:t>
      </w:r>
    </w:p>
    <w:p w:rsidR="00D557B3" w:rsidP="00D557B3" w:rsidRDefault="00D557B3" w14:paraId="025ED776" w14:textId="5DBDE207">
      <w:pPr>
        <w:ind w:left="1170"/>
      </w:pPr>
      <w:r>
        <w:t xml:space="preserve">In the event a crisis destroys the facility or prevents access to the facility, business operations may be temporarily </w:t>
      </w:r>
      <w:r w:rsidR="001464E5">
        <w:t>relocat</w:t>
      </w:r>
      <w:r>
        <w:t xml:space="preserve">ed to a business partner </w:t>
      </w:r>
      <w:r w:rsidR="001464E5">
        <w:t xml:space="preserve">providing space for your employees </w:t>
      </w:r>
      <w:r>
        <w:t>through a reciprocal agreement.</w:t>
      </w:r>
    </w:p>
    <w:p w:rsidR="00C71B8C" w:rsidP="00D557B3" w:rsidRDefault="00C71B8C" w14:paraId="6128B27D" w14:textId="77777777">
      <w:pPr>
        <w:ind w:left="1170"/>
      </w:pPr>
    </w:p>
    <w:tbl>
      <w:tblPr>
        <w:tblStyle w:val="TableGrid"/>
        <w:tblW w:w="9006" w:type="dxa"/>
        <w:jc w:val="center"/>
        <w:tblLook w:val="04A0" w:firstRow="1" w:lastRow="0" w:firstColumn="1" w:lastColumn="0" w:noHBand="0" w:noVBand="1"/>
      </w:tblPr>
      <w:tblGrid>
        <w:gridCol w:w="358"/>
        <w:gridCol w:w="2537"/>
        <w:gridCol w:w="3350"/>
        <w:gridCol w:w="2761"/>
      </w:tblGrid>
      <w:tr w:rsidRPr="005B2E1D" w:rsidR="00C71B8C" w:rsidTr="2155A78B" w14:paraId="5D9F94CE" w14:textId="5D852DB3">
        <w:trPr>
          <w:jc w:val="center"/>
        </w:trPr>
        <w:tc>
          <w:tcPr>
            <w:tcW w:w="358" w:type="dxa"/>
            <w:shd w:val="clear" w:color="auto" w:fill="00254B" w:themeFill="accent1" w:themeFillShade="80"/>
            <w:vAlign w:val="center"/>
          </w:tcPr>
          <w:p w:rsidR="00C71B8C" w:rsidP="00827C86" w:rsidRDefault="00C71B8C" w14:paraId="518B7C9E" w14:textId="77777777">
            <w:pPr>
              <w:jc w:val="center"/>
              <w:rPr>
                <w:sz w:val="24"/>
              </w:rPr>
            </w:pPr>
            <w:r>
              <w:rPr>
                <w:sz w:val="24"/>
              </w:rPr>
              <w:t>#</w:t>
            </w:r>
          </w:p>
        </w:tc>
        <w:tc>
          <w:tcPr>
            <w:tcW w:w="2537" w:type="dxa"/>
            <w:shd w:val="clear" w:color="auto" w:fill="00254B" w:themeFill="accent1" w:themeFillShade="80"/>
            <w:vAlign w:val="center"/>
          </w:tcPr>
          <w:p w:rsidRPr="005B2E1D" w:rsidR="00C71B8C" w:rsidP="00827C86" w:rsidRDefault="001464E5" w14:paraId="6F389E2D" w14:textId="0523A587">
            <w:pPr>
              <w:jc w:val="center"/>
              <w:rPr>
                <w:sz w:val="24"/>
              </w:rPr>
            </w:pPr>
            <w:r>
              <w:rPr>
                <w:sz w:val="24"/>
              </w:rPr>
              <w:t>Site</w:t>
            </w:r>
          </w:p>
        </w:tc>
        <w:tc>
          <w:tcPr>
            <w:tcW w:w="3350" w:type="dxa"/>
            <w:shd w:val="clear" w:color="auto" w:fill="00254B" w:themeFill="accent1" w:themeFillShade="80"/>
            <w:vAlign w:val="center"/>
          </w:tcPr>
          <w:p w:rsidRPr="005B2E1D" w:rsidR="00C71B8C" w:rsidP="00827C86" w:rsidRDefault="00C71B8C" w14:paraId="6A1909F3" w14:textId="77777777">
            <w:pPr>
              <w:jc w:val="center"/>
              <w:rPr>
                <w:sz w:val="24"/>
              </w:rPr>
            </w:pPr>
            <w:r>
              <w:rPr>
                <w:sz w:val="24"/>
              </w:rPr>
              <w:t>Contact Information</w:t>
            </w:r>
          </w:p>
        </w:tc>
        <w:tc>
          <w:tcPr>
            <w:tcW w:w="2761" w:type="dxa"/>
            <w:shd w:val="clear" w:color="auto" w:fill="00254B" w:themeFill="accent1" w:themeFillShade="80"/>
            <w:vAlign w:val="center"/>
          </w:tcPr>
          <w:p w:rsidR="00C71B8C" w:rsidP="001464E5" w:rsidRDefault="001464E5" w14:paraId="59371048" w14:textId="2C8B60F5">
            <w:pPr>
              <w:jc w:val="center"/>
              <w:rPr>
                <w:sz w:val="24"/>
              </w:rPr>
            </w:pPr>
            <w:r>
              <w:rPr>
                <w:sz w:val="24"/>
              </w:rPr>
              <w:t xml:space="preserve">Alternate / </w:t>
            </w:r>
            <w:r w:rsidR="00C71B8C">
              <w:rPr>
                <w:sz w:val="24"/>
              </w:rPr>
              <w:t>Reciprocal</w:t>
            </w:r>
          </w:p>
        </w:tc>
      </w:tr>
      <w:tr w:rsidRPr="00D666F1" w:rsidR="00C71B8C" w:rsidTr="2155A78B" w14:paraId="4C818FC1" w14:textId="30787558">
        <w:trPr>
          <w:cantSplit/>
          <w:trHeight w:val="1440"/>
          <w:jc w:val="center"/>
        </w:trPr>
        <w:tc>
          <w:tcPr>
            <w:tcW w:w="358" w:type="dxa"/>
            <w:vAlign w:val="center"/>
          </w:tcPr>
          <w:p w:rsidRPr="00D666F1" w:rsidR="00C71B8C" w:rsidP="0011555F" w:rsidRDefault="00C71B8C" w14:paraId="4E1C8165" w14:textId="77777777">
            <w:pPr>
              <w:rPr>
                <w:sz w:val="24"/>
                <w:szCs w:val="24"/>
              </w:rPr>
            </w:pPr>
            <w:r>
              <w:rPr>
                <w:sz w:val="24"/>
                <w:szCs w:val="24"/>
              </w:rPr>
              <w:t>1</w:t>
            </w:r>
          </w:p>
        </w:tc>
        <w:tc>
          <w:tcPr>
            <w:tcW w:w="2537" w:type="dxa"/>
            <w:vAlign w:val="center"/>
          </w:tcPr>
          <w:p w:rsidRPr="00D666F1" w:rsidR="00C71B8C" w:rsidP="0011555F" w:rsidRDefault="00C71B8C" w14:paraId="369CE25F" w14:textId="7D292451">
            <w:pPr>
              <w:rPr>
                <w:sz w:val="24"/>
                <w:szCs w:val="24"/>
              </w:rPr>
            </w:pPr>
          </w:p>
        </w:tc>
        <w:tc>
          <w:tcPr>
            <w:tcW w:w="3350" w:type="dxa"/>
            <w:vAlign w:val="center"/>
          </w:tcPr>
          <w:p w:rsidRPr="00D666F1" w:rsidR="00C71B8C" w:rsidP="0011555F" w:rsidRDefault="00C71B8C" w14:paraId="3BA538D1" w14:textId="2C9C8CCB">
            <w:pPr>
              <w:rPr>
                <w:sz w:val="24"/>
                <w:szCs w:val="24"/>
              </w:rPr>
            </w:pPr>
          </w:p>
        </w:tc>
        <w:tc>
          <w:tcPr>
            <w:tcW w:w="2761" w:type="dxa"/>
          </w:tcPr>
          <w:p w:rsidRPr="00D666F1" w:rsidR="00C71B8C" w:rsidP="0011555F" w:rsidRDefault="00C71B8C" w14:paraId="183A8CFC" w14:textId="0CD209D6">
            <w:pPr>
              <w:rPr>
                <w:sz w:val="24"/>
                <w:szCs w:val="24"/>
              </w:rPr>
            </w:pPr>
          </w:p>
        </w:tc>
      </w:tr>
      <w:tr w:rsidRPr="00D666F1" w:rsidR="00C71B8C" w:rsidTr="2155A78B" w14:paraId="111B58C2" w14:textId="193F5520">
        <w:trPr>
          <w:cantSplit/>
          <w:trHeight w:val="1440"/>
          <w:jc w:val="center"/>
        </w:trPr>
        <w:tc>
          <w:tcPr>
            <w:tcW w:w="358" w:type="dxa"/>
            <w:vAlign w:val="center"/>
          </w:tcPr>
          <w:p w:rsidRPr="00D666F1" w:rsidR="00C71B8C" w:rsidP="0011555F" w:rsidRDefault="00C71B8C" w14:paraId="2174B32F" w14:textId="77777777">
            <w:pPr>
              <w:rPr>
                <w:sz w:val="24"/>
                <w:szCs w:val="24"/>
              </w:rPr>
            </w:pPr>
            <w:r>
              <w:rPr>
                <w:sz w:val="24"/>
                <w:szCs w:val="24"/>
              </w:rPr>
              <w:t>2</w:t>
            </w:r>
          </w:p>
        </w:tc>
        <w:tc>
          <w:tcPr>
            <w:tcW w:w="2537" w:type="dxa"/>
            <w:vAlign w:val="center"/>
          </w:tcPr>
          <w:p w:rsidRPr="00D666F1" w:rsidR="00C71B8C" w:rsidP="0011555F" w:rsidRDefault="00C71B8C" w14:paraId="150AE446" w14:textId="2E632559">
            <w:pPr>
              <w:rPr>
                <w:sz w:val="24"/>
                <w:szCs w:val="24"/>
              </w:rPr>
            </w:pPr>
          </w:p>
        </w:tc>
        <w:tc>
          <w:tcPr>
            <w:tcW w:w="3350" w:type="dxa"/>
            <w:vAlign w:val="center"/>
          </w:tcPr>
          <w:p w:rsidRPr="00D666F1" w:rsidR="00C71B8C" w:rsidP="0011555F" w:rsidRDefault="00C71B8C" w14:paraId="5DE40EDF" w14:textId="77777777">
            <w:pPr>
              <w:rPr>
                <w:sz w:val="24"/>
                <w:szCs w:val="24"/>
              </w:rPr>
            </w:pPr>
          </w:p>
        </w:tc>
        <w:tc>
          <w:tcPr>
            <w:tcW w:w="2761" w:type="dxa"/>
          </w:tcPr>
          <w:p w:rsidRPr="00D666F1" w:rsidR="00C71B8C" w:rsidP="0011555F" w:rsidRDefault="00C71B8C" w14:paraId="2DB15B3B" w14:textId="70D01228">
            <w:pPr>
              <w:rPr>
                <w:sz w:val="24"/>
                <w:szCs w:val="24"/>
              </w:rPr>
            </w:pPr>
          </w:p>
        </w:tc>
      </w:tr>
      <w:tr w:rsidRPr="00D666F1" w:rsidR="001464E5" w:rsidTr="2155A78B" w14:paraId="146C1018" w14:textId="77777777">
        <w:trPr>
          <w:cantSplit/>
          <w:trHeight w:val="1440"/>
          <w:jc w:val="center"/>
        </w:trPr>
        <w:tc>
          <w:tcPr>
            <w:tcW w:w="358" w:type="dxa"/>
            <w:vAlign w:val="center"/>
          </w:tcPr>
          <w:p w:rsidR="001464E5" w:rsidP="0011555F" w:rsidRDefault="001464E5" w14:paraId="65EBF954" w14:textId="613BF88C">
            <w:pPr>
              <w:rPr>
                <w:sz w:val="24"/>
                <w:szCs w:val="24"/>
              </w:rPr>
            </w:pPr>
            <w:r>
              <w:rPr>
                <w:sz w:val="24"/>
                <w:szCs w:val="24"/>
              </w:rPr>
              <w:t>3</w:t>
            </w:r>
          </w:p>
        </w:tc>
        <w:tc>
          <w:tcPr>
            <w:tcW w:w="2537" w:type="dxa"/>
            <w:vAlign w:val="center"/>
          </w:tcPr>
          <w:p w:rsidRPr="00D666F1" w:rsidR="001464E5" w:rsidP="0011555F" w:rsidRDefault="001464E5" w14:paraId="28C9038D" w14:textId="77777777">
            <w:pPr>
              <w:rPr>
                <w:sz w:val="24"/>
                <w:szCs w:val="24"/>
              </w:rPr>
            </w:pPr>
          </w:p>
        </w:tc>
        <w:tc>
          <w:tcPr>
            <w:tcW w:w="3350" w:type="dxa"/>
            <w:vAlign w:val="center"/>
          </w:tcPr>
          <w:p w:rsidRPr="00D666F1" w:rsidR="001464E5" w:rsidP="0011555F" w:rsidRDefault="001464E5" w14:paraId="429A119D" w14:textId="77777777">
            <w:pPr>
              <w:rPr>
                <w:sz w:val="24"/>
                <w:szCs w:val="24"/>
              </w:rPr>
            </w:pPr>
          </w:p>
        </w:tc>
        <w:tc>
          <w:tcPr>
            <w:tcW w:w="2761" w:type="dxa"/>
          </w:tcPr>
          <w:p w:rsidRPr="00D666F1" w:rsidR="001464E5" w:rsidP="0011555F" w:rsidRDefault="001464E5" w14:paraId="2BA28243" w14:textId="77777777">
            <w:pPr>
              <w:rPr>
                <w:sz w:val="24"/>
                <w:szCs w:val="24"/>
              </w:rPr>
            </w:pPr>
          </w:p>
        </w:tc>
      </w:tr>
      <w:tr w:rsidRPr="00D666F1" w:rsidR="001464E5" w:rsidTr="2155A78B" w14:paraId="2FE437C3" w14:textId="77777777">
        <w:trPr>
          <w:cantSplit/>
          <w:trHeight w:val="1440"/>
          <w:jc w:val="center"/>
        </w:trPr>
        <w:tc>
          <w:tcPr>
            <w:tcW w:w="358" w:type="dxa"/>
            <w:vAlign w:val="center"/>
          </w:tcPr>
          <w:p w:rsidR="001464E5" w:rsidP="0011555F" w:rsidRDefault="001464E5" w14:paraId="31C88B2E" w14:textId="54BB025A">
            <w:pPr>
              <w:rPr>
                <w:sz w:val="24"/>
                <w:szCs w:val="24"/>
              </w:rPr>
            </w:pPr>
            <w:r>
              <w:rPr>
                <w:sz w:val="24"/>
                <w:szCs w:val="24"/>
              </w:rPr>
              <w:t>4</w:t>
            </w:r>
          </w:p>
        </w:tc>
        <w:tc>
          <w:tcPr>
            <w:tcW w:w="2537" w:type="dxa"/>
            <w:vAlign w:val="center"/>
          </w:tcPr>
          <w:p w:rsidRPr="00D666F1" w:rsidR="001464E5" w:rsidP="0011555F" w:rsidRDefault="001464E5" w14:paraId="75903DB2" w14:textId="77777777">
            <w:pPr>
              <w:rPr>
                <w:sz w:val="24"/>
                <w:szCs w:val="24"/>
              </w:rPr>
            </w:pPr>
          </w:p>
        </w:tc>
        <w:tc>
          <w:tcPr>
            <w:tcW w:w="3350" w:type="dxa"/>
            <w:vAlign w:val="center"/>
          </w:tcPr>
          <w:p w:rsidRPr="00D666F1" w:rsidR="001464E5" w:rsidP="0011555F" w:rsidRDefault="001464E5" w14:paraId="399BDBA3" w14:textId="77777777">
            <w:pPr>
              <w:rPr>
                <w:sz w:val="24"/>
                <w:szCs w:val="24"/>
              </w:rPr>
            </w:pPr>
          </w:p>
        </w:tc>
        <w:tc>
          <w:tcPr>
            <w:tcW w:w="2761" w:type="dxa"/>
          </w:tcPr>
          <w:p w:rsidRPr="00D666F1" w:rsidR="001464E5" w:rsidP="0011555F" w:rsidRDefault="001464E5" w14:paraId="2B45CD5D" w14:textId="77777777">
            <w:pPr>
              <w:rPr>
                <w:sz w:val="24"/>
                <w:szCs w:val="24"/>
              </w:rPr>
            </w:pPr>
          </w:p>
        </w:tc>
      </w:tr>
      <w:bookmarkEnd w:id="15"/>
      <w:bookmarkEnd w:id="52"/>
    </w:tbl>
    <w:p w:rsidR="0083278D" w:rsidP="0083278D" w:rsidRDefault="0083278D" w14:paraId="55D4327A" w14:textId="77777777">
      <w:pPr>
        <w:pStyle w:val="Heading3"/>
      </w:pPr>
      <w:r>
        <w:br w:type="page"/>
      </w:r>
    </w:p>
    <w:p w:rsidR="003950E7" w:rsidP="00D557B3" w:rsidRDefault="003950E7" w14:paraId="597D1C2D" w14:textId="77777777">
      <w:pPr>
        <w:pStyle w:val="Heading2"/>
        <w:sectPr w:rsidR="003950E7" w:rsidSect="003950E7">
          <w:headerReference w:type="default" r:id="rId15"/>
          <w:footerReference w:type="default" r:id="rId16"/>
          <w:type w:val="continuous"/>
          <w:pgSz w:w="11909" w:h="16834" w:orient="portrait" w:code="9"/>
          <w:pgMar w:top="1440" w:right="1440" w:bottom="1440" w:left="1440" w:header="720" w:footer="720" w:gutter="0"/>
          <w:cols w:space="720"/>
        </w:sectPr>
      </w:pPr>
    </w:p>
    <w:tbl>
      <w:tblPr>
        <w:tblStyle w:val="TableGrid"/>
        <w:tblW w:w="12888" w:type="dxa"/>
        <w:tblLook w:val="04A0" w:firstRow="1" w:lastRow="0" w:firstColumn="1" w:lastColumn="0" w:noHBand="0" w:noVBand="1"/>
      </w:tblPr>
      <w:tblGrid>
        <w:gridCol w:w="498"/>
        <w:gridCol w:w="3155"/>
        <w:gridCol w:w="3572"/>
        <w:gridCol w:w="3498"/>
        <w:gridCol w:w="2165"/>
      </w:tblGrid>
      <w:tr w:rsidRPr="005B2E1D" w:rsidR="00724B32" w:rsidTr="00F70064" w14:paraId="217EE77B" w14:textId="22C20696">
        <w:tc>
          <w:tcPr>
            <w:tcW w:w="498" w:type="dxa"/>
            <w:shd w:val="clear" w:color="auto" w:fill="00254B" w:themeFill="accent1" w:themeFillShade="80"/>
          </w:tcPr>
          <w:p w:rsidR="00724B32" w:rsidP="00217CE5" w:rsidRDefault="00724B32" w14:paraId="5B840D97" w14:textId="77777777">
            <w:pPr>
              <w:jc w:val="center"/>
              <w:rPr>
                <w:sz w:val="24"/>
              </w:rPr>
            </w:pPr>
            <w:bookmarkStart w:name="_Toc427565759" w:id="54"/>
            <w:r>
              <w:rPr>
                <w:sz w:val="24"/>
              </w:rPr>
              <w:lastRenderedPageBreak/>
              <w:t>#</w:t>
            </w:r>
          </w:p>
        </w:tc>
        <w:tc>
          <w:tcPr>
            <w:tcW w:w="3155" w:type="dxa"/>
            <w:shd w:val="clear" w:color="auto" w:fill="00254B" w:themeFill="accent1" w:themeFillShade="80"/>
            <w:vAlign w:val="center"/>
          </w:tcPr>
          <w:p w:rsidRPr="005B2E1D" w:rsidR="00724B32" w:rsidP="00217CE5" w:rsidRDefault="00724B32" w14:paraId="740A3737" w14:textId="77777777">
            <w:pPr>
              <w:jc w:val="center"/>
              <w:rPr>
                <w:sz w:val="24"/>
              </w:rPr>
            </w:pPr>
            <w:r>
              <w:rPr>
                <w:sz w:val="24"/>
              </w:rPr>
              <w:t>Function</w:t>
            </w:r>
          </w:p>
        </w:tc>
        <w:tc>
          <w:tcPr>
            <w:tcW w:w="3572" w:type="dxa"/>
            <w:shd w:val="clear" w:color="auto" w:fill="00254B" w:themeFill="accent1" w:themeFillShade="80"/>
            <w:vAlign w:val="center"/>
          </w:tcPr>
          <w:p w:rsidRPr="005B2E1D" w:rsidR="00724B32" w:rsidP="00217CE5" w:rsidRDefault="00724B32" w14:paraId="46F51F42" w14:textId="77777777">
            <w:pPr>
              <w:jc w:val="center"/>
              <w:rPr>
                <w:sz w:val="24"/>
              </w:rPr>
            </w:pPr>
            <w:r>
              <w:rPr>
                <w:sz w:val="24"/>
              </w:rPr>
              <w:t xml:space="preserve">Required Resources </w:t>
            </w:r>
          </w:p>
        </w:tc>
        <w:tc>
          <w:tcPr>
            <w:tcW w:w="3498" w:type="dxa"/>
            <w:shd w:val="clear" w:color="auto" w:fill="00254B" w:themeFill="accent1" w:themeFillShade="80"/>
            <w:vAlign w:val="center"/>
          </w:tcPr>
          <w:p w:rsidR="00724B32" w:rsidDel="000360C7" w:rsidP="00217CE5" w:rsidRDefault="00724B32" w14:paraId="44BCFE91" w14:textId="77777777">
            <w:pPr>
              <w:jc w:val="center"/>
              <w:rPr>
                <w:sz w:val="24"/>
              </w:rPr>
            </w:pPr>
            <w:r>
              <w:rPr>
                <w:sz w:val="24"/>
              </w:rPr>
              <w:t>Resumption Procedures</w:t>
            </w:r>
          </w:p>
        </w:tc>
        <w:tc>
          <w:tcPr>
            <w:tcW w:w="2165" w:type="dxa"/>
            <w:shd w:val="clear" w:color="auto" w:fill="00254B" w:themeFill="accent1" w:themeFillShade="80"/>
          </w:tcPr>
          <w:p w:rsidR="00724B32" w:rsidP="00217CE5" w:rsidRDefault="00724B32" w14:paraId="08835B5F" w14:textId="14645111">
            <w:pPr>
              <w:jc w:val="center"/>
              <w:rPr>
                <w:sz w:val="24"/>
              </w:rPr>
            </w:pPr>
            <w:r>
              <w:rPr>
                <w:sz w:val="24"/>
              </w:rPr>
              <w:t>Alternate</w:t>
            </w:r>
          </w:p>
        </w:tc>
      </w:tr>
      <w:tr w:rsidRPr="00D666F1" w:rsidR="00724B32" w:rsidTr="00F70064" w14:paraId="7F1B47E4" w14:textId="739D45D2">
        <w:trPr>
          <w:cantSplit/>
          <w:trHeight w:val="1584"/>
        </w:trPr>
        <w:tc>
          <w:tcPr>
            <w:tcW w:w="498" w:type="dxa"/>
            <w:vAlign w:val="center"/>
          </w:tcPr>
          <w:p w:rsidRPr="00D666F1" w:rsidR="00724B32" w:rsidP="00217CE5" w:rsidRDefault="00724B32" w14:paraId="1C831541" w14:textId="77777777">
            <w:pPr>
              <w:jc w:val="center"/>
              <w:rPr>
                <w:sz w:val="24"/>
                <w:szCs w:val="24"/>
              </w:rPr>
            </w:pPr>
            <w:r w:rsidRPr="00F84CDB">
              <w:rPr>
                <w:sz w:val="24"/>
                <w:szCs w:val="24"/>
                <w:highlight w:val="yellow"/>
              </w:rPr>
              <w:t>1</w:t>
            </w:r>
          </w:p>
        </w:tc>
        <w:tc>
          <w:tcPr>
            <w:tcW w:w="3155" w:type="dxa"/>
            <w:vAlign w:val="center"/>
          </w:tcPr>
          <w:p w:rsidRPr="00D666F1" w:rsidR="00724B32" w:rsidP="00217CE5" w:rsidRDefault="00724B32" w14:paraId="6BD32199" w14:textId="2A395198">
            <w:pPr>
              <w:rPr>
                <w:sz w:val="24"/>
                <w:szCs w:val="24"/>
              </w:rPr>
            </w:pPr>
          </w:p>
        </w:tc>
        <w:tc>
          <w:tcPr>
            <w:tcW w:w="3572" w:type="dxa"/>
            <w:vAlign w:val="center"/>
          </w:tcPr>
          <w:p w:rsidRPr="00D666F1" w:rsidR="00724B32" w:rsidP="00217CE5" w:rsidRDefault="00724B32" w14:paraId="1DBCD342" w14:textId="73FC031E">
            <w:pPr>
              <w:rPr>
                <w:sz w:val="24"/>
                <w:szCs w:val="24"/>
              </w:rPr>
            </w:pPr>
          </w:p>
        </w:tc>
        <w:tc>
          <w:tcPr>
            <w:tcW w:w="3498" w:type="dxa"/>
          </w:tcPr>
          <w:p w:rsidRPr="00425AC4" w:rsidR="00724B32" w:rsidP="00217CE5" w:rsidRDefault="00724B32" w14:paraId="70015B5F" w14:textId="26107A01">
            <w:pPr>
              <w:rPr>
                <w:sz w:val="24"/>
                <w:szCs w:val="24"/>
              </w:rPr>
            </w:pPr>
          </w:p>
        </w:tc>
        <w:tc>
          <w:tcPr>
            <w:tcW w:w="2165" w:type="dxa"/>
          </w:tcPr>
          <w:p w:rsidR="00724B32" w:rsidP="00217CE5" w:rsidRDefault="00724B32" w14:paraId="738C7136" w14:textId="06358516">
            <w:pPr>
              <w:rPr>
                <w:sz w:val="24"/>
                <w:szCs w:val="24"/>
              </w:rPr>
            </w:pPr>
            <w:r>
              <w:rPr>
                <w:sz w:val="24"/>
                <w:szCs w:val="24"/>
              </w:rPr>
              <w:t>NA</w:t>
            </w:r>
          </w:p>
        </w:tc>
      </w:tr>
      <w:tr w:rsidRPr="00D666F1" w:rsidR="00724B32" w:rsidTr="00F70064" w14:paraId="198A6D79" w14:textId="5FE42333">
        <w:trPr>
          <w:cantSplit/>
          <w:trHeight w:val="1584"/>
        </w:trPr>
        <w:tc>
          <w:tcPr>
            <w:tcW w:w="498" w:type="dxa"/>
            <w:vAlign w:val="center"/>
          </w:tcPr>
          <w:p w:rsidRPr="00D666F1" w:rsidR="00724B32" w:rsidP="00217CE5" w:rsidRDefault="00724B32" w14:paraId="54A1E3BF" w14:textId="77777777">
            <w:pPr>
              <w:jc w:val="center"/>
              <w:rPr>
                <w:sz w:val="24"/>
                <w:szCs w:val="24"/>
              </w:rPr>
            </w:pPr>
            <w:r w:rsidRPr="00724B32">
              <w:rPr>
                <w:sz w:val="24"/>
                <w:szCs w:val="24"/>
                <w:highlight w:val="red"/>
              </w:rPr>
              <w:t>2</w:t>
            </w:r>
          </w:p>
        </w:tc>
        <w:tc>
          <w:tcPr>
            <w:tcW w:w="3155" w:type="dxa"/>
            <w:vAlign w:val="center"/>
          </w:tcPr>
          <w:p w:rsidRPr="00D666F1" w:rsidR="00724B32" w:rsidP="00217CE5" w:rsidRDefault="00724B32" w14:paraId="61AB0235" w14:textId="6125459D">
            <w:pPr>
              <w:rPr>
                <w:sz w:val="24"/>
                <w:szCs w:val="24"/>
              </w:rPr>
            </w:pPr>
          </w:p>
        </w:tc>
        <w:tc>
          <w:tcPr>
            <w:tcW w:w="3572" w:type="dxa"/>
            <w:vAlign w:val="center"/>
          </w:tcPr>
          <w:p w:rsidRPr="00D666F1" w:rsidR="00724B32" w:rsidP="00217CE5" w:rsidRDefault="00724B32" w14:paraId="788093B3" w14:textId="6DEC7C49">
            <w:pPr>
              <w:rPr>
                <w:sz w:val="24"/>
                <w:szCs w:val="24"/>
              </w:rPr>
            </w:pPr>
          </w:p>
        </w:tc>
        <w:tc>
          <w:tcPr>
            <w:tcW w:w="3498" w:type="dxa"/>
          </w:tcPr>
          <w:p w:rsidRPr="00BA6CA9" w:rsidR="00724B32" w:rsidP="00A106DE" w:rsidRDefault="00724B32" w14:paraId="77AF422B" w14:textId="2F62CC00">
            <w:pPr>
              <w:pStyle w:val="ListParagraph"/>
              <w:rPr>
                <w:sz w:val="20"/>
              </w:rPr>
            </w:pPr>
          </w:p>
        </w:tc>
        <w:tc>
          <w:tcPr>
            <w:tcW w:w="2165" w:type="dxa"/>
          </w:tcPr>
          <w:p w:rsidRPr="00724B32" w:rsidR="00724B32" w:rsidP="00217CE5" w:rsidRDefault="00724B32" w14:paraId="4E2746F9" w14:textId="362C3E75">
            <w:pPr>
              <w:rPr>
                <w:sz w:val="24"/>
                <w:szCs w:val="24"/>
              </w:rPr>
            </w:pPr>
            <w:r w:rsidRPr="00724B32">
              <w:rPr>
                <w:sz w:val="24"/>
                <w:szCs w:val="24"/>
              </w:rPr>
              <w:t>Work Remotely</w:t>
            </w:r>
            <w:r w:rsidR="00AC6883">
              <w:rPr>
                <w:sz w:val="24"/>
                <w:szCs w:val="24"/>
              </w:rPr>
              <w:t xml:space="preserve">. If major outage, </w:t>
            </w:r>
            <w:r w:rsidR="00F84CDB">
              <w:rPr>
                <w:sz w:val="24"/>
                <w:szCs w:val="24"/>
              </w:rPr>
              <w:t>use personal Hotspots via phones</w:t>
            </w:r>
          </w:p>
        </w:tc>
      </w:tr>
      <w:tr w:rsidRPr="00D666F1" w:rsidR="00724B32" w:rsidTr="00F70064" w14:paraId="458552CE" w14:textId="6A2A5615">
        <w:trPr>
          <w:cantSplit/>
          <w:trHeight w:val="1584"/>
        </w:trPr>
        <w:tc>
          <w:tcPr>
            <w:tcW w:w="498" w:type="dxa"/>
            <w:vAlign w:val="center"/>
          </w:tcPr>
          <w:p w:rsidRPr="00D666F1" w:rsidR="00724B32" w:rsidP="00217CE5" w:rsidRDefault="00724B32" w14:paraId="6E968C8D" w14:textId="77777777">
            <w:pPr>
              <w:jc w:val="center"/>
              <w:rPr>
                <w:sz w:val="24"/>
                <w:szCs w:val="24"/>
              </w:rPr>
            </w:pPr>
            <w:r w:rsidRPr="00F84CDB">
              <w:rPr>
                <w:sz w:val="24"/>
                <w:szCs w:val="24"/>
                <w:highlight w:val="yellow"/>
              </w:rPr>
              <w:t>3</w:t>
            </w:r>
          </w:p>
        </w:tc>
        <w:tc>
          <w:tcPr>
            <w:tcW w:w="3155" w:type="dxa"/>
            <w:vAlign w:val="center"/>
          </w:tcPr>
          <w:p w:rsidRPr="00D666F1" w:rsidR="00724B32" w:rsidP="00217CE5" w:rsidRDefault="00724B32" w14:paraId="209AF602" w14:textId="08B553F6">
            <w:pPr>
              <w:rPr>
                <w:sz w:val="24"/>
                <w:szCs w:val="24"/>
              </w:rPr>
            </w:pPr>
          </w:p>
        </w:tc>
        <w:tc>
          <w:tcPr>
            <w:tcW w:w="3572" w:type="dxa"/>
            <w:vAlign w:val="center"/>
          </w:tcPr>
          <w:p w:rsidRPr="00D666F1" w:rsidR="00724B32" w:rsidP="00217CE5" w:rsidRDefault="00724B32" w14:paraId="73DC7D12" w14:textId="543DFBA5">
            <w:pPr>
              <w:rPr>
                <w:sz w:val="24"/>
                <w:szCs w:val="24"/>
              </w:rPr>
            </w:pPr>
          </w:p>
        </w:tc>
        <w:tc>
          <w:tcPr>
            <w:tcW w:w="3498" w:type="dxa"/>
          </w:tcPr>
          <w:p w:rsidRPr="00D666F1" w:rsidR="00724B32" w:rsidP="00217CE5" w:rsidRDefault="00724B32" w14:paraId="6CB70D47" w14:textId="7C2BB3C8">
            <w:pPr>
              <w:rPr>
                <w:sz w:val="24"/>
                <w:szCs w:val="24"/>
              </w:rPr>
            </w:pPr>
          </w:p>
        </w:tc>
        <w:tc>
          <w:tcPr>
            <w:tcW w:w="2165" w:type="dxa"/>
          </w:tcPr>
          <w:p w:rsidR="00724B32" w:rsidP="00217CE5" w:rsidRDefault="00724B32" w14:paraId="75356627" w14:textId="3FAA0236">
            <w:pPr>
              <w:rPr>
                <w:sz w:val="24"/>
                <w:szCs w:val="24"/>
              </w:rPr>
            </w:pPr>
            <w:r>
              <w:rPr>
                <w:sz w:val="24"/>
                <w:szCs w:val="24"/>
              </w:rPr>
              <w:t>Track in Excel</w:t>
            </w:r>
          </w:p>
        </w:tc>
      </w:tr>
      <w:tr w:rsidRPr="00D666F1" w:rsidR="00F70064" w:rsidTr="00F70064" w14:paraId="2EBD9D2C" w14:textId="01062CEC">
        <w:trPr>
          <w:cantSplit/>
          <w:trHeight w:val="1584"/>
        </w:trPr>
        <w:tc>
          <w:tcPr>
            <w:tcW w:w="498" w:type="dxa"/>
            <w:vAlign w:val="center"/>
          </w:tcPr>
          <w:p w:rsidRPr="00D666F1" w:rsidR="00F70064" w:rsidP="00217CE5" w:rsidRDefault="00F70064" w14:paraId="26C685F9" w14:textId="77777777">
            <w:pPr>
              <w:jc w:val="center"/>
              <w:rPr>
                <w:sz w:val="24"/>
                <w:szCs w:val="24"/>
              </w:rPr>
            </w:pPr>
            <w:r w:rsidRPr="00F84CDB">
              <w:rPr>
                <w:sz w:val="24"/>
                <w:szCs w:val="24"/>
                <w:highlight w:val="red"/>
              </w:rPr>
              <w:t>4</w:t>
            </w:r>
          </w:p>
        </w:tc>
        <w:tc>
          <w:tcPr>
            <w:tcW w:w="3155" w:type="dxa"/>
            <w:vAlign w:val="center"/>
          </w:tcPr>
          <w:p w:rsidRPr="00D666F1" w:rsidR="00F70064" w:rsidP="00217CE5" w:rsidRDefault="00F70064" w14:paraId="290E72D5" w14:textId="3965840A">
            <w:pPr>
              <w:rPr>
                <w:sz w:val="24"/>
                <w:szCs w:val="24"/>
              </w:rPr>
            </w:pPr>
          </w:p>
        </w:tc>
        <w:tc>
          <w:tcPr>
            <w:tcW w:w="3572" w:type="dxa"/>
            <w:vAlign w:val="center"/>
          </w:tcPr>
          <w:p w:rsidRPr="00D666F1" w:rsidR="00F70064" w:rsidP="00217CE5" w:rsidRDefault="00F70064" w14:paraId="2A5812E6" w14:textId="05F8EB3F">
            <w:pPr>
              <w:rPr>
                <w:sz w:val="24"/>
                <w:szCs w:val="24"/>
              </w:rPr>
            </w:pPr>
          </w:p>
        </w:tc>
        <w:tc>
          <w:tcPr>
            <w:tcW w:w="3498" w:type="dxa"/>
          </w:tcPr>
          <w:p w:rsidRPr="00D666F1" w:rsidR="00F70064" w:rsidP="00217CE5" w:rsidRDefault="00F70064" w14:paraId="0FD9B9E7" w14:textId="46BA886A">
            <w:pPr>
              <w:rPr>
                <w:sz w:val="24"/>
                <w:szCs w:val="24"/>
              </w:rPr>
            </w:pPr>
          </w:p>
        </w:tc>
        <w:tc>
          <w:tcPr>
            <w:tcW w:w="2165" w:type="dxa"/>
          </w:tcPr>
          <w:p w:rsidR="00F70064" w:rsidP="00217CE5" w:rsidRDefault="00F70064" w14:paraId="64F600EC" w14:textId="225095AD">
            <w:pPr>
              <w:rPr>
                <w:sz w:val="24"/>
                <w:szCs w:val="24"/>
              </w:rPr>
            </w:pPr>
            <w:r>
              <w:rPr>
                <w:sz w:val="24"/>
                <w:szCs w:val="24"/>
              </w:rPr>
              <w:t xml:space="preserve">Store Documents on Box.com </w:t>
            </w:r>
          </w:p>
        </w:tc>
      </w:tr>
      <w:tr w:rsidRPr="00D666F1" w:rsidR="00F70064" w:rsidTr="00F70064" w14:paraId="48990011" w14:textId="59A4189D">
        <w:trPr>
          <w:cantSplit/>
          <w:trHeight w:val="1584"/>
        </w:trPr>
        <w:tc>
          <w:tcPr>
            <w:tcW w:w="498" w:type="dxa"/>
            <w:vAlign w:val="center"/>
          </w:tcPr>
          <w:p w:rsidRPr="00D666F1" w:rsidR="00F70064" w:rsidP="00217CE5" w:rsidRDefault="00F70064" w14:paraId="3B437B0C" w14:textId="77777777">
            <w:pPr>
              <w:jc w:val="center"/>
              <w:rPr>
                <w:sz w:val="24"/>
                <w:szCs w:val="24"/>
              </w:rPr>
            </w:pPr>
            <w:r w:rsidRPr="00724B32">
              <w:rPr>
                <w:sz w:val="24"/>
                <w:szCs w:val="24"/>
                <w:highlight w:val="red"/>
              </w:rPr>
              <w:t>5</w:t>
            </w:r>
          </w:p>
        </w:tc>
        <w:tc>
          <w:tcPr>
            <w:tcW w:w="3155" w:type="dxa"/>
            <w:vAlign w:val="center"/>
          </w:tcPr>
          <w:p w:rsidRPr="00D666F1" w:rsidR="00F70064" w:rsidP="00217CE5" w:rsidRDefault="00F70064" w14:paraId="26D461F0" w14:textId="031F463F">
            <w:pPr>
              <w:rPr>
                <w:sz w:val="24"/>
                <w:szCs w:val="24"/>
              </w:rPr>
            </w:pPr>
          </w:p>
        </w:tc>
        <w:tc>
          <w:tcPr>
            <w:tcW w:w="3572" w:type="dxa"/>
            <w:vAlign w:val="center"/>
          </w:tcPr>
          <w:p w:rsidRPr="00D666F1" w:rsidR="00F70064" w:rsidP="00217CE5" w:rsidRDefault="00F70064" w14:paraId="3CBE0137" w14:textId="0C6112EA">
            <w:pPr>
              <w:rPr>
                <w:sz w:val="24"/>
                <w:szCs w:val="24"/>
              </w:rPr>
            </w:pPr>
          </w:p>
        </w:tc>
        <w:tc>
          <w:tcPr>
            <w:tcW w:w="3498" w:type="dxa"/>
          </w:tcPr>
          <w:p w:rsidRPr="00D666F1" w:rsidR="00F70064" w:rsidP="00217CE5" w:rsidRDefault="00F70064" w14:paraId="60416A54" w14:textId="0687374C">
            <w:pPr>
              <w:rPr>
                <w:sz w:val="24"/>
                <w:szCs w:val="24"/>
              </w:rPr>
            </w:pPr>
          </w:p>
        </w:tc>
        <w:tc>
          <w:tcPr>
            <w:tcW w:w="2165" w:type="dxa"/>
          </w:tcPr>
          <w:p w:rsidR="00F70064" w:rsidP="00217CE5" w:rsidRDefault="00F70064" w14:paraId="0751228B" w14:textId="38DA592A">
            <w:pPr>
              <w:rPr>
                <w:sz w:val="24"/>
                <w:szCs w:val="24"/>
              </w:rPr>
            </w:pPr>
            <w:r>
              <w:rPr>
                <w:sz w:val="24"/>
                <w:szCs w:val="24"/>
              </w:rPr>
              <w:t>Utilize backup email address. Gmail (Nonprofit Full Name@gmail.com)</w:t>
            </w:r>
          </w:p>
        </w:tc>
      </w:tr>
      <w:tr w:rsidRPr="00F70064" w:rsidR="00F70064" w:rsidTr="00F70064" w14:paraId="7AE2FB20" w14:textId="00462223">
        <w:tc>
          <w:tcPr>
            <w:tcW w:w="498" w:type="dxa"/>
            <w:vAlign w:val="center"/>
          </w:tcPr>
          <w:p w:rsidR="00F70064" w:rsidP="00217CE5" w:rsidRDefault="00F70064" w14:paraId="30A46711" w14:textId="303DE8C9">
            <w:pPr>
              <w:jc w:val="center"/>
              <w:rPr>
                <w:sz w:val="24"/>
              </w:rPr>
            </w:pPr>
            <w:r w:rsidRPr="00724B32">
              <w:rPr>
                <w:sz w:val="24"/>
                <w:szCs w:val="24"/>
                <w:highlight w:val="red"/>
              </w:rPr>
              <w:t>6</w:t>
            </w:r>
          </w:p>
        </w:tc>
        <w:tc>
          <w:tcPr>
            <w:tcW w:w="3155" w:type="dxa"/>
            <w:vAlign w:val="center"/>
          </w:tcPr>
          <w:p w:rsidRPr="005B2E1D" w:rsidR="00F70064" w:rsidP="00217CE5" w:rsidRDefault="00F70064" w14:paraId="2E12B751" w14:textId="708444B8">
            <w:pPr>
              <w:jc w:val="center"/>
              <w:rPr>
                <w:sz w:val="24"/>
              </w:rPr>
            </w:pPr>
          </w:p>
        </w:tc>
        <w:tc>
          <w:tcPr>
            <w:tcW w:w="3572" w:type="dxa"/>
            <w:vAlign w:val="center"/>
          </w:tcPr>
          <w:p w:rsidRPr="005B2E1D" w:rsidR="00F70064" w:rsidP="00217CE5" w:rsidRDefault="00F70064" w14:paraId="1F0F647C" w14:textId="7E9D3842">
            <w:pPr>
              <w:jc w:val="center"/>
              <w:rPr>
                <w:sz w:val="24"/>
              </w:rPr>
            </w:pPr>
          </w:p>
        </w:tc>
        <w:tc>
          <w:tcPr>
            <w:tcW w:w="3498" w:type="dxa"/>
          </w:tcPr>
          <w:p w:rsidRPr="00F70064" w:rsidR="00F70064" w:rsidDel="000360C7" w:rsidP="00217CE5" w:rsidRDefault="00F70064" w14:paraId="2C8EBC85" w14:textId="61D68AF1">
            <w:pPr>
              <w:jc w:val="center"/>
              <w:rPr>
                <w:sz w:val="24"/>
                <w:lang w:val="fr-FR"/>
              </w:rPr>
            </w:pPr>
          </w:p>
        </w:tc>
        <w:tc>
          <w:tcPr>
            <w:tcW w:w="2165" w:type="dxa"/>
            <w:shd w:val="clear" w:color="auto" w:fill="00254B" w:themeFill="accent1" w:themeFillShade="80"/>
          </w:tcPr>
          <w:p w:rsidRPr="00F70064" w:rsidR="00F70064" w:rsidP="00217CE5" w:rsidRDefault="00F70064" w14:paraId="1D984440" w14:textId="77777777">
            <w:pPr>
              <w:jc w:val="center"/>
              <w:rPr>
                <w:sz w:val="24"/>
                <w:lang w:val="fr-FR"/>
              </w:rPr>
            </w:pPr>
          </w:p>
        </w:tc>
      </w:tr>
      <w:tr w:rsidRPr="00D666F1" w:rsidR="00F70064" w:rsidTr="00F70064" w14:paraId="386E1D2D" w14:textId="229EB24F">
        <w:trPr>
          <w:cantSplit/>
          <w:trHeight w:val="1584"/>
        </w:trPr>
        <w:tc>
          <w:tcPr>
            <w:tcW w:w="498" w:type="dxa"/>
            <w:vAlign w:val="center"/>
          </w:tcPr>
          <w:p w:rsidR="00F70064" w:rsidP="00217CE5" w:rsidRDefault="00F70064" w14:paraId="70C8FF65" w14:textId="03751807">
            <w:pPr>
              <w:jc w:val="center"/>
              <w:rPr>
                <w:sz w:val="24"/>
                <w:szCs w:val="24"/>
              </w:rPr>
            </w:pPr>
            <w:r w:rsidRPr="00F84CDB">
              <w:rPr>
                <w:sz w:val="24"/>
                <w:szCs w:val="24"/>
                <w:highlight w:val="red"/>
              </w:rPr>
              <w:t>7</w:t>
            </w:r>
          </w:p>
        </w:tc>
        <w:tc>
          <w:tcPr>
            <w:tcW w:w="3155" w:type="dxa"/>
            <w:vAlign w:val="center"/>
          </w:tcPr>
          <w:p w:rsidRPr="00D666F1" w:rsidR="00F70064" w:rsidP="00217CE5" w:rsidRDefault="00F70064" w14:paraId="69FAC0CC" w14:textId="7FF5595F">
            <w:pPr>
              <w:rPr>
                <w:sz w:val="24"/>
                <w:szCs w:val="24"/>
              </w:rPr>
            </w:pPr>
          </w:p>
        </w:tc>
        <w:tc>
          <w:tcPr>
            <w:tcW w:w="3572" w:type="dxa"/>
            <w:vAlign w:val="center"/>
          </w:tcPr>
          <w:p w:rsidRPr="00D666F1" w:rsidR="00F70064" w:rsidP="00217CE5" w:rsidRDefault="00F70064" w14:paraId="53C33CBB" w14:textId="35C5CA79">
            <w:pPr>
              <w:rPr>
                <w:sz w:val="24"/>
                <w:szCs w:val="24"/>
              </w:rPr>
            </w:pPr>
          </w:p>
        </w:tc>
        <w:tc>
          <w:tcPr>
            <w:tcW w:w="3498" w:type="dxa"/>
          </w:tcPr>
          <w:p w:rsidRPr="00D666F1" w:rsidR="00F70064" w:rsidP="00217CE5" w:rsidRDefault="00F70064" w14:paraId="03FDBDFC" w14:textId="1D4D33B8">
            <w:pPr>
              <w:rPr>
                <w:sz w:val="24"/>
                <w:szCs w:val="24"/>
              </w:rPr>
            </w:pPr>
          </w:p>
        </w:tc>
        <w:tc>
          <w:tcPr>
            <w:tcW w:w="2165" w:type="dxa"/>
          </w:tcPr>
          <w:p w:rsidR="00F70064" w:rsidP="28B950B3" w:rsidRDefault="00F70064" w14:paraId="3D2B5777" w14:textId="5A3E13D7">
            <w:pPr>
              <w:spacing w:line="259" w:lineRule="auto"/>
            </w:pPr>
            <w:r w:rsidRPr="28B950B3">
              <w:rPr>
                <w:sz w:val="24"/>
                <w:szCs w:val="24"/>
              </w:rPr>
              <w:t>Manual for Business Manager</w:t>
            </w:r>
          </w:p>
        </w:tc>
      </w:tr>
      <w:tr w:rsidRPr="00D666F1" w:rsidR="00F70064" w:rsidTr="00F70064" w14:paraId="74007E01" w14:textId="7746F7FB">
        <w:trPr>
          <w:cantSplit/>
          <w:trHeight w:val="1584"/>
        </w:trPr>
        <w:tc>
          <w:tcPr>
            <w:tcW w:w="498" w:type="dxa"/>
            <w:vAlign w:val="center"/>
          </w:tcPr>
          <w:p w:rsidR="00F70064" w:rsidP="00217CE5" w:rsidRDefault="00F70064" w14:paraId="73621CC3" w14:textId="08A1E71C">
            <w:pPr>
              <w:jc w:val="center"/>
              <w:rPr>
                <w:sz w:val="24"/>
                <w:szCs w:val="24"/>
              </w:rPr>
            </w:pPr>
            <w:r w:rsidRPr="00F84CDB">
              <w:rPr>
                <w:sz w:val="24"/>
                <w:szCs w:val="24"/>
                <w:highlight w:val="yellow"/>
              </w:rPr>
              <w:t>8</w:t>
            </w:r>
          </w:p>
        </w:tc>
        <w:tc>
          <w:tcPr>
            <w:tcW w:w="3155" w:type="dxa"/>
            <w:vAlign w:val="center"/>
          </w:tcPr>
          <w:p w:rsidRPr="00D666F1" w:rsidR="00F70064" w:rsidP="00217CE5" w:rsidRDefault="00F70064" w14:paraId="15F667BE" w14:textId="232061A0">
            <w:pPr>
              <w:rPr>
                <w:sz w:val="24"/>
                <w:szCs w:val="24"/>
              </w:rPr>
            </w:pPr>
          </w:p>
        </w:tc>
        <w:tc>
          <w:tcPr>
            <w:tcW w:w="3572" w:type="dxa"/>
            <w:vAlign w:val="center"/>
          </w:tcPr>
          <w:p w:rsidRPr="00D666F1" w:rsidR="00F70064" w:rsidP="00217CE5" w:rsidRDefault="00F70064" w14:paraId="28F6A417" w14:textId="5ED16BC6">
            <w:pPr>
              <w:rPr>
                <w:sz w:val="24"/>
                <w:szCs w:val="24"/>
              </w:rPr>
            </w:pPr>
          </w:p>
        </w:tc>
        <w:tc>
          <w:tcPr>
            <w:tcW w:w="3498" w:type="dxa"/>
          </w:tcPr>
          <w:p w:rsidRPr="00D666F1" w:rsidR="00F70064" w:rsidP="00217CE5" w:rsidRDefault="00F70064" w14:paraId="1901C573" w14:textId="01240B48">
            <w:pPr>
              <w:rPr>
                <w:sz w:val="24"/>
                <w:szCs w:val="24"/>
              </w:rPr>
            </w:pPr>
          </w:p>
        </w:tc>
        <w:tc>
          <w:tcPr>
            <w:tcW w:w="2165" w:type="dxa"/>
          </w:tcPr>
          <w:p w:rsidR="00F70064" w:rsidP="00217CE5" w:rsidRDefault="00F70064" w14:paraId="78A4414E" w14:textId="3A270A03">
            <w:pPr>
              <w:rPr>
                <w:sz w:val="24"/>
                <w:szCs w:val="24"/>
              </w:rPr>
            </w:pPr>
            <w:r>
              <w:rPr>
                <w:sz w:val="24"/>
                <w:szCs w:val="24"/>
              </w:rPr>
              <w:t>PayPal</w:t>
            </w:r>
          </w:p>
        </w:tc>
      </w:tr>
      <w:tr w:rsidRPr="00D666F1" w:rsidR="00F70064" w:rsidTr="00F70064" w14:paraId="513495FD" w14:textId="0A8218D9">
        <w:trPr>
          <w:cantSplit/>
          <w:trHeight w:val="1584"/>
        </w:trPr>
        <w:tc>
          <w:tcPr>
            <w:tcW w:w="498" w:type="dxa"/>
            <w:vAlign w:val="center"/>
          </w:tcPr>
          <w:p w:rsidR="00F70064" w:rsidP="00217CE5" w:rsidRDefault="00F70064" w14:paraId="51EED32A" w14:textId="1791BD44">
            <w:pPr>
              <w:jc w:val="center"/>
              <w:rPr>
                <w:sz w:val="24"/>
                <w:szCs w:val="24"/>
              </w:rPr>
            </w:pPr>
            <w:r w:rsidRPr="00F84CDB">
              <w:rPr>
                <w:sz w:val="24"/>
                <w:szCs w:val="24"/>
                <w:highlight w:val="green"/>
              </w:rPr>
              <w:lastRenderedPageBreak/>
              <w:t>9</w:t>
            </w:r>
          </w:p>
        </w:tc>
        <w:tc>
          <w:tcPr>
            <w:tcW w:w="3155" w:type="dxa"/>
            <w:vAlign w:val="center"/>
          </w:tcPr>
          <w:p w:rsidRPr="00D666F1" w:rsidR="00F70064" w:rsidP="00217CE5" w:rsidRDefault="00F70064" w14:paraId="5227D430" w14:textId="7C783C33">
            <w:pPr>
              <w:rPr>
                <w:sz w:val="24"/>
                <w:szCs w:val="24"/>
              </w:rPr>
            </w:pPr>
          </w:p>
        </w:tc>
        <w:tc>
          <w:tcPr>
            <w:tcW w:w="3572" w:type="dxa"/>
            <w:vAlign w:val="center"/>
          </w:tcPr>
          <w:p w:rsidRPr="00D666F1" w:rsidR="00F70064" w:rsidP="00217CE5" w:rsidRDefault="00F70064" w14:paraId="5D041EC9" w14:textId="46CE895B">
            <w:pPr>
              <w:rPr>
                <w:sz w:val="24"/>
                <w:szCs w:val="24"/>
              </w:rPr>
            </w:pPr>
          </w:p>
        </w:tc>
        <w:tc>
          <w:tcPr>
            <w:tcW w:w="3498" w:type="dxa"/>
          </w:tcPr>
          <w:p w:rsidRPr="00D666F1" w:rsidR="00F70064" w:rsidP="00217CE5" w:rsidRDefault="00F70064" w14:paraId="021DEDB3" w14:textId="2C4DFC23">
            <w:pPr>
              <w:rPr>
                <w:sz w:val="24"/>
                <w:szCs w:val="24"/>
              </w:rPr>
            </w:pPr>
          </w:p>
        </w:tc>
        <w:tc>
          <w:tcPr>
            <w:tcW w:w="2165" w:type="dxa"/>
          </w:tcPr>
          <w:p w:rsidR="00F70064" w:rsidP="28B950B3" w:rsidRDefault="00F70064" w14:paraId="3BFFE8F7" w14:textId="6F707DB6">
            <w:pPr>
              <w:spacing w:line="259" w:lineRule="auto"/>
            </w:pPr>
            <w:r w:rsidRPr="28B950B3">
              <w:rPr>
                <w:sz w:val="24"/>
                <w:szCs w:val="24"/>
              </w:rPr>
              <w:t>Alternate through Dev.</w:t>
            </w:r>
          </w:p>
        </w:tc>
      </w:tr>
      <w:tr w:rsidRPr="00D666F1" w:rsidR="00F70064" w:rsidTr="00F70064" w14:paraId="64AD58A2" w14:textId="77D0F145">
        <w:trPr>
          <w:cantSplit/>
          <w:trHeight w:val="1584"/>
        </w:trPr>
        <w:tc>
          <w:tcPr>
            <w:tcW w:w="498" w:type="dxa"/>
            <w:vAlign w:val="center"/>
          </w:tcPr>
          <w:p w:rsidR="00F70064" w:rsidP="00217CE5" w:rsidRDefault="00F70064" w14:paraId="696AD9F6" w14:textId="78F5E40E">
            <w:pPr>
              <w:jc w:val="center"/>
              <w:rPr>
                <w:sz w:val="24"/>
                <w:szCs w:val="24"/>
              </w:rPr>
            </w:pPr>
            <w:r w:rsidRPr="00F84CDB">
              <w:rPr>
                <w:sz w:val="24"/>
                <w:szCs w:val="24"/>
                <w:highlight w:val="yellow"/>
              </w:rPr>
              <w:t>10</w:t>
            </w:r>
          </w:p>
        </w:tc>
        <w:tc>
          <w:tcPr>
            <w:tcW w:w="3155" w:type="dxa"/>
            <w:vAlign w:val="center"/>
          </w:tcPr>
          <w:p w:rsidRPr="00D666F1" w:rsidR="00F70064" w:rsidP="00217CE5" w:rsidRDefault="00F70064" w14:paraId="4338950C" w14:textId="4499A8EB">
            <w:pPr>
              <w:rPr>
                <w:sz w:val="24"/>
                <w:szCs w:val="24"/>
              </w:rPr>
            </w:pPr>
          </w:p>
        </w:tc>
        <w:tc>
          <w:tcPr>
            <w:tcW w:w="3572" w:type="dxa"/>
            <w:vAlign w:val="center"/>
          </w:tcPr>
          <w:p w:rsidRPr="00D666F1" w:rsidR="00F70064" w:rsidP="00217CE5" w:rsidRDefault="00F70064" w14:paraId="6CBACFAA" w14:textId="2BAA700F">
            <w:pPr>
              <w:rPr>
                <w:sz w:val="24"/>
                <w:szCs w:val="24"/>
              </w:rPr>
            </w:pPr>
          </w:p>
        </w:tc>
        <w:tc>
          <w:tcPr>
            <w:tcW w:w="3498" w:type="dxa"/>
          </w:tcPr>
          <w:p w:rsidRPr="00D666F1" w:rsidR="00F70064" w:rsidP="00217CE5" w:rsidRDefault="00F70064" w14:paraId="55BD9296" w14:textId="77777777">
            <w:pPr>
              <w:rPr>
                <w:sz w:val="24"/>
                <w:szCs w:val="24"/>
              </w:rPr>
            </w:pPr>
          </w:p>
        </w:tc>
        <w:tc>
          <w:tcPr>
            <w:tcW w:w="2165" w:type="dxa"/>
          </w:tcPr>
          <w:p w:rsidRPr="00D666F1" w:rsidR="00F70064" w:rsidP="00217CE5" w:rsidRDefault="00F70064" w14:paraId="25C4D609" w14:textId="552FA048">
            <w:pPr>
              <w:rPr>
                <w:sz w:val="24"/>
                <w:szCs w:val="24"/>
              </w:rPr>
            </w:pPr>
            <w:r w:rsidRPr="28B950B3">
              <w:rPr>
                <w:sz w:val="24"/>
                <w:szCs w:val="24"/>
              </w:rPr>
              <w:t>Instagram/other social media platforms</w:t>
            </w:r>
          </w:p>
        </w:tc>
      </w:tr>
      <w:tr w:rsidRPr="00D666F1" w:rsidR="00F70064" w:rsidTr="00F70064" w14:paraId="178CD8CF" w14:textId="41DD7C50">
        <w:trPr>
          <w:cantSplit/>
          <w:trHeight w:val="1584"/>
        </w:trPr>
        <w:tc>
          <w:tcPr>
            <w:tcW w:w="498" w:type="dxa"/>
            <w:vAlign w:val="center"/>
          </w:tcPr>
          <w:p w:rsidR="00F70064" w:rsidP="00217CE5" w:rsidRDefault="00F70064" w14:paraId="692E3E61" w14:textId="4BB0E16D">
            <w:pPr>
              <w:jc w:val="center"/>
              <w:rPr>
                <w:sz w:val="24"/>
                <w:szCs w:val="24"/>
              </w:rPr>
            </w:pPr>
            <w:r w:rsidRPr="00F84CDB">
              <w:rPr>
                <w:sz w:val="24"/>
                <w:szCs w:val="24"/>
                <w:highlight w:val="red"/>
              </w:rPr>
              <w:t>11</w:t>
            </w:r>
          </w:p>
        </w:tc>
        <w:tc>
          <w:tcPr>
            <w:tcW w:w="3155" w:type="dxa"/>
            <w:vAlign w:val="center"/>
          </w:tcPr>
          <w:p w:rsidRPr="00D666F1" w:rsidR="00F70064" w:rsidP="00217CE5" w:rsidRDefault="00F70064" w14:paraId="2E1BEEEC" w14:textId="21A6A274">
            <w:pPr>
              <w:rPr>
                <w:sz w:val="24"/>
                <w:szCs w:val="24"/>
              </w:rPr>
            </w:pPr>
          </w:p>
        </w:tc>
        <w:tc>
          <w:tcPr>
            <w:tcW w:w="3572" w:type="dxa"/>
            <w:vAlign w:val="center"/>
          </w:tcPr>
          <w:p w:rsidRPr="00D666F1" w:rsidR="00F70064" w:rsidP="00217CE5" w:rsidRDefault="00F70064" w14:paraId="00A9ABDB" w14:textId="45928935">
            <w:pPr>
              <w:rPr>
                <w:sz w:val="24"/>
                <w:szCs w:val="24"/>
              </w:rPr>
            </w:pPr>
          </w:p>
        </w:tc>
        <w:tc>
          <w:tcPr>
            <w:tcW w:w="3498" w:type="dxa"/>
          </w:tcPr>
          <w:p w:rsidRPr="00D666F1" w:rsidR="00F70064" w:rsidP="00217CE5" w:rsidRDefault="00F70064" w14:paraId="0832950D" w14:textId="55F2256C">
            <w:pPr>
              <w:rPr>
                <w:sz w:val="24"/>
                <w:szCs w:val="24"/>
              </w:rPr>
            </w:pPr>
          </w:p>
        </w:tc>
        <w:tc>
          <w:tcPr>
            <w:tcW w:w="2165" w:type="dxa"/>
          </w:tcPr>
          <w:p w:rsidR="00F70064" w:rsidP="00217CE5" w:rsidRDefault="00F70064" w14:paraId="68F6E61F" w14:textId="6CB93DC5">
            <w:pPr>
              <w:rPr>
                <w:sz w:val="24"/>
                <w:szCs w:val="24"/>
              </w:rPr>
            </w:pPr>
            <w:r>
              <w:rPr>
                <w:sz w:val="24"/>
                <w:szCs w:val="24"/>
              </w:rPr>
              <w:t>Use personal phone numbers</w:t>
            </w:r>
          </w:p>
        </w:tc>
      </w:tr>
      <w:tr w:rsidRPr="00D666F1" w:rsidR="00F70064" w:rsidTr="00F70064" w14:paraId="2384D03E" w14:textId="2A7A9AD5">
        <w:trPr>
          <w:cantSplit/>
          <w:trHeight w:val="1584"/>
        </w:trPr>
        <w:tc>
          <w:tcPr>
            <w:tcW w:w="498" w:type="dxa"/>
            <w:vAlign w:val="center"/>
          </w:tcPr>
          <w:p w:rsidR="00F70064" w:rsidP="00217CE5" w:rsidRDefault="00F70064" w14:paraId="62F4F50B" w14:textId="2BFFFE40">
            <w:pPr>
              <w:jc w:val="center"/>
              <w:rPr>
                <w:sz w:val="24"/>
                <w:szCs w:val="24"/>
              </w:rPr>
            </w:pPr>
            <w:r w:rsidRPr="00F84CDB">
              <w:rPr>
                <w:sz w:val="24"/>
                <w:szCs w:val="24"/>
                <w:highlight w:val="green"/>
              </w:rPr>
              <w:t>12</w:t>
            </w:r>
          </w:p>
        </w:tc>
        <w:tc>
          <w:tcPr>
            <w:tcW w:w="3155" w:type="dxa"/>
            <w:vAlign w:val="center"/>
          </w:tcPr>
          <w:p w:rsidRPr="00D666F1" w:rsidR="00F70064" w:rsidP="00217CE5" w:rsidRDefault="00F70064" w14:paraId="6A6992BE" w14:textId="2AD18DC0">
            <w:pPr>
              <w:rPr>
                <w:sz w:val="24"/>
                <w:szCs w:val="24"/>
              </w:rPr>
            </w:pPr>
          </w:p>
        </w:tc>
        <w:tc>
          <w:tcPr>
            <w:tcW w:w="3572" w:type="dxa"/>
            <w:vAlign w:val="center"/>
          </w:tcPr>
          <w:p w:rsidRPr="00D666F1" w:rsidR="00F70064" w:rsidP="00217CE5" w:rsidRDefault="00F70064" w14:paraId="6F2F6481" w14:textId="3D48BEEE">
            <w:pPr>
              <w:rPr>
                <w:sz w:val="24"/>
                <w:szCs w:val="24"/>
              </w:rPr>
            </w:pPr>
          </w:p>
        </w:tc>
        <w:tc>
          <w:tcPr>
            <w:tcW w:w="3498" w:type="dxa"/>
          </w:tcPr>
          <w:p w:rsidRPr="00224C77" w:rsidR="00F70064" w:rsidP="00217CE5" w:rsidRDefault="00F70064" w14:paraId="082F8EC5" w14:textId="10B2FAB5">
            <w:pPr>
              <w:rPr>
                <w:sz w:val="24"/>
                <w:szCs w:val="24"/>
                <w:lang w:val="fr-FR"/>
              </w:rPr>
            </w:pPr>
          </w:p>
        </w:tc>
        <w:tc>
          <w:tcPr>
            <w:tcW w:w="2165" w:type="dxa"/>
          </w:tcPr>
          <w:p w:rsidR="00F70064" w:rsidP="00217CE5" w:rsidRDefault="00F70064" w14:paraId="3C92AB28" w14:textId="166CAD7F">
            <w:pPr>
              <w:rPr>
                <w:sz w:val="24"/>
                <w:szCs w:val="24"/>
              </w:rPr>
            </w:pPr>
            <w:r>
              <w:rPr>
                <w:sz w:val="24"/>
                <w:szCs w:val="24"/>
              </w:rPr>
              <w:t>Use Outlook email (manual process).</w:t>
            </w:r>
          </w:p>
        </w:tc>
      </w:tr>
      <w:tr w:rsidRPr="00D666F1" w:rsidR="00F70064" w:rsidTr="00F70064" w14:paraId="02011591" w14:textId="34581F0D">
        <w:trPr>
          <w:cantSplit/>
          <w:trHeight w:val="1584"/>
        </w:trPr>
        <w:tc>
          <w:tcPr>
            <w:tcW w:w="498" w:type="dxa"/>
            <w:vAlign w:val="center"/>
          </w:tcPr>
          <w:p w:rsidR="00F70064" w:rsidP="00217CE5" w:rsidRDefault="00F70064" w14:paraId="45CD4B0F" w14:textId="683ABE60">
            <w:pPr>
              <w:jc w:val="center"/>
              <w:rPr>
                <w:sz w:val="24"/>
                <w:szCs w:val="24"/>
              </w:rPr>
            </w:pPr>
          </w:p>
        </w:tc>
        <w:tc>
          <w:tcPr>
            <w:tcW w:w="3155" w:type="dxa"/>
            <w:vAlign w:val="center"/>
          </w:tcPr>
          <w:p w:rsidRPr="00D666F1" w:rsidR="00F70064" w:rsidP="00217CE5" w:rsidRDefault="00F70064" w14:paraId="6FC56459" w14:textId="117E806F">
            <w:pPr>
              <w:rPr>
                <w:sz w:val="24"/>
                <w:szCs w:val="24"/>
              </w:rPr>
            </w:pPr>
          </w:p>
        </w:tc>
        <w:tc>
          <w:tcPr>
            <w:tcW w:w="3572" w:type="dxa"/>
            <w:vAlign w:val="center"/>
          </w:tcPr>
          <w:p w:rsidRPr="00D666F1" w:rsidR="00F70064" w:rsidP="00217CE5" w:rsidRDefault="00F70064" w14:paraId="02A7ABBD" w14:textId="288F034E">
            <w:pPr>
              <w:rPr>
                <w:sz w:val="24"/>
                <w:szCs w:val="24"/>
              </w:rPr>
            </w:pPr>
          </w:p>
        </w:tc>
        <w:tc>
          <w:tcPr>
            <w:tcW w:w="3498" w:type="dxa"/>
          </w:tcPr>
          <w:p w:rsidRPr="00D666F1" w:rsidR="00F70064" w:rsidP="00217CE5" w:rsidRDefault="00F70064" w14:paraId="75741972" w14:textId="4437B7B2">
            <w:pPr>
              <w:rPr>
                <w:sz w:val="24"/>
                <w:szCs w:val="24"/>
              </w:rPr>
            </w:pPr>
          </w:p>
        </w:tc>
        <w:tc>
          <w:tcPr>
            <w:tcW w:w="2165" w:type="dxa"/>
          </w:tcPr>
          <w:p w:rsidR="00F70064" w:rsidP="00217CE5" w:rsidRDefault="00F70064" w14:paraId="33ABF902" w14:textId="560473E2">
            <w:pPr>
              <w:rPr>
                <w:sz w:val="24"/>
                <w:szCs w:val="24"/>
              </w:rPr>
            </w:pPr>
            <w:r w:rsidRPr="396F90A4">
              <w:rPr>
                <w:sz w:val="24"/>
                <w:szCs w:val="24"/>
              </w:rPr>
              <w:t>Use TEAMS or VOIP option.</w:t>
            </w:r>
          </w:p>
        </w:tc>
      </w:tr>
    </w:tbl>
    <w:p w:rsidR="005D5C21" w:rsidP="005D5C21" w:rsidRDefault="005D5C21" w14:paraId="317AF67B" w14:textId="6DFCD506">
      <w:pPr>
        <w:pStyle w:val="Heading1"/>
        <w:ind w:left="432"/>
      </w:pPr>
      <w:bookmarkStart w:name="_Toc427565763" w:id="55"/>
      <w:bookmarkEnd w:id="54"/>
    </w:p>
    <w:p w:rsidRPr="005D5C21" w:rsidR="005D5C21" w:rsidP="005D5C21" w:rsidRDefault="005D5C21" w14:paraId="178532A1" w14:textId="77777777"/>
    <w:p w:rsidR="000265A1" w:rsidRDefault="000265A1" w14:paraId="7C9C1361" w14:textId="77777777">
      <w:pPr>
        <w:rPr>
          <w:rFonts w:asciiTheme="majorHAnsi" w:hAnsiTheme="majorHAnsi" w:eastAsiaTheme="majorEastAsia" w:cstheme="majorBidi"/>
          <w:color w:val="003871" w:themeColor="accent1" w:themeShade="BF"/>
          <w:sz w:val="36"/>
          <w:szCs w:val="36"/>
        </w:rPr>
      </w:pPr>
      <w:r>
        <w:br w:type="page"/>
      </w:r>
    </w:p>
    <w:p w:rsidRPr="007654AE" w:rsidR="004C1178" w:rsidP="00C266C4" w:rsidRDefault="0031279C" w14:paraId="7E6530A9" w14:textId="51211128">
      <w:pPr>
        <w:pStyle w:val="Heading1"/>
      </w:pPr>
      <w:r>
        <w:lastRenderedPageBreak/>
        <w:t xml:space="preserve">Employee </w:t>
      </w:r>
      <w:r w:rsidR="00C266C4">
        <w:t>Contact List</w:t>
      </w:r>
      <w:bookmarkEnd w:id="55"/>
    </w:p>
    <w:p w:rsidRPr="007654AE" w:rsidR="004C1178" w:rsidRDefault="004C1178" w14:paraId="0B08C998" w14:textId="77777777">
      <w:pPr>
        <w:pStyle w:val="BodyTextLevel2"/>
      </w:pPr>
    </w:p>
    <w:tbl>
      <w:tblPr>
        <w:tblStyle w:val="TableGrid"/>
        <w:tblW w:w="9378" w:type="dxa"/>
        <w:tblLook w:val="04A0" w:firstRow="1" w:lastRow="0" w:firstColumn="1" w:lastColumn="0" w:noHBand="0" w:noVBand="1"/>
      </w:tblPr>
      <w:tblGrid>
        <w:gridCol w:w="1325"/>
        <w:gridCol w:w="1743"/>
        <w:gridCol w:w="2622"/>
        <w:gridCol w:w="1885"/>
        <w:gridCol w:w="1803"/>
      </w:tblGrid>
      <w:tr w:rsidR="00E03616" w:rsidTr="00F70064" w14:paraId="49A531C2" w14:textId="4E89E529">
        <w:tc>
          <w:tcPr>
            <w:tcW w:w="1325" w:type="dxa"/>
            <w:shd w:val="clear" w:color="auto" w:fill="00254B" w:themeFill="accent1" w:themeFillShade="80"/>
            <w:vAlign w:val="center"/>
          </w:tcPr>
          <w:p w:rsidR="00E03616" w:rsidP="004C6157" w:rsidRDefault="00E03616" w14:paraId="4C627DEE" w14:textId="2B15B3F4">
            <w:pPr>
              <w:jc w:val="center"/>
            </w:pPr>
            <w:r>
              <w:t>Employee Name</w:t>
            </w:r>
          </w:p>
        </w:tc>
        <w:tc>
          <w:tcPr>
            <w:tcW w:w="1743" w:type="dxa"/>
            <w:shd w:val="clear" w:color="auto" w:fill="00254B" w:themeFill="accent1" w:themeFillShade="80"/>
          </w:tcPr>
          <w:p w:rsidR="00E03616" w:rsidP="004C6157" w:rsidRDefault="00E03616" w14:paraId="043A4480" w14:textId="77777777">
            <w:pPr>
              <w:jc w:val="center"/>
            </w:pPr>
          </w:p>
        </w:tc>
        <w:tc>
          <w:tcPr>
            <w:tcW w:w="2622" w:type="dxa"/>
            <w:shd w:val="clear" w:color="auto" w:fill="00254B" w:themeFill="accent1" w:themeFillShade="80"/>
            <w:vAlign w:val="center"/>
          </w:tcPr>
          <w:p w:rsidR="00E03616" w:rsidP="004C6157" w:rsidRDefault="00E03616" w14:paraId="1FF38B68" w14:textId="101EAF5D">
            <w:pPr>
              <w:jc w:val="center"/>
            </w:pPr>
            <w:r>
              <w:t>Title / Responsibility (Inc. Succession)</w:t>
            </w:r>
          </w:p>
        </w:tc>
        <w:tc>
          <w:tcPr>
            <w:tcW w:w="1885" w:type="dxa"/>
            <w:shd w:val="clear" w:color="auto" w:fill="00254B" w:themeFill="accent1" w:themeFillShade="80"/>
            <w:vAlign w:val="center"/>
          </w:tcPr>
          <w:p w:rsidR="00E03616" w:rsidP="004C6157" w:rsidRDefault="00E03616" w14:paraId="5D37EA93" w14:textId="2CB49807">
            <w:pPr>
              <w:jc w:val="center"/>
            </w:pPr>
            <w:r>
              <w:t>Home / Cell Number</w:t>
            </w:r>
          </w:p>
        </w:tc>
        <w:tc>
          <w:tcPr>
            <w:tcW w:w="1803" w:type="dxa"/>
            <w:shd w:val="clear" w:color="auto" w:fill="00254B" w:themeFill="accent1" w:themeFillShade="80"/>
          </w:tcPr>
          <w:p w:rsidR="00E03616" w:rsidP="004C6157" w:rsidRDefault="00F84CDB" w14:paraId="1B292D30" w14:textId="454B2E6B">
            <w:pPr>
              <w:jc w:val="center"/>
            </w:pPr>
            <w:r>
              <w:t xml:space="preserve">Personal </w:t>
            </w:r>
            <w:r w:rsidR="00E03616">
              <w:t>Email</w:t>
            </w:r>
          </w:p>
        </w:tc>
      </w:tr>
      <w:tr w:rsidR="00F70064" w:rsidTr="00F70064" w14:paraId="1C6F0B43" w14:textId="2B48A0BD">
        <w:trPr>
          <w:cantSplit/>
          <w:trHeight w:val="461"/>
        </w:trPr>
        <w:tc>
          <w:tcPr>
            <w:tcW w:w="1325" w:type="dxa"/>
            <w:vAlign w:val="center"/>
          </w:tcPr>
          <w:p w:rsidR="00F70064" w:rsidP="00E03616" w:rsidRDefault="00F70064" w14:paraId="337BDEEB" w14:textId="36576FE0"/>
        </w:tc>
        <w:tc>
          <w:tcPr>
            <w:tcW w:w="1743" w:type="dxa"/>
          </w:tcPr>
          <w:p w:rsidR="00F70064" w:rsidP="00E03616" w:rsidRDefault="00F70064" w14:paraId="4BBC4806" w14:textId="536BADE1">
            <w:pPr>
              <w:rPr>
                <w:rStyle w:val="normaltextrun"/>
                <w:color w:val="000000"/>
              </w:rPr>
            </w:pPr>
          </w:p>
        </w:tc>
        <w:tc>
          <w:tcPr>
            <w:tcW w:w="2622" w:type="dxa"/>
            <w:vAlign w:val="center"/>
          </w:tcPr>
          <w:p w:rsidR="00F70064" w:rsidP="00E03616" w:rsidRDefault="00F70064" w14:paraId="20075AFB" w14:textId="64FA71D8"/>
        </w:tc>
        <w:tc>
          <w:tcPr>
            <w:tcW w:w="1885" w:type="dxa"/>
            <w:vAlign w:val="center"/>
          </w:tcPr>
          <w:p w:rsidR="00F70064" w:rsidP="00E03616" w:rsidRDefault="00F70064" w14:paraId="553A0C66" w14:textId="76EE54E4"/>
        </w:tc>
        <w:tc>
          <w:tcPr>
            <w:tcW w:w="1803" w:type="dxa"/>
          </w:tcPr>
          <w:p w:rsidR="00F70064" w:rsidP="00E03616" w:rsidRDefault="00F70064" w14:paraId="1C4B307A" w14:textId="33F8AC5F"/>
        </w:tc>
      </w:tr>
      <w:tr w:rsidR="00F70064" w:rsidTr="00F70064" w14:paraId="2D5FFFF4" w14:textId="736C8E43">
        <w:trPr>
          <w:cantSplit/>
          <w:trHeight w:val="461"/>
        </w:trPr>
        <w:tc>
          <w:tcPr>
            <w:tcW w:w="1325" w:type="dxa"/>
            <w:vAlign w:val="center"/>
          </w:tcPr>
          <w:p w:rsidR="00F70064" w:rsidP="00E03616" w:rsidRDefault="00F70064" w14:paraId="6B0FD7A3" w14:textId="303B9E79"/>
        </w:tc>
        <w:tc>
          <w:tcPr>
            <w:tcW w:w="1743" w:type="dxa"/>
          </w:tcPr>
          <w:p w:rsidR="00F70064" w:rsidP="00E03616" w:rsidRDefault="00F70064" w14:paraId="42D673DD" w14:textId="7A3B544E">
            <w:pPr>
              <w:rPr>
                <w:rStyle w:val="normaltextrun"/>
                <w:color w:val="000000"/>
              </w:rPr>
            </w:pPr>
          </w:p>
        </w:tc>
        <w:tc>
          <w:tcPr>
            <w:tcW w:w="2622" w:type="dxa"/>
            <w:vAlign w:val="center"/>
          </w:tcPr>
          <w:p w:rsidR="00F70064" w:rsidP="00E03616" w:rsidRDefault="00F70064" w14:paraId="2EFD2ED5" w14:textId="511E380F"/>
        </w:tc>
        <w:tc>
          <w:tcPr>
            <w:tcW w:w="1885" w:type="dxa"/>
            <w:vAlign w:val="center"/>
          </w:tcPr>
          <w:p w:rsidR="00F70064" w:rsidP="00E03616" w:rsidRDefault="00F70064" w14:paraId="41FA5C46" w14:textId="0F597DE1"/>
        </w:tc>
        <w:tc>
          <w:tcPr>
            <w:tcW w:w="1803" w:type="dxa"/>
          </w:tcPr>
          <w:p w:rsidR="00F70064" w:rsidP="00E03616" w:rsidRDefault="00F70064" w14:paraId="269A9F32" w14:textId="0665D69C"/>
        </w:tc>
      </w:tr>
      <w:tr w:rsidR="00F70064" w:rsidTr="00F70064" w14:paraId="22BF6545" w14:textId="6E18BC8E">
        <w:trPr>
          <w:cantSplit/>
          <w:trHeight w:val="461"/>
        </w:trPr>
        <w:tc>
          <w:tcPr>
            <w:tcW w:w="1325" w:type="dxa"/>
            <w:vAlign w:val="center"/>
          </w:tcPr>
          <w:p w:rsidR="00F70064" w:rsidP="00E03616" w:rsidRDefault="00F70064" w14:paraId="56EAFC05" w14:textId="773EDFD3"/>
        </w:tc>
        <w:tc>
          <w:tcPr>
            <w:tcW w:w="1743" w:type="dxa"/>
          </w:tcPr>
          <w:p w:rsidR="00F70064" w:rsidP="00E03616" w:rsidRDefault="00F70064" w14:paraId="5DF1DC84" w14:textId="421D9F9B">
            <w:pPr>
              <w:rPr>
                <w:rStyle w:val="normaltextrun"/>
                <w:color w:val="000000"/>
              </w:rPr>
            </w:pPr>
          </w:p>
        </w:tc>
        <w:tc>
          <w:tcPr>
            <w:tcW w:w="2622" w:type="dxa"/>
            <w:vAlign w:val="center"/>
          </w:tcPr>
          <w:p w:rsidR="00F70064" w:rsidP="00E03616" w:rsidRDefault="00F70064" w14:paraId="350490ED" w14:textId="14700D7B"/>
        </w:tc>
        <w:tc>
          <w:tcPr>
            <w:tcW w:w="1885" w:type="dxa"/>
            <w:vAlign w:val="center"/>
          </w:tcPr>
          <w:p w:rsidR="00F70064" w:rsidP="00E03616" w:rsidRDefault="00F70064" w14:paraId="0B3897C3" w14:textId="0DF74A83"/>
        </w:tc>
        <w:tc>
          <w:tcPr>
            <w:tcW w:w="1803" w:type="dxa"/>
          </w:tcPr>
          <w:p w:rsidR="00F70064" w:rsidP="00E03616" w:rsidRDefault="00F70064" w14:paraId="460678BD" w14:textId="62655B62"/>
        </w:tc>
      </w:tr>
      <w:tr w:rsidR="00F70064" w:rsidTr="00F70064" w14:paraId="471E8875" w14:textId="5531A921">
        <w:trPr>
          <w:cantSplit/>
          <w:trHeight w:val="461"/>
        </w:trPr>
        <w:tc>
          <w:tcPr>
            <w:tcW w:w="1325" w:type="dxa"/>
            <w:vAlign w:val="center"/>
          </w:tcPr>
          <w:p w:rsidR="00F70064" w:rsidP="00E03616" w:rsidRDefault="00F70064" w14:paraId="239CDA6A" w14:textId="0580E430"/>
        </w:tc>
        <w:tc>
          <w:tcPr>
            <w:tcW w:w="1743" w:type="dxa"/>
          </w:tcPr>
          <w:p w:rsidR="00F70064" w:rsidP="00E03616" w:rsidRDefault="00F70064" w14:paraId="329BA7F5" w14:textId="3CBEC7F9">
            <w:pPr>
              <w:rPr>
                <w:rStyle w:val="normaltextrun"/>
                <w:color w:val="000000"/>
              </w:rPr>
            </w:pPr>
          </w:p>
        </w:tc>
        <w:tc>
          <w:tcPr>
            <w:tcW w:w="2622" w:type="dxa"/>
            <w:vAlign w:val="center"/>
          </w:tcPr>
          <w:p w:rsidR="00F70064" w:rsidP="00E03616" w:rsidRDefault="00F70064" w14:paraId="1F60D6F7" w14:textId="7E0A80AF"/>
        </w:tc>
        <w:tc>
          <w:tcPr>
            <w:tcW w:w="1885" w:type="dxa"/>
            <w:vAlign w:val="center"/>
          </w:tcPr>
          <w:p w:rsidR="00F70064" w:rsidP="00E03616" w:rsidRDefault="00F70064" w14:paraId="612390DA" w14:textId="73F7A29F"/>
        </w:tc>
        <w:tc>
          <w:tcPr>
            <w:tcW w:w="1803" w:type="dxa"/>
          </w:tcPr>
          <w:p w:rsidR="00F70064" w:rsidP="00E03616" w:rsidRDefault="00F70064" w14:paraId="6D323446" w14:textId="3B211F87"/>
        </w:tc>
      </w:tr>
      <w:tr w:rsidR="00F70064" w:rsidTr="00F70064" w14:paraId="4AEA4DAC" w14:textId="136BC9E1">
        <w:trPr>
          <w:cantSplit/>
          <w:trHeight w:val="461"/>
        </w:trPr>
        <w:tc>
          <w:tcPr>
            <w:tcW w:w="13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F70064" w:rsidP="7239F832" w:rsidRDefault="00F70064" w14:paraId="4AC724B8" w14:textId="7E26A113">
            <w:pPr>
              <w:rPr>
                <w:rStyle w:val="normaltextrun"/>
                <w:color w:val="000000" w:themeColor="text1"/>
              </w:rPr>
            </w:pPr>
          </w:p>
        </w:tc>
        <w:tc>
          <w:tcPr>
            <w:tcW w:w="17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F70064" w:rsidP="7239F832" w:rsidRDefault="00F70064" w14:paraId="1517F40C" w14:textId="2AFE44B9">
            <w:pPr>
              <w:rPr>
                <w:rStyle w:val="normaltextrun"/>
                <w:color w:val="000000" w:themeColor="text1"/>
              </w:rPr>
            </w:pPr>
          </w:p>
        </w:tc>
        <w:tc>
          <w:tcPr>
            <w:tcW w:w="26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F70064" w:rsidP="00E03616" w:rsidRDefault="00F70064" w14:paraId="54D87751" w14:textId="779F398E"/>
        </w:tc>
        <w:tc>
          <w:tcPr>
            <w:tcW w:w="18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F70064" w:rsidP="7239F832" w:rsidRDefault="00F70064" w14:paraId="0F663B6A" w14:textId="32700050">
            <w:pPr>
              <w:rPr>
                <w:rStyle w:val="normaltextrun"/>
                <w:color w:val="000000" w:themeColor="text1"/>
              </w:rPr>
            </w:pPr>
          </w:p>
        </w:tc>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F70064" w:rsidP="00E03616" w:rsidRDefault="00F70064" w14:paraId="292C6CC5" w14:textId="48436A8B"/>
        </w:tc>
      </w:tr>
      <w:tr w:rsidR="00F70064" w:rsidTr="00F70064" w14:paraId="7F4225C0" w14:textId="5554FB59">
        <w:trPr>
          <w:cantSplit/>
          <w:trHeight w:val="461"/>
        </w:trPr>
        <w:tc>
          <w:tcPr>
            <w:tcW w:w="1325" w:type="dxa"/>
            <w:vAlign w:val="center"/>
          </w:tcPr>
          <w:p w:rsidR="00F70064" w:rsidP="00E03616" w:rsidRDefault="00F70064" w14:paraId="19B29D72" w14:textId="0DC8BD21"/>
        </w:tc>
        <w:tc>
          <w:tcPr>
            <w:tcW w:w="1743" w:type="dxa"/>
          </w:tcPr>
          <w:p w:rsidR="00F70064" w:rsidP="00E03616" w:rsidRDefault="00F70064" w14:paraId="213DB987" w14:textId="690C5A13">
            <w:pPr>
              <w:rPr>
                <w:rStyle w:val="normaltextrun"/>
                <w:color w:val="000000"/>
              </w:rPr>
            </w:pPr>
          </w:p>
        </w:tc>
        <w:tc>
          <w:tcPr>
            <w:tcW w:w="2622" w:type="dxa"/>
            <w:vAlign w:val="center"/>
          </w:tcPr>
          <w:p w:rsidR="00F70064" w:rsidP="00E03616" w:rsidRDefault="00F70064" w14:paraId="744EEFB5" w14:textId="19E888DC"/>
        </w:tc>
        <w:tc>
          <w:tcPr>
            <w:tcW w:w="1885" w:type="dxa"/>
            <w:vAlign w:val="center"/>
          </w:tcPr>
          <w:p w:rsidR="00F70064" w:rsidP="00E03616" w:rsidRDefault="00F70064" w14:paraId="134EF608" w14:textId="08D7205D"/>
        </w:tc>
        <w:tc>
          <w:tcPr>
            <w:tcW w:w="1803" w:type="dxa"/>
          </w:tcPr>
          <w:p w:rsidR="00F70064" w:rsidP="00E03616" w:rsidRDefault="00F70064" w14:paraId="383B59C7" w14:textId="749EACF0"/>
        </w:tc>
      </w:tr>
      <w:tr w:rsidR="00F70064" w:rsidTr="00F70064" w14:paraId="0CB2B88F" w14:textId="657DE8DC">
        <w:trPr>
          <w:cantSplit/>
          <w:trHeight w:val="461"/>
        </w:trPr>
        <w:tc>
          <w:tcPr>
            <w:tcW w:w="1325" w:type="dxa"/>
            <w:vAlign w:val="center"/>
          </w:tcPr>
          <w:p w:rsidR="00F70064" w:rsidP="00E03616" w:rsidRDefault="00F70064" w14:paraId="27AF3AB3" w14:textId="236910AC"/>
        </w:tc>
        <w:tc>
          <w:tcPr>
            <w:tcW w:w="1743" w:type="dxa"/>
          </w:tcPr>
          <w:p w:rsidR="00F70064" w:rsidP="00E03616" w:rsidRDefault="00F70064" w14:paraId="14C2F4E3" w14:textId="10B162EA">
            <w:pPr>
              <w:rPr>
                <w:rStyle w:val="normaltextrun"/>
                <w:color w:val="000000"/>
              </w:rPr>
            </w:pPr>
          </w:p>
        </w:tc>
        <w:tc>
          <w:tcPr>
            <w:tcW w:w="2622" w:type="dxa"/>
            <w:vAlign w:val="center"/>
          </w:tcPr>
          <w:p w:rsidR="00F70064" w:rsidP="00E03616" w:rsidRDefault="00F70064" w14:paraId="086BB9ED" w14:textId="002C68FA"/>
        </w:tc>
        <w:tc>
          <w:tcPr>
            <w:tcW w:w="1885" w:type="dxa"/>
            <w:vAlign w:val="center"/>
          </w:tcPr>
          <w:p w:rsidR="00F70064" w:rsidP="00E03616" w:rsidRDefault="00F70064" w14:paraId="27C864DC" w14:textId="42C3FA9D"/>
        </w:tc>
        <w:tc>
          <w:tcPr>
            <w:tcW w:w="1803" w:type="dxa"/>
          </w:tcPr>
          <w:p w:rsidR="00F70064" w:rsidP="00E03616" w:rsidRDefault="00F70064" w14:paraId="2A5B230E" w14:textId="4F8BBFF4"/>
        </w:tc>
      </w:tr>
      <w:tr w:rsidR="00F70064" w:rsidTr="00F70064" w14:paraId="1813DF63" w14:textId="4EC4ED8D">
        <w:trPr>
          <w:cantSplit/>
          <w:trHeight w:val="461"/>
        </w:trPr>
        <w:tc>
          <w:tcPr>
            <w:tcW w:w="1325" w:type="dxa"/>
            <w:vAlign w:val="center"/>
          </w:tcPr>
          <w:p w:rsidR="00F70064" w:rsidP="00E03616" w:rsidRDefault="00F70064" w14:paraId="3F5EED96" w14:textId="737230ED"/>
        </w:tc>
        <w:tc>
          <w:tcPr>
            <w:tcW w:w="1743" w:type="dxa"/>
          </w:tcPr>
          <w:p w:rsidR="00F70064" w:rsidP="7239F832" w:rsidRDefault="00F70064" w14:paraId="54B89918" w14:textId="7ECBDECB">
            <w:pPr>
              <w:rPr>
                <w:rStyle w:val="normaltextrun"/>
                <w:color w:val="000000" w:themeColor="text1"/>
              </w:rPr>
            </w:pPr>
          </w:p>
        </w:tc>
        <w:tc>
          <w:tcPr>
            <w:tcW w:w="2622" w:type="dxa"/>
            <w:vAlign w:val="center"/>
          </w:tcPr>
          <w:p w:rsidR="00F70064" w:rsidP="00E03616" w:rsidRDefault="00F70064" w14:paraId="37CD70B4" w14:textId="6E2F04C2"/>
        </w:tc>
        <w:tc>
          <w:tcPr>
            <w:tcW w:w="1885" w:type="dxa"/>
            <w:vAlign w:val="center"/>
          </w:tcPr>
          <w:p w:rsidR="00F70064" w:rsidP="00E03616" w:rsidRDefault="00F70064" w14:paraId="5F6981BB" w14:textId="1CD67FCA"/>
        </w:tc>
        <w:tc>
          <w:tcPr>
            <w:tcW w:w="1803" w:type="dxa"/>
          </w:tcPr>
          <w:p w:rsidR="00F70064" w:rsidP="00E03616" w:rsidRDefault="00F70064" w14:paraId="73DA1DA6" w14:textId="10514762"/>
        </w:tc>
      </w:tr>
      <w:tr w:rsidR="00F70064" w:rsidTr="00F70064" w14:paraId="76FE86A7" w14:textId="6879F99B">
        <w:trPr>
          <w:cantSplit/>
          <w:trHeight w:val="461"/>
        </w:trPr>
        <w:tc>
          <w:tcPr>
            <w:tcW w:w="1325" w:type="dxa"/>
            <w:vAlign w:val="center"/>
          </w:tcPr>
          <w:p w:rsidR="00F70064" w:rsidP="4AB457D6" w:rsidRDefault="00F70064" w14:paraId="4D6D9FC6" w14:textId="6BF11EDA">
            <w:pPr>
              <w:rPr>
                <w:rStyle w:val="normaltextrun"/>
                <w:color w:val="000000" w:themeColor="text1"/>
              </w:rPr>
            </w:pPr>
          </w:p>
        </w:tc>
        <w:tc>
          <w:tcPr>
            <w:tcW w:w="1743" w:type="dxa"/>
          </w:tcPr>
          <w:p w:rsidR="00F70064" w:rsidP="4AB457D6" w:rsidRDefault="00F70064" w14:paraId="01F79A44" w14:textId="1C39936C">
            <w:pPr>
              <w:spacing w:line="259" w:lineRule="auto"/>
            </w:pPr>
          </w:p>
        </w:tc>
        <w:tc>
          <w:tcPr>
            <w:tcW w:w="2622" w:type="dxa"/>
            <w:vAlign w:val="center"/>
          </w:tcPr>
          <w:p w:rsidR="00F70064" w:rsidP="00E03616" w:rsidRDefault="00F70064" w14:paraId="01973B5C" w14:textId="67D96462"/>
        </w:tc>
        <w:tc>
          <w:tcPr>
            <w:tcW w:w="1885" w:type="dxa"/>
            <w:vAlign w:val="center"/>
          </w:tcPr>
          <w:p w:rsidRPr="00462601" w:rsidR="00F70064" w:rsidP="4AB457D6" w:rsidRDefault="00F70064" w14:paraId="21CCF664" w14:textId="19ECEEC0">
            <w:pPr>
              <w:rPr>
                <w:rStyle w:val="normaltextrun"/>
                <w:rFonts w:ascii="Calibri" w:hAnsi="Calibri" w:cs="Calibri"/>
                <w:szCs w:val="22"/>
              </w:rPr>
            </w:pPr>
          </w:p>
        </w:tc>
        <w:tc>
          <w:tcPr>
            <w:tcW w:w="1803" w:type="dxa"/>
          </w:tcPr>
          <w:p w:rsidR="00F70064" w:rsidP="00E03616" w:rsidRDefault="00F70064" w14:paraId="2A69A2C6" w14:textId="42439080"/>
        </w:tc>
      </w:tr>
      <w:tr w:rsidR="00F70064" w:rsidTr="00F70064" w14:paraId="1EBF9C68" w14:textId="57A7BEB0">
        <w:trPr>
          <w:cantSplit/>
          <w:trHeight w:val="461"/>
        </w:trPr>
        <w:tc>
          <w:tcPr>
            <w:tcW w:w="1325" w:type="dxa"/>
            <w:vAlign w:val="center"/>
          </w:tcPr>
          <w:p w:rsidR="00F70064" w:rsidP="00E03616" w:rsidRDefault="00F70064" w14:paraId="1D809FAB" w14:textId="31900BD9"/>
        </w:tc>
        <w:tc>
          <w:tcPr>
            <w:tcW w:w="1743" w:type="dxa"/>
          </w:tcPr>
          <w:p w:rsidR="00F70064" w:rsidP="00E03616" w:rsidRDefault="00F70064" w14:paraId="3B882FE7" w14:textId="7E236456">
            <w:pPr>
              <w:rPr>
                <w:rStyle w:val="normaltextrun"/>
                <w:color w:val="000000"/>
              </w:rPr>
            </w:pPr>
          </w:p>
        </w:tc>
        <w:tc>
          <w:tcPr>
            <w:tcW w:w="2622" w:type="dxa"/>
            <w:vAlign w:val="center"/>
          </w:tcPr>
          <w:p w:rsidR="00F70064" w:rsidP="00E03616" w:rsidRDefault="00F70064" w14:paraId="6A7A2548" w14:textId="2ECD35A6"/>
        </w:tc>
        <w:tc>
          <w:tcPr>
            <w:tcW w:w="1885" w:type="dxa"/>
            <w:vAlign w:val="center"/>
          </w:tcPr>
          <w:p w:rsidR="00F70064" w:rsidP="00E03616" w:rsidRDefault="00F70064" w14:paraId="6AF523E7" w14:textId="118FE545"/>
        </w:tc>
        <w:tc>
          <w:tcPr>
            <w:tcW w:w="1803" w:type="dxa"/>
          </w:tcPr>
          <w:p w:rsidR="00F70064" w:rsidP="00E03616" w:rsidRDefault="00F70064" w14:paraId="594B4911" w14:textId="5E1DB3B4"/>
        </w:tc>
      </w:tr>
      <w:tr w:rsidR="00F70064" w:rsidTr="00F70064" w14:paraId="5B8B9BD1" w14:textId="5C74CBA1">
        <w:trPr>
          <w:cantSplit/>
          <w:trHeight w:val="461"/>
        </w:trPr>
        <w:tc>
          <w:tcPr>
            <w:tcW w:w="1325" w:type="dxa"/>
            <w:vAlign w:val="center"/>
          </w:tcPr>
          <w:p w:rsidR="00F70064" w:rsidP="00E03616" w:rsidRDefault="00F70064" w14:paraId="399B45EE" w14:textId="4E64DEA4"/>
        </w:tc>
        <w:tc>
          <w:tcPr>
            <w:tcW w:w="1743" w:type="dxa"/>
          </w:tcPr>
          <w:p w:rsidR="00F70064" w:rsidP="00E03616" w:rsidRDefault="00F70064" w14:paraId="032C6181" w14:textId="2F759F16">
            <w:pPr>
              <w:rPr>
                <w:rStyle w:val="normaltextrun"/>
                <w:color w:val="000000"/>
              </w:rPr>
            </w:pPr>
          </w:p>
        </w:tc>
        <w:tc>
          <w:tcPr>
            <w:tcW w:w="2622" w:type="dxa"/>
            <w:vAlign w:val="center"/>
          </w:tcPr>
          <w:p w:rsidR="00F70064" w:rsidP="00E03616" w:rsidRDefault="00F70064" w14:paraId="14D682B9" w14:textId="6B54CE27"/>
        </w:tc>
        <w:tc>
          <w:tcPr>
            <w:tcW w:w="1885" w:type="dxa"/>
            <w:vAlign w:val="center"/>
          </w:tcPr>
          <w:p w:rsidRPr="006744A3" w:rsidR="00F70064" w:rsidP="00E03616" w:rsidRDefault="00F70064" w14:paraId="04619CB9" w14:textId="646755D6">
            <w:pPr>
              <w:rPr>
                <w:b/>
                <w:sz w:val="24"/>
                <w:szCs w:val="24"/>
              </w:rPr>
            </w:pPr>
          </w:p>
        </w:tc>
        <w:tc>
          <w:tcPr>
            <w:tcW w:w="1803" w:type="dxa"/>
          </w:tcPr>
          <w:p w:rsidR="00F70064" w:rsidP="00E03616" w:rsidRDefault="00F70064" w14:paraId="07B4C2EC" w14:textId="2C10C0AA"/>
        </w:tc>
      </w:tr>
      <w:tr w:rsidR="00F70064" w:rsidTr="00F70064" w14:paraId="7C371910" w14:textId="7DF64119">
        <w:trPr>
          <w:cantSplit/>
          <w:trHeight w:val="461"/>
        </w:trPr>
        <w:tc>
          <w:tcPr>
            <w:tcW w:w="1325" w:type="dxa"/>
            <w:vAlign w:val="center"/>
          </w:tcPr>
          <w:p w:rsidR="00F70064" w:rsidP="00E03616" w:rsidRDefault="00F70064" w14:paraId="68959E7A" w14:textId="3211AD69"/>
        </w:tc>
        <w:tc>
          <w:tcPr>
            <w:tcW w:w="1743" w:type="dxa"/>
          </w:tcPr>
          <w:p w:rsidR="00F70064" w:rsidP="00E03616" w:rsidRDefault="00F70064" w14:paraId="414F7646" w14:textId="5710942F"/>
        </w:tc>
        <w:tc>
          <w:tcPr>
            <w:tcW w:w="2622" w:type="dxa"/>
            <w:vAlign w:val="center"/>
          </w:tcPr>
          <w:p w:rsidRPr="00220834" w:rsidR="00F70064" w:rsidP="00E03616" w:rsidRDefault="00F70064" w14:paraId="4EEDAA67" w14:textId="2D775BFC">
            <w:pPr>
              <w:rPr>
                <w:rFonts w:ascii="Calibri" w:hAnsi="Calibri" w:cs="Calibri"/>
                <w:color w:val="000000"/>
                <w:szCs w:val="22"/>
              </w:rPr>
            </w:pPr>
          </w:p>
        </w:tc>
        <w:tc>
          <w:tcPr>
            <w:tcW w:w="1885" w:type="dxa"/>
            <w:vAlign w:val="center"/>
          </w:tcPr>
          <w:p w:rsidRPr="00DC01FD" w:rsidR="00F70064" w:rsidP="00E03616" w:rsidRDefault="00F70064" w14:paraId="0EAF0378" w14:textId="0EBE16A4">
            <w:pPr>
              <w:rPr>
                <w:rFonts w:ascii="Calibri" w:hAnsi="Calibri" w:cs="Calibri"/>
                <w:szCs w:val="22"/>
              </w:rPr>
            </w:pPr>
          </w:p>
        </w:tc>
        <w:tc>
          <w:tcPr>
            <w:tcW w:w="1803" w:type="dxa"/>
          </w:tcPr>
          <w:p w:rsidR="00F70064" w:rsidP="00E03616" w:rsidRDefault="00F70064" w14:paraId="6B2C5D2E" w14:textId="29C53EF2"/>
        </w:tc>
      </w:tr>
      <w:tr w:rsidR="00F70064" w:rsidTr="00F70064" w14:paraId="51545F77" w14:textId="282C1D39">
        <w:trPr>
          <w:cantSplit/>
          <w:trHeight w:val="461"/>
        </w:trPr>
        <w:tc>
          <w:tcPr>
            <w:tcW w:w="1325" w:type="dxa"/>
            <w:vAlign w:val="center"/>
          </w:tcPr>
          <w:p w:rsidR="00F70064" w:rsidP="00E03616" w:rsidRDefault="00F70064" w14:paraId="68C96EE0" w14:textId="207DC00B"/>
        </w:tc>
        <w:tc>
          <w:tcPr>
            <w:tcW w:w="1743" w:type="dxa"/>
          </w:tcPr>
          <w:p w:rsidR="00F70064" w:rsidP="00E03616" w:rsidRDefault="00F70064" w14:paraId="0DF2919F" w14:textId="6B3662EB"/>
        </w:tc>
        <w:tc>
          <w:tcPr>
            <w:tcW w:w="2622" w:type="dxa"/>
            <w:vAlign w:val="center"/>
          </w:tcPr>
          <w:p w:rsidR="00F70064" w:rsidP="00E03616" w:rsidRDefault="00F70064" w14:paraId="12AF6F27" w14:textId="70283DF7"/>
        </w:tc>
        <w:tc>
          <w:tcPr>
            <w:tcW w:w="1885" w:type="dxa"/>
            <w:vAlign w:val="center"/>
          </w:tcPr>
          <w:p w:rsidR="00F70064" w:rsidP="00E03616" w:rsidRDefault="00F70064" w14:paraId="6F47F498" w14:textId="6FF086EE"/>
        </w:tc>
        <w:tc>
          <w:tcPr>
            <w:tcW w:w="1803" w:type="dxa"/>
          </w:tcPr>
          <w:p w:rsidR="00F70064" w:rsidP="00E03616" w:rsidRDefault="00F70064" w14:paraId="3F69D7D1" w14:textId="555D42BB"/>
        </w:tc>
      </w:tr>
      <w:tr w:rsidR="00F70064" w:rsidTr="00F70064" w14:paraId="19618952" w14:textId="72C56488">
        <w:trPr>
          <w:cantSplit/>
          <w:trHeight w:val="461"/>
        </w:trPr>
        <w:tc>
          <w:tcPr>
            <w:tcW w:w="1325" w:type="dxa"/>
            <w:vAlign w:val="center"/>
          </w:tcPr>
          <w:p w:rsidR="00F70064" w:rsidP="00E03616" w:rsidRDefault="00F70064" w14:paraId="2CDF281B" w14:textId="7E860090"/>
        </w:tc>
        <w:tc>
          <w:tcPr>
            <w:tcW w:w="1743" w:type="dxa"/>
          </w:tcPr>
          <w:p w:rsidR="00F70064" w:rsidP="00E03616" w:rsidRDefault="00F70064" w14:paraId="0BC25C9C" w14:textId="4F0B45EA"/>
        </w:tc>
        <w:tc>
          <w:tcPr>
            <w:tcW w:w="2622" w:type="dxa"/>
            <w:vAlign w:val="center"/>
          </w:tcPr>
          <w:p w:rsidRPr="00407C9B" w:rsidR="00F70064" w:rsidP="00E03616" w:rsidRDefault="00F70064" w14:paraId="08125F6A" w14:textId="2BAAB5C0">
            <w:pPr>
              <w:rPr>
                <w:rFonts w:ascii="Calibri" w:hAnsi="Calibri" w:cs="Calibri"/>
                <w:color w:val="000000"/>
                <w:szCs w:val="22"/>
              </w:rPr>
            </w:pPr>
          </w:p>
        </w:tc>
        <w:tc>
          <w:tcPr>
            <w:tcW w:w="1885" w:type="dxa"/>
            <w:vAlign w:val="center"/>
          </w:tcPr>
          <w:p w:rsidRPr="00EC656F" w:rsidR="00F70064" w:rsidP="00E03616" w:rsidRDefault="00F70064" w14:paraId="43E3238C" w14:textId="133D246A">
            <w:pPr>
              <w:rPr>
                <w:rFonts w:ascii="Calibri" w:hAnsi="Calibri" w:cs="Calibri"/>
                <w:szCs w:val="22"/>
              </w:rPr>
            </w:pPr>
          </w:p>
        </w:tc>
        <w:tc>
          <w:tcPr>
            <w:tcW w:w="1803" w:type="dxa"/>
          </w:tcPr>
          <w:p w:rsidR="00F70064" w:rsidP="00E03616" w:rsidRDefault="00F70064" w14:paraId="19AE98FD" w14:textId="43E47D4D"/>
        </w:tc>
      </w:tr>
      <w:tr w:rsidR="00F70064" w:rsidTr="00F70064" w14:paraId="31E93C3D" w14:textId="56736414">
        <w:trPr>
          <w:cantSplit/>
          <w:trHeight w:val="461"/>
        </w:trPr>
        <w:tc>
          <w:tcPr>
            <w:tcW w:w="1325" w:type="dxa"/>
            <w:vAlign w:val="center"/>
          </w:tcPr>
          <w:p w:rsidR="00F70064" w:rsidP="00E03616" w:rsidRDefault="00F70064" w14:paraId="4DDDC51D" w14:textId="238983DE"/>
        </w:tc>
        <w:tc>
          <w:tcPr>
            <w:tcW w:w="1743" w:type="dxa"/>
          </w:tcPr>
          <w:p w:rsidR="00F70064" w:rsidP="00E03616" w:rsidRDefault="00F70064" w14:paraId="548D6519" w14:textId="0B324B90"/>
        </w:tc>
        <w:tc>
          <w:tcPr>
            <w:tcW w:w="2622" w:type="dxa"/>
            <w:vAlign w:val="center"/>
          </w:tcPr>
          <w:p w:rsidR="00F70064" w:rsidP="00E03616" w:rsidRDefault="00F70064" w14:paraId="4FDFB776" w14:textId="5F318E70"/>
        </w:tc>
        <w:tc>
          <w:tcPr>
            <w:tcW w:w="1885" w:type="dxa"/>
            <w:vAlign w:val="center"/>
          </w:tcPr>
          <w:p w:rsidR="00F70064" w:rsidP="00E03616" w:rsidRDefault="00F70064" w14:paraId="548E001C" w14:textId="75D09D5A"/>
        </w:tc>
        <w:tc>
          <w:tcPr>
            <w:tcW w:w="1803" w:type="dxa"/>
          </w:tcPr>
          <w:p w:rsidR="00F70064" w:rsidP="00E03616" w:rsidRDefault="00F70064" w14:paraId="23D34861" w14:textId="352FEC79"/>
        </w:tc>
      </w:tr>
      <w:tr w:rsidR="00F70064" w:rsidTr="00F70064" w14:paraId="2A5B3C49" w14:textId="264D3F03">
        <w:trPr>
          <w:cantSplit/>
          <w:trHeight w:val="461"/>
        </w:trPr>
        <w:tc>
          <w:tcPr>
            <w:tcW w:w="1325" w:type="dxa"/>
            <w:vAlign w:val="center"/>
          </w:tcPr>
          <w:p w:rsidR="00F70064" w:rsidP="00E03616" w:rsidRDefault="00F70064" w14:paraId="614AE9F1" w14:textId="249B900A"/>
        </w:tc>
        <w:tc>
          <w:tcPr>
            <w:tcW w:w="1743" w:type="dxa"/>
          </w:tcPr>
          <w:p w:rsidR="00F70064" w:rsidP="00E03616" w:rsidRDefault="00F70064" w14:paraId="2D483011" w14:textId="090875CB"/>
        </w:tc>
        <w:tc>
          <w:tcPr>
            <w:tcW w:w="2622" w:type="dxa"/>
            <w:vAlign w:val="center"/>
          </w:tcPr>
          <w:p w:rsidR="00F70064" w:rsidP="00E03616" w:rsidRDefault="00F70064" w14:paraId="11FDBAF7" w14:textId="7B4E61BC"/>
        </w:tc>
        <w:tc>
          <w:tcPr>
            <w:tcW w:w="1885" w:type="dxa"/>
            <w:vAlign w:val="center"/>
          </w:tcPr>
          <w:p w:rsidRPr="007D59D6" w:rsidR="00F70064" w:rsidP="00E03616" w:rsidRDefault="00F70064" w14:paraId="4DFA453C" w14:textId="6D94AA19">
            <w:pPr>
              <w:rPr>
                <w:rFonts w:ascii="Calibri" w:hAnsi="Calibri" w:cs="Calibri"/>
                <w:color w:val="201F1E"/>
                <w:sz w:val="20"/>
              </w:rPr>
            </w:pPr>
          </w:p>
        </w:tc>
        <w:tc>
          <w:tcPr>
            <w:tcW w:w="1803" w:type="dxa"/>
          </w:tcPr>
          <w:p w:rsidR="00F70064" w:rsidP="00E03616" w:rsidRDefault="00F70064" w14:paraId="7C7718EC" w14:textId="0A945DFC"/>
        </w:tc>
      </w:tr>
      <w:tr w:rsidR="00F70064" w:rsidTr="00F70064" w14:paraId="0950BCD5" w14:textId="169BCCE0">
        <w:trPr>
          <w:cantSplit/>
          <w:trHeight w:val="461"/>
        </w:trPr>
        <w:tc>
          <w:tcPr>
            <w:tcW w:w="1325" w:type="dxa"/>
            <w:vAlign w:val="center"/>
          </w:tcPr>
          <w:p w:rsidR="00F70064" w:rsidP="00E03616" w:rsidRDefault="00F70064" w14:paraId="092476E4" w14:textId="7585016B"/>
        </w:tc>
        <w:tc>
          <w:tcPr>
            <w:tcW w:w="1743" w:type="dxa"/>
          </w:tcPr>
          <w:p w:rsidR="00F70064" w:rsidP="00E03616" w:rsidRDefault="00F70064" w14:paraId="52A033D1" w14:textId="77777777"/>
        </w:tc>
        <w:tc>
          <w:tcPr>
            <w:tcW w:w="2622" w:type="dxa"/>
            <w:vAlign w:val="center"/>
          </w:tcPr>
          <w:p w:rsidR="00F70064" w:rsidP="00E03616" w:rsidRDefault="00F70064" w14:paraId="56F1CF69" w14:textId="05E2388D"/>
        </w:tc>
        <w:tc>
          <w:tcPr>
            <w:tcW w:w="1885" w:type="dxa"/>
            <w:vAlign w:val="center"/>
          </w:tcPr>
          <w:p w:rsidR="00F70064" w:rsidP="00E03616" w:rsidRDefault="00F70064" w14:paraId="15AECD08" w14:textId="5F352042"/>
        </w:tc>
        <w:tc>
          <w:tcPr>
            <w:tcW w:w="1803" w:type="dxa"/>
          </w:tcPr>
          <w:p w:rsidR="00F70064" w:rsidP="00E03616" w:rsidRDefault="00F70064" w14:paraId="720F6378" w14:textId="0B487389"/>
        </w:tc>
      </w:tr>
      <w:tr w:rsidR="00F70064" w:rsidTr="00F70064" w14:paraId="473BBF4B" w14:textId="134446D4">
        <w:trPr>
          <w:cantSplit/>
          <w:trHeight w:val="461"/>
        </w:trPr>
        <w:tc>
          <w:tcPr>
            <w:tcW w:w="1325" w:type="dxa"/>
            <w:vAlign w:val="center"/>
          </w:tcPr>
          <w:p w:rsidR="00F70064" w:rsidP="00E03616" w:rsidRDefault="00F70064" w14:paraId="7968F38B" w14:textId="4A571EE1"/>
        </w:tc>
        <w:tc>
          <w:tcPr>
            <w:tcW w:w="1743" w:type="dxa"/>
          </w:tcPr>
          <w:p w:rsidR="00F70064" w:rsidP="00E03616" w:rsidRDefault="00F70064" w14:paraId="34A4BDE4" w14:textId="77777777"/>
        </w:tc>
        <w:tc>
          <w:tcPr>
            <w:tcW w:w="2622" w:type="dxa"/>
            <w:vAlign w:val="center"/>
          </w:tcPr>
          <w:p w:rsidR="00F70064" w:rsidP="00E03616" w:rsidRDefault="00F70064" w14:paraId="4A54163A" w14:textId="0B14B65D"/>
        </w:tc>
        <w:tc>
          <w:tcPr>
            <w:tcW w:w="1885" w:type="dxa"/>
            <w:vAlign w:val="center"/>
          </w:tcPr>
          <w:p w:rsidR="00F70064" w:rsidP="00E03616" w:rsidRDefault="00F70064" w14:paraId="16E59D25" w14:textId="388847BE"/>
        </w:tc>
        <w:tc>
          <w:tcPr>
            <w:tcW w:w="1803" w:type="dxa"/>
          </w:tcPr>
          <w:p w:rsidR="00F70064" w:rsidP="00E03616" w:rsidRDefault="00F70064" w14:paraId="3D5DF27B" w14:textId="597A77EA"/>
        </w:tc>
      </w:tr>
      <w:tr w:rsidR="00F70064" w:rsidTr="00F70064" w14:paraId="7490DF01" w14:textId="56A14C81">
        <w:trPr>
          <w:cantSplit/>
          <w:trHeight w:val="461"/>
        </w:trPr>
        <w:tc>
          <w:tcPr>
            <w:tcW w:w="1325" w:type="dxa"/>
            <w:vAlign w:val="center"/>
          </w:tcPr>
          <w:p w:rsidR="00F70064" w:rsidP="00E03616" w:rsidRDefault="00F70064" w14:paraId="5A2686E6" w14:textId="2AB0BE1F"/>
        </w:tc>
        <w:tc>
          <w:tcPr>
            <w:tcW w:w="1743" w:type="dxa"/>
          </w:tcPr>
          <w:p w:rsidR="00F70064" w:rsidP="00E03616" w:rsidRDefault="00F70064" w14:paraId="4C322FDE" w14:textId="77777777"/>
        </w:tc>
        <w:tc>
          <w:tcPr>
            <w:tcW w:w="2622" w:type="dxa"/>
            <w:vAlign w:val="center"/>
          </w:tcPr>
          <w:p w:rsidR="00F70064" w:rsidP="00E03616" w:rsidRDefault="00F70064" w14:paraId="1312108E" w14:textId="6E3040C8"/>
        </w:tc>
        <w:tc>
          <w:tcPr>
            <w:tcW w:w="1885" w:type="dxa"/>
            <w:vAlign w:val="center"/>
          </w:tcPr>
          <w:p w:rsidR="00F70064" w:rsidP="00E03616" w:rsidRDefault="00F70064" w14:paraId="3711D9C0" w14:textId="7CF75BC3"/>
        </w:tc>
        <w:tc>
          <w:tcPr>
            <w:tcW w:w="1803" w:type="dxa"/>
          </w:tcPr>
          <w:p w:rsidR="00F70064" w:rsidP="00E03616" w:rsidRDefault="00F70064" w14:paraId="0500C89C" w14:textId="74E5B07E"/>
        </w:tc>
      </w:tr>
      <w:tr w:rsidR="00F70064" w:rsidTr="00F70064" w14:paraId="5392AF34" w14:textId="33910B70">
        <w:trPr>
          <w:cantSplit/>
          <w:trHeight w:val="461"/>
        </w:trPr>
        <w:tc>
          <w:tcPr>
            <w:tcW w:w="1325" w:type="dxa"/>
            <w:vAlign w:val="center"/>
          </w:tcPr>
          <w:p w:rsidR="00F70064" w:rsidP="00E03616" w:rsidRDefault="00F70064" w14:paraId="5A569489" w14:textId="61EDA527"/>
        </w:tc>
        <w:tc>
          <w:tcPr>
            <w:tcW w:w="1743" w:type="dxa"/>
          </w:tcPr>
          <w:p w:rsidR="00F70064" w:rsidP="00E03616" w:rsidRDefault="00F70064" w14:paraId="1B9C9A3C" w14:textId="77777777"/>
        </w:tc>
        <w:tc>
          <w:tcPr>
            <w:tcW w:w="2622" w:type="dxa"/>
            <w:vAlign w:val="center"/>
          </w:tcPr>
          <w:p w:rsidR="00F70064" w:rsidP="00E03616" w:rsidRDefault="00F70064" w14:paraId="468D3A24" w14:textId="1F690975"/>
        </w:tc>
        <w:tc>
          <w:tcPr>
            <w:tcW w:w="1885" w:type="dxa"/>
            <w:vAlign w:val="center"/>
          </w:tcPr>
          <w:p w:rsidR="00F70064" w:rsidP="00E03616" w:rsidRDefault="00F70064" w14:paraId="32FC3FE9" w14:textId="1C18C2D6"/>
        </w:tc>
        <w:tc>
          <w:tcPr>
            <w:tcW w:w="1803" w:type="dxa"/>
          </w:tcPr>
          <w:p w:rsidR="00F70064" w:rsidP="00E03616" w:rsidRDefault="00F70064" w14:paraId="5E70A951" w14:textId="71FBBF7A"/>
        </w:tc>
      </w:tr>
    </w:tbl>
    <w:p w:rsidR="00F70064" w:rsidP="00F70064" w:rsidRDefault="00F70064" w14:paraId="508CDB43" w14:textId="04470F3A"/>
    <w:p w:rsidR="000265A1" w:rsidRDefault="000265A1" w14:paraId="3EC971D7" w14:textId="77777777">
      <w:pPr>
        <w:rPr>
          <w:rFonts w:asciiTheme="majorHAnsi" w:hAnsiTheme="majorHAnsi" w:eastAsiaTheme="majorEastAsia" w:cstheme="majorBidi"/>
          <w:color w:val="003871" w:themeColor="accent1" w:themeShade="BF"/>
          <w:sz w:val="36"/>
          <w:szCs w:val="36"/>
        </w:rPr>
      </w:pPr>
      <w:bookmarkStart w:name="_Toc427565764" w:id="56"/>
      <w:r>
        <w:br w:type="page"/>
      </w:r>
    </w:p>
    <w:p w:rsidRPr="007654AE" w:rsidR="0031279C" w:rsidP="0031279C" w:rsidRDefault="0031279C" w14:paraId="294F0564" w14:textId="4D6BE1FC">
      <w:pPr>
        <w:pStyle w:val="Heading1"/>
      </w:pPr>
      <w:r>
        <w:lastRenderedPageBreak/>
        <w:t>Vendor Contact List</w:t>
      </w:r>
      <w:bookmarkEnd w:id="56"/>
    </w:p>
    <w:p w:rsidRPr="007654AE" w:rsidR="0031279C" w:rsidP="0031279C" w:rsidRDefault="0031279C" w14:paraId="578E8C7E" w14:textId="77777777">
      <w:pPr>
        <w:pStyle w:val="BodyTextLevel2"/>
      </w:pPr>
    </w:p>
    <w:tbl>
      <w:tblPr>
        <w:tblStyle w:val="TableGrid"/>
        <w:tblW w:w="9738" w:type="dxa"/>
        <w:tblLook w:val="04A0" w:firstRow="1" w:lastRow="0" w:firstColumn="1" w:lastColumn="0" w:noHBand="0" w:noVBand="1"/>
      </w:tblPr>
      <w:tblGrid>
        <w:gridCol w:w="2628"/>
        <w:gridCol w:w="2700"/>
        <w:gridCol w:w="4410"/>
      </w:tblGrid>
      <w:tr w:rsidR="0031279C" w:rsidTr="1D207D72" w14:paraId="0B354120" w14:textId="77777777">
        <w:trPr>
          <w:trHeight w:val="530"/>
        </w:trPr>
        <w:tc>
          <w:tcPr>
            <w:tcW w:w="2628" w:type="dxa"/>
            <w:shd w:val="clear" w:color="auto" w:fill="00254B" w:themeFill="accent1" w:themeFillShade="80"/>
            <w:tcMar/>
            <w:vAlign w:val="center"/>
          </w:tcPr>
          <w:p w:rsidR="0031279C" w:rsidP="0031279C" w:rsidRDefault="0031279C" w14:paraId="12B09C56" w14:textId="4AD445EC">
            <w:pPr>
              <w:jc w:val="center"/>
            </w:pPr>
            <w:r>
              <w:t>Vendor</w:t>
            </w:r>
          </w:p>
        </w:tc>
        <w:tc>
          <w:tcPr>
            <w:tcW w:w="2700" w:type="dxa"/>
            <w:shd w:val="clear" w:color="auto" w:fill="00254B" w:themeFill="accent1" w:themeFillShade="80"/>
            <w:tcMar/>
            <w:vAlign w:val="center"/>
          </w:tcPr>
          <w:p w:rsidR="0031279C" w:rsidP="0031279C" w:rsidRDefault="0031279C" w14:paraId="34E18F42" w14:textId="11F655D3">
            <w:pPr>
              <w:jc w:val="center"/>
            </w:pPr>
            <w:r>
              <w:t>Resource</w:t>
            </w:r>
            <w:r w:rsidR="00664523">
              <w:t>/Service</w:t>
            </w:r>
          </w:p>
        </w:tc>
        <w:tc>
          <w:tcPr>
            <w:tcW w:w="4410" w:type="dxa"/>
            <w:shd w:val="clear" w:color="auto" w:fill="00254B" w:themeFill="accent1" w:themeFillShade="80"/>
            <w:tcMar/>
            <w:vAlign w:val="center"/>
          </w:tcPr>
          <w:p w:rsidR="0031279C" w:rsidP="0031279C" w:rsidRDefault="0031279C" w14:paraId="4C419671" w14:textId="06894666">
            <w:pPr>
              <w:jc w:val="center"/>
            </w:pPr>
            <w:r>
              <w:t>Contact Information</w:t>
            </w:r>
          </w:p>
        </w:tc>
      </w:tr>
      <w:tr w:rsidR="008A0A90" w:rsidTr="1D207D72" w14:paraId="620744BF" w14:textId="77777777">
        <w:trPr>
          <w:cantSplit/>
          <w:trHeight w:val="461"/>
        </w:trPr>
        <w:tc>
          <w:tcPr>
            <w:tcW w:w="2628" w:type="dxa"/>
            <w:tcMar/>
            <w:vAlign w:val="center"/>
          </w:tcPr>
          <w:p w:rsidR="008A0A90" w:rsidP="0031279C" w:rsidRDefault="008A0A90" w14:paraId="0DB4FC68" w14:textId="2703C414"/>
        </w:tc>
        <w:tc>
          <w:tcPr>
            <w:tcW w:w="2700" w:type="dxa"/>
            <w:tcMar/>
            <w:vAlign w:val="center"/>
          </w:tcPr>
          <w:p w:rsidR="008A0A90" w:rsidP="0031279C" w:rsidRDefault="008A0A90" w14:paraId="0C4AB74C" w14:textId="77777777"/>
        </w:tc>
        <w:tc>
          <w:tcPr>
            <w:tcW w:w="4410" w:type="dxa"/>
            <w:tcMar/>
            <w:vAlign w:val="center"/>
          </w:tcPr>
          <w:p w:rsidR="008A0A90" w:rsidP="00DA61FE" w:rsidRDefault="008A0A90" w14:paraId="2966A651" w14:textId="1D7D0916">
            <w:pPr>
              <w:pStyle w:val="Heading5"/>
              <w:numPr>
                <w:ilvl w:val="4"/>
                <w:numId w:val="0"/>
              </w:numPr>
              <w:ind w:left="720"/>
            </w:pPr>
          </w:p>
        </w:tc>
      </w:tr>
      <w:tr w:rsidR="008A0A90" w:rsidTr="1D207D72" w14:paraId="4AD9D619" w14:textId="77777777">
        <w:trPr>
          <w:cantSplit/>
          <w:trHeight w:val="461"/>
        </w:trPr>
        <w:tc>
          <w:tcPr>
            <w:tcW w:w="2628" w:type="dxa"/>
            <w:tcMar/>
            <w:vAlign w:val="center"/>
          </w:tcPr>
          <w:p w:rsidR="008A0A90" w:rsidP="0031279C" w:rsidRDefault="008A0A90" w14:paraId="4BE52CA0" w14:textId="77777777"/>
        </w:tc>
        <w:tc>
          <w:tcPr>
            <w:tcW w:w="2700" w:type="dxa"/>
            <w:tcMar/>
            <w:vAlign w:val="center"/>
          </w:tcPr>
          <w:p w:rsidR="008A0A90" w:rsidP="0031279C" w:rsidRDefault="008A0A90" w14:paraId="0D3B924A" w14:textId="77777777"/>
        </w:tc>
        <w:tc>
          <w:tcPr>
            <w:tcW w:w="4410" w:type="dxa"/>
            <w:tcMar/>
            <w:vAlign w:val="center"/>
          </w:tcPr>
          <w:p w:rsidR="008A0A90" w:rsidP="0031279C" w:rsidRDefault="008A0A90" w14:paraId="4167EC1C" w14:textId="77777777"/>
        </w:tc>
      </w:tr>
      <w:tr w:rsidR="008A0A90" w:rsidTr="1D207D72" w14:paraId="77FF7631" w14:textId="77777777">
        <w:trPr>
          <w:cantSplit/>
          <w:trHeight w:val="461"/>
        </w:trPr>
        <w:tc>
          <w:tcPr>
            <w:tcW w:w="2628" w:type="dxa"/>
            <w:tcMar/>
            <w:vAlign w:val="center"/>
          </w:tcPr>
          <w:p w:rsidR="008A0A90" w:rsidP="0031279C" w:rsidRDefault="008A0A90" w14:paraId="21F75473" w14:textId="77777777"/>
        </w:tc>
        <w:tc>
          <w:tcPr>
            <w:tcW w:w="2700" w:type="dxa"/>
            <w:tcMar/>
            <w:vAlign w:val="center"/>
          </w:tcPr>
          <w:p w:rsidR="008A0A90" w:rsidP="0031279C" w:rsidRDefault="008A0A90" w14:paraId="5B3461C7" w14:textId="77777777"/>
        </w:tc>
        <w:tc>
          <w:tcPr>
            <w:tcW w:w="4410" w:type="dxa"/>
            <w:tcMar/>
            <w:vAlign w:val="center"/>
          </w:tcPr>
          <w:p w:rsidR="008A0A90" w:rsidP="0031279C" w:rsidRDefault="008A0A90" w14:paraId="0397F786" w14:textId="77777777"/>
        </w:tc>
      </w:tr>
      <w:tr w:rsidR="008A0A90" w:rsidTr="1D207D72" w14:paraId="7C9ADA6C" w14:textId="77777777">
        <w:trPr>
          <w:cantSplit/>
          <w:trHeight w:val="461"/>
        </w:trPr>
        <w:tc>
          <w:tcPr>
            <w:tcW w:w="2628" w:type="dxa"/>
            <w:tcMar/>
            <w:vAlign w:val="center"/>
          </w:tcPr>
          <w:p w:rsidR="008A0A90" w:rsidP="0031279C" w:rsidRDefault="008A0A90" w14:paraId="1E661D94" w14:textId="77777777"/>
        </w:tc>
        <w:tc>
          <w:tcPr>
            <w:tcW w:w="2700" w:type="dxa"/>
            <w:tcMar/>
            <w:vAlign w:val="center"/>
          </w:tcPr>
          <w:p w:rsidR="008A0A90" w:rsidP="0031279C" w:rsidRDefault="008A0A90" w14:paraId="0C0AB82D" w14:textId="77777777"/>
        </w:tc>
        <w:tc>
          <w:tcPr>
            <w:tcW w:w="4410" w:type="dxa"/>
            <w:tcMar/>
            <w:vAlign w:val="center"/>
          </w:tcPr>
          <w:p w:rsidR="008A0A90" w:rsidP="0031279C" w:rsidRDefault="008A0A90" w14:paraId="12485969" w14:textId="77777777"/>
        </w:tc>
      </w:tr>
      <w:tr w:rsidR="008A0A90" w:rsidTr="1D207D72" w14:paraId="33A51E42" w14:textId="77777777">
        <w:trPr>
          <w:cantSplit/>
          <w:trHeight w:val="461"/>
        </w:trPr>
        <w:tc>
          <w:tcPr>
            <w:tcW w:w="2628" w:type="dxa"/>
            <w:tcMar/>
            <w:vAlign w:val="center"/>
          </w:tcPr>
          <w:p w:rsidR="008A0A90" w:rsidP="0031279C" w:rsidRDefault="008A0A90" w14:paraId="5BBA53CC" w14:textId="77777777"/>
        </w:tc>
        <w:tc>
          <w:tcPr>
            <w:tcW w:w="2700" w:type="dxa"/>
            <w:tcMar/>
            <w:vAlign w:val="center"/>
          </w:tcPr>
          <w:p w:rsidR="008A0A90" w:rsidP="0031279C" w:rsidRDefault="008A0A90" w14:paraId="719E5594" w14:textId="77777777"/>
        </w:tc>
        <w:tc>
          <w:tcPr>
            <w:tcW w:w="4410" w:type="dxa"/>
            <w:tcMar/>
            <w:vAlign w:val="center"/>
          </w:tcPr>
          <w:p w:rsidR="008A0A90" w:rsidP="0031279C" w:rsidRDefault="008A0A90" w14:paraId="624607C6" w14:textId="77777777"/>
        </w:tc>
      </w:tr>
      <w:tr w:rsidR="008A0A90" w:rsidTr="1D207D72" w14:paraId="384A328B" w14:textId="77777777">
        <w:trPr>
          <w:cantSplit/>
          <w:trHeight w:val="461"/>
        </w:trPr>
        <w:tc>
          <w:tcPr>
            <w:tcW w:w="2628" w:type="dxa"/>
            <w:tcMar/>
            <w:vAlign w:val="center"/>
          </w:tcPr>
          <w:p w:rsidR="008A0A90" w:rsidP="0031279C" w:rsidRDefault="008A0A90" w14:paraId="60868FF5" w14:textId="77777777"/>
        </w:tc>
        <w:tc>
          <w:tcPr>
            <w:tcW w:w="2700" w:type="dxa"/>
            <w:tcMar/>
            <w:vAlign w:val="center"/>
          </w:tcPr>
          <w:p w:rsidR="008A0A90" w:rsidP="0031279C" w:rsidRDefault="008A0A90" w14:paraId="2D87DBF2" w14:textId="77777777"/>
        </w:tc>
        <w:tc>
          <w:tcPr>
            <w:tcW w:w="4410" w:type="dxa"/>
            <w:tcMar/>
            <w:vAlign w:val="center"/>
          </w:tcPr>
          <w:p w:rsidR="008A0A90" w:rsidP="0031279C" w:rsidRDefault="008A0A90" w14:paraId="500DB0F3" w14:textId="77777777"/>
        </w:tc>
      </w:tr>
      <w:tr w:rsidR="008A0A90" w:rsidTr="1D207D72" w14:paraId="1254BFBF" w14:textId="77777777">
        <w:trPr>
          <w:cantSplit/>
          <w:trHeight w:val="461"/>
        </w:trPr>
        <w:tc>
          <w:tcPr>
            <w:tcW w:w="2628" w:type="dxa"/>
            <w:tcMar/>
            <w:vAlign w:val="center"/>
          </w:tcPr>
          <w:p w:rsidR="008A0A90" w:rsidP="0031279C" w:rsidRDefault="008A0A90" w14:paraId="1181D74A" w14:textId="77777777"/>
        </w:tc>
        <w:tc>
          <w:tcPr>
            <w:tcW w:w="2700" w:type="dxa"/>
            <w:tcMar/>
            <w:vAlign w:val="center"/>
          </w:tcPr>
          <w:p w:rsidR="008A0A90" w:rsidP="0031279C" w:rsidRDefault="008A0A90" w14:paraId="7FCF1BED" w14:textId="77777777"/>
        </w:tc>
        <w:tc>
          <w:tcPr>
            <w:tcW w:w="4410" w:type="dxa"/>
            <w:tcMar/>
            <w:vAlign w:val="center"/>
          </w:tcPr>
          <w:p w:rsidR="008A0A90" w:rsidP="0031279C" w:rsidRDefault="008A0A90" w14:paraId="476F4271" w14:textId="77777777"/>
        </w:tc>
      </w:tr>
      <w:tr w:rsidR="008A0A90" w:rsidTr="1D207D72" w14:paraId="0F24D804" w14:textId="77777777">
        <w:trPr>
          <w:cantSplit/>
          <w:trHeight w:val="461"/>
        </w:trPr>
        <w:tc>
          <w:tcPr>
            <w:tcW w:w="2628" w:type="dxa"/>
            <w:tcMar/>
            <w:vAlign w:val="center"/>
          </w:tcPr>
          <w:p w:rsidR="008A0A90" w:rsidP="0031279C" w:rsidRDefault="008A0A90" w14:paraId="584CBBEE" w14:textId="77777777"/>
        </w:tc>
        <w:tc>
          <w:tcPr>
            <w:tcW w:w="2700" w:type="dxa"/>
            <w:tcMar/>
            <w:vAlign w:val="center"/>
          </w:tcPr>
          <w:p w:rsidR="008A0A90" w:rsidP="0031279C" w:rsidRDefault="008A0A90" w14:paraId="317E018A" w14:textId="77777777"/>
        </w:tc>
        <w:tc>
          <w:tcPr>
            <w:tcW w:w="4410" w:type="dxa"/>
            <w:tcMar/>
            <w:vAlign w:val="center"/>
          </w:tcPr>
          <w:p w:rsidR="008A0A90" w:rsidP="0031279C" w:rsidRDefault="008A0A90" w14:paraId="4A0DD157" w14:textId="77777777"/>
        </w:tc>
      </w:tr>
      <w:tr w:rsidR="008A0A90" w:rsidTr="1D207D72" w14:paraId="1B590C19" w14:textId="77777777">
        <w:trPr>
          <w:cantSplit/>
          <w:trHeight w:val="461"/>
        </w:trPr>
        <w:tc>
          <w:tcPr>
            <w:tcW w:w="2628" w:type="dxa"/>
            <w:tcMar/>
            <w:vAlign w:val="center"/>
          </w:tcPr>
          <w:p w:rsidR="008A0A90" w:rsidP="0031279C" w:rsidRDefault="008A0A90" w14:paraId="137FCA07" w14:textId="77777777"/>
        </w:tc>
        <w:tc>
          <w:tcPr>
            <w:tcW w:w="2700" w:type="dxa"/>
            <w:tcMar/>
            <w:vAlign w:val="center"/>
          </w:tcPr>
          <w:p w:rsidR="008A0A90" w:rsidP="0031279C" w:rsidRDefault="008A0A90" w14:paraId="57D0024E" w14:textId="77777777"/>
        </w:tc>
        <w:tc>
          <w:tcPr>
            <w:tcW w:w="4410" w:type="dxa"/>
            <w:tcMar/>
            <w:vAlign w:val="center"/>
          </w:tcPr>
          <w:p w:rsidR="008A0A90" w:rsidP="0031279C" w:rsidRDefault="008A0A90" w14:paraId="61F55209" w14:textId="77777777"/>
        </w:tc>
      </w:tr>
      <w:tr w:rsidR="008A0A90" w:rsidTr="1D207D72" w14:paraId="3D8B1D37" w14:textId="77777777">
        <w:trPr>
          <w:cantSplit/>
          <w:trHeight w:val="461"/>
        </w:trPr>
        <w:tc>
          <w:tcPr>
            <w:tcW w:w="2628" w:type="dxa"/>
            <w:tcMar/>
            <w:vAlign w:val="center"/>
          </w:tcPr>
          <w:p w:rsidR="008A0A90" w:rsidP="0031279C" w:rsidRDefault="008A0A90" w14:paraId="4231D2FB" w14:textId="77777777"/>
        </w:tc>
        <w:tc>
          <w:tcPr>
            <w:tcW w:w="2700" w:type="dxa"/>
            <w:tcMar/>
            <w:vAlign w:val="center"/>
          </w:tcPr>
          <w:p w:rsidR="008A0A90" w:rsidP="0031279C" w:rsidRDefault="008A0A90" w14:paraId="665AB5B3" w14:textId="77777777"/>
        </w:tc>
        <w:tc>
          <w:tcPr>
            <w:tcW w:w="4410" w:type="dxa"/>
            <w:tcMar/>
            <w:vAlign w:val="center"/>
          </w:tcPr>
          <w:p w:rsidR="008A0A90" w:rsidP="0031279C" w:rsidRDefault="008A0A90" w14:paraId="40F9785B" w14:textId="77777777"/>
        </w:tc>
      </w:tr>
      <w:tr w:rsidR="008A0A90" w:rsidTr="1D207D72" w14:paraId="7922388C" w14:textId="77777777">
        <w:trPr>
          <w:cantSplit/>
          <w:trHeight w:val="461"/>
        </w:trPr>
        <w:tc>
          <w:tcPr>
            <w:tcW w:w="2628" w:type="dxa"/>
            <w:tcMar/>
            <w:vAlign w:val="center"/>
          </w:tcPr>
          <w:p w:rsidR="008A0A90" w:rsidP="0031279C" w:rsidRDefault="008A0A90" w14:paraId="1CEC9EE0" w14:textId="77777777"/>
        </w:tc>
        <w:tc>
          <w:tcPr>
            <w:tcW w:w="2700" w:type="dxa"/>
            <w:tcMar/>
            <w:vAlign w:val="center"/>
          </w:tcPr>
          <w:p w:rsidR="008A0A90" w:rsidP="0031279C" w:rsidRDefault="008A0A90" w14:paraId="21E11A9A" w14:textId="77777777"/>
        </w:tc>
        <w:tc>
          <w:tcPr>
            <w:tcW w:w="4410" w:type="dxa"/>
            <w:tcMar/>
            <w:vAlign w:val="center"/>
          </w:tcPr>
          <w:p w:rsidR="008A0A90" w:rsidP="0031279C" w:rsidRDefault="008A0A90" w14:paraId="53C64A6E" w14:textId="77777777"/>
        </w:tc>
      </w:tr>
      <w:tr w:rsidR="008A0A90" w:rsidTr="1D207D72" w14:paraId="7158C6DA" w14:textId="77777777">
        <w:trPr>
          <w:cantSplit/>
          <w:trHeight w:val="461"/>
        </w:trPr>
        <w:tc>
          <w:tcPr>
            <w:tcW w:w="2628" w:type="dxa"/>
            <w:tcMar/>
            <w:vAlign w:val="center"/>
          </w:tcPr>
          <w:p w:rsidR="008A0A90" w:rsidP="0031279C" w:rsidRDefault="008A0A90" w14:paraId="30E043DA" w14:textId="77777777"/>
        </w:tc>
        <w:tc>
          <w:tcPr>
            <w:tcW w:w="2700" w:type="dxa"/>
            <w:tcMar/>
            <w:vAlign w:val="center"/>
          </w:tcPr>
          <w:p w:rsidR="008A0A90" w:rsidP="0031279C" w:rsidRDefault="008A0A90" w14:paraId="2A629CA2" w14:textId="77777777"/>
        </w:tc>
        <w:tc>
          <w:tcPr>
            <w:tcW w:w="4410" w:type="dxa"/>
            <w:tcMar/>
            <w:vAlign w:val="center"/>
          </w:tcPr>
          <w:p w:rsidR="008A0A90" w:rsidP="0031279C" w:rsidRDefault="008A0A90" w14:paraId="241FC1C1" w14:textId="77777777"/>
        </w:tc>
      </w:tr>
      <w:tr w:rsidR="008A0A90" w:rsidTr="1D207D72" w14:paraId="2CF01014" w14:textId="77777777">
        <w:trPr>
          <w:cantSplit/>
          <w:trHeight w:val="461"/>
        </w:trPr>
        <w:tc>
          <w:tcPr>
            <w:tcW w:w="2628" w:type="dxa"/>
            <w:tcMar/>
            <w:vAlign w:val="center"/>
          </w:tcPr>
          <w:p w:rsidR="008A0A90" w:rsidP="0031279C" w:rsidRDefault="008A0A90" w14:paraId="75D18CCF" w14:textId="77777777"/>
        </w:tc>
        <w:tc>
          <w:tcPr>
            <w:tcW w:w="2700" w:type="dxa"/>
            <w:tcMar/>
            <w:vAlign w:val="center"/>
          </w:tcPr>
          <w:p w:rsidR="008A0A90" w:rsidP="0031279C" w:rsidRDefault="008A0A90" w14:paraId="288DAE47" w14:textId="77777777"/>
        </w:tc>
        <w:tc>
          <w:tcPr>
            <w:tcW w:w="4410" w:type="dxa"/>
            <w:tcMar/>
            <w:vAlign w:val="center"/>
          </w:tcPr>
          <w:p w:rsidR="008A0A90" w:rsidP="0031279C" w:rsidRDefault="008A0A90" w14:paraId="5E63924A" w14:textId="77777777"/>
        </w:tc>
      </w:tr>
      <w:tr w:rsidR="008A0A90" w:rsidTr="1D207D72" w14:paraId="303D6A9C" w14:textId="77777777">
        <w:trPr>
          <w:cantSplit/>
          <w:trHeight w:val="461"/>
        </w:trPr>
        <w:tc>
          <w:tcPr>
            <w:tcW w:w="2628" w:type="dxa"/>
            <w:tcMar/>
            <w:vAlign w:val="center"/>
          </w:tcPr>
          <w:p w:rsidR="008A0A90" w:rsidP="0031279C" w:rsidRDefault="008A0A90" w14:paraId="10A59806" w14:textId="77777777"/>
        </w:tc>
        <w:tc>
          <w:tcPr>
            <w:tcW w:w="2700" w:type="dxa"/>
            <w:tcMar/>
            <w:vAlign w:val="center"/>
          </w:tcPr>
          <w:p w:rsidR="008A0A90" w:rsidP="0031279C" w:rsidRDefault="008A0A90" w14:paraId="312DF301" w14:textId="77777777"/>
        </w:tc>
        <w:tc>
          <w:tcPr>
            <w:tcW w:w="4410" w:type="dxa"/>
            <w:tcMar/>
            <w:vAlign w:val="center"/>
          </w:tcPr>
          <w:p w:rsidR="008A0A90" w:rsidP="0031279C" w:rsidRDefault="008A0A90" w14:paraId="4AD032E5" w14:textId="77777777"/>
        </w:tc>
      </w:tr>
      <w:tr w:rsidR="008A0A90" w:rsidTr="1D207D72" w14:paraId="5710D277" w14:textId="77777777">
        <w:trPr>
          <w:cantSplit/>
          <w:trHeight w:val="461"/>
        </w:trPr>
        <w:tc>
          <w:tcPr>
            <w:tcW w:w="2628" w:type="dxa"/>
            <w:tcMar/>
            <w:vAlign w:val="center"/>
          </w:tcPr>
          <w:p w:rsidR="008A0A90" w:rsidP="0031279C" w:rsidRDefault="008A0A90" w14:paraId="3F2FC055" w14:textId="77777777"/>
        </w:tc>
        <w:tc>
          <w:tcPr>
            <w:tcW w:w="2700" w:type="dxa"/>
            <w:tcMar/>
            <w:vAlign w:val="center"/>
          </w:tcPr>
          <w:p w:rsidR="008A0A90" w:rsidP="0031279C" w:rsidRDefault="008A0A90" w14:paraId="5D405F27" w14:textId="77777777"/>
        </w:tc>
        <w:tc>
          <w:tcPr>
            <w:tcW w:w="4410" w:type="dxa"/>
            <w:tcMar/>
            <w:vAlign w:val="center"/>
          </w:tcPr>
          <w:p w:rsidR="008A0A90" w:rsidP="0031279C" w:rsidRDefault="008A0A90" w14:paraId="098F3C81" w14:textId="77777777"/>
        </w:tc>
      </w:tr>
      <w:tr w:rsidR="008A0A90" w:rsidTr="1D207D72" w14:paraId="2C08C4D5" w14:textId="77777777">
        <w:trPr>
          <w:cantSplit/>
          <w:trHeight w:val="461"/>
        </w:trPr>
        <w:tc>
          <w:tcPr>
            <w:tcW w:w="2628" w:type="dxa"/>
            <w:tcMar/>
            <w:vAlign w:val="center"/>
          </w:tcPr>
          <w:p w:rsidR="008A0A90" w:rsidP="0031279C" w:rsidRDefault="008A0A90" w14:paraId="3B670283" w14:textId="77777777"/>
        </w:tc>
        <w:tc>
          <w:tcPr>
            <w:tcW w:w="2700" w:type="dxa"/>
            <w:tcMar/>
            <w:vAlign w:val="center"/>
          </w:tcPr>
          <w:p w:rsidR="008A0A90" w:rsidP="0031279C" w:rsidRDefault="008A0A90" w14:paraId="74A6843A" w14:textId="77777777"/>
        </w:tc>
        <w:tc>
          <w:tcPr>
            <w:tcW w:w="4410" w:type="dxa"/>
            <w:tcMar/>
            <w:vAlign w:val="center"/>
          </w:tcPr>
          <w:p w:rsidR="008A0A90" w:rsidP="0031279C" w:rsidRDefault="008A0A90" w14:paraId="332BA294" w14:textId="77777777"/>
        </w:tc>
      </w:tr>
      <w:tr w:rsidR="008A0A90" w:rsidTr="1D207D72" w14:paraId="4038496E" w14:textId="77777777">
        <w:trPr>
          <w:cantSplit/>
          <w:trHeight w:val="461"/>
        </w:trPr>
        <w:tc>
          <w:tcPr>
            <w:tcW w:w="2628" w:type="dxa"/>
            <w:tcMar/>
            <w:vAlign w:val="center"/>
          </w:tcPr>
          <w:p w:rsidR="008A0A90" w:rsidP="0031279C" w:rsidRDefault="008A0A90" w14:paraId="6773FAA4" w14:textId="77777777"/>
        </w:tc>
        <w:tc>
          <w:tcPr>
            <w:tcW w:w="2700" w:type="dxa"/>
            <w:tcMar/>
            <w:vAlign w:val="center"/>
          </w:tcPr>
          <w:p w:rsidR="008A0A90" w:rsidP="0031279C" w:rsidRDefault="008A0A90" w14:paraId="66E36DC3" w14:textId="77777777"/>
        </w:tc>
        <w:tc>
          <w:tcPr>
            <w:tcW w:w="4410" w:type="dxa"/>
            <w:tcMar/>
            <w:vAlign w:val="center"/>
          </w:tcPr>
          <w:p w:rsidR="008A0A90" w:rsidP="0031279C" w:rsidRDefault="008A0A90" w14:paraId="3DF6CD8C" w14:textId="77777777"/>
        </w:tc>
      </w:tr>
    </w:tbl>
    <w:p w:rsidRPr="0076244D" w:rsidR="000405D4" w:rsidP="1D207D72" w:rsidRDefault="000405D4" w14:paraId="7FB5C535" w14:textId="0D2505ED">
      <w:pPr>
        <w:pStyle w:val="Normal"/>
        <w:jc w:val="left"/>
        <w:rPr>
          <w:rFonts w:ascii="Calibri" w:hAnsi="Calibri" w:eastAsia="Calibri" w:cs="Calibri"/>
          <w:b w:val="1"/>
          <w:bCs w:val="1"/>
          <w:noProof w:val="0"/>
          <w:color w:val="auto"/>
          <w:sz w:val="24"/>
          <w:szCs w:val="24"/>
          <w:u w:val="single"/>
          <w:lang w:val="en-US"/>
        </w:rPr>
      </w:pPr>
    </w:p>
    <w:p w:rsidRPr="0076244D" w:rsidR="000405D4" w:rsidP="1D207D72" w:rsidRDefault="000405D4" w14:noSpellErr="1" w14:paraId="3C3DECD4" w14:textId="3E64F1CA">
      <w:pPr>
        <w:pStyle w:val="Normal"/>
        <w:jc w:val="left"/>
        <w:rPr>
          <w:rFonts w:ascii="Calibri" w:hAnsi="Calibri" w:eastAsia="Calibri" w:cs="Calibri"/>
          <w:b w:val="1"/>
          <w:bCs w:val="1"/>
          <w:noProof w:val="0"/>
          <w:color w:val="00254B" w:themeColor="accent1" w:themeTint="FF" w:themeShade="80"/>
          <w:sz w:val="28"/>
          <w:szCs w:val="28"/>
          <w:u w:val="single"/>
          <w:lang w:val="en-US"/>
        </w:rPr>
      </w:pPr>
      <w:r w:rsidRPr="1D207D72" w:rsidR="039B57C1">
        <w:rPr>
          <w:rFonts w:ascii="Calibri" w:hAnsi="Calibri" w:eastAsia="Calibri" w:cs="Calibri"/>
          <w:b w:val="1"/>
          <w:bCs w:val="1"/>
          <w:noProof w:val="0"/>
          <w:color w:val="auto"/>
          <w:sz w:val="24"/>
          <w:szCs w:val="24"/>
          <w:u w:val="single"/>
          <w:lang w:val="en-US"/>
        </w:rPr>
        <w:t xml:space="preserve">This template is offered as a courtesy for our nonprofit partners to use to create your own policies. We are not lawyers, and we advise you </w:t>
      </w:r>
      <w:r w:rsidRPr="1D207D72" w:rsidR="039B57C1">
        <w:rPr>
          <w:rFonts w:ascii="Calibri" w:hAnsi="Calibri" w:eastAsia="Calibri" w:cs="Calibri"/>
          <w:b w:val="1"/>
          <w:bCs w:val="1"/>
          <w:noProof w:val="0"/>
          <w:color w:val="auto"/>
          <w:sz w:val="24"/>
          <w:szCs w:val="24"/>
          <w:u w:val="single"/>
          <w:lang w:val="en-US"/>
        </w:rPr>
        <w:t>seek out</w:t>
      </w:r>
      <w:r w:rsidRPr="1D207D72" w:rsidR="039B57C1">
        <w:rPr>
          <w:rFonts w:ascii="Calibri" w:hAnsi="Calibri" w:eastAsia="Calibri" w:cs="Calibri"/>
          <w:b w:val="1"/>
          <w:bCs w:val="1"/>
          <w:noProof w:val="0"/>
          <w:color w:val="auto"/>
          <w:sz w:val="24"/>
          <w:szCs w:val="24"/>
          <w:u w:val="single"/>
          <w:lang w:val="en-US"/>
        </w:rPr>
        <w:t xml:space="preserve"> your own legal advice about whether this template is right for your organization. Apparo makes no warranties about the appropriateness, accuracy, timeliness, or sufficiency of this template. By using this template, you understand and accept the risk and responsibility of seeking out professional advice as to whether the template fits your needs as an organization, and </w:t>
      </w:r>
      <w:r w:rsidRPr="1D207D72" w:rsidR="039B57C1">
        <w:rPr>
          <w:rFonts w:ascii="Calibri" w:hAnsi="Calibri" w:eastAsia="Calibri" w:cs="Calibri"/>
          <w:b w:val="1"/>
          <w:bCs w:val="1"/>
          <w:i w:val="1"/>
          <w:iCs w:val="1"/>
          <w:noProof w:val="0"/>
          <w:color w:val="auto"/>
          <w:sz w:val="24"/>
          <w:szCs w:val="24"/>
          <w:u w:val="single"/>
          <w:lang w:val="en-US"/>
        </w:rPr>
        <w:t>you acknowledge that Apparo will not be liable for any damages that may arise in relation to your use of this template</w:t>
      </w:r>
      <w:r w:rsidRPr="1D207D72" w:rsidR="039B57C1">
        <w:rPr>
          <w:rFonts w:ascii="Calibri" w:hAnsi="Calibri" w:eastAsia="Calibri" w:cs="Calibri"/>
          <w:b w:val="1"/>
          <w:bCs w:val="1"/>
          <w:noProof w:val="0"/>
          <w:color w:val="auto"/>
          <w:sz w:val="24"/>
          <w:szCs w:val="24"/>
          <w:u w:val="single"/>
          <w:lang w:val="en-US"/>
        </w:rPr>
        <w:t>.</w:t>
      </w:r>
    </w:p>
    <w:p w:rsidRPr="0076244D" w:rsidR="000405D4" w:rsidP="1D207D72" w:rsidRDefault="000405D4" w14:paraId="43C2DDE4" w14:textId="0E1E0C13">
      <w:pPr>
        <w:pStyle w:val="Normal"/>
        <w:jc w:val="both"/>
      </w:pPr>
    </w:p>
    <w:sectPr w:rsidRPr="0076244D" w:rsidR="000405D4" w:rsidSect="003950E7">
      <w:headerReference w:type="default" r:id="rId17"/>
      <w:footerReference w:type="default" r:id="rId18"/>
      <w:pgSz w:w="16834" w:h="11909"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A1" w:rsidRDefault="000265A1" w14:paraId="626978BE" w14:textId="77777777">
      <w:r>
        <w:separator/>
      </w:r>
    </w:p>
  </w:endnote>
  <w:endnote w:type="continuationSeparator" w:id="0">
    <w:p w:rsidR="000265A1" w:rsidRDefault="000265A1" w14:paraId="48EE8D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420" w:type="dxa"/>
      <w:tblInd w:w="108" w:type="dxa"/>
      <w:tblLayout w:type="fixed"/>
      <w:tblLook w:val="0000" w:firstRow="0" w:lastRow="0" w:firstColumn="0" w:lastColumn="0" w:noHBand="0" w:noVBand="0"/>
    </w:tblPr>
    <w:tblGrid>
      <w:gridCol w:w="3192"/>
      <w:gridCol w:w="3108"/>
      <w:gridCol w:w="3060"/>
      <w:gridCol w:w="3060"/>
    </w:tblGrid>
    <w:tr w:rsidR="000265A1" w:rsidTr="000E7FF6" w14:paraId="7421132A" w14:textId="77777777">
      <w:trPr>
        <w:gridAfter w:val="1"/>
        <w:wAfter w:w="3060" w:type="dxa"/>
      </w:trPr>
      <w:tc>
        <w:tcPr>
          <w:tcW w:w="3192" w:type="dxa"/>
          <w:tcBorders>
            <w:top w:val="single" w:color="auto" w:sz="4" w:space="0"/>
          </w:tcBorders>
        </w:tcPr>
        <w:p w:rsidR="000265A1" w:rsidRDefault="000265A1" w14:paraId="082D9DBD" w14:textId="77777777">
          <w:pPr>
            <w:pStyle w:val="Footer"/>
            <w:rPr>
              <w:sz w:val="22"/>
            </w:rPr>
          </w:pPr>
        </w:p>
      </w:tc>
      <w:tc>
        <w:tcPr>
          <w:tcW w:w="3108" w:type="dxa"/>
          <w:tcBorders>
            <w:top w:val="single" w:color="auto" w:sz="4" w:space="0"/>
          </w:tcBorders>
        </w:tcPr>
        <w:p w:rsidR="000265A1" w:rsidRDefault="000265A1" w14:paraId="59090BD6" w14:textId="77777777">
          <w:pPr>
            <w:pStyle w:val="Footer"/>
            <w:jc w:val="center"/>
            <w:rPr>
              <w:sz w:val="22"/>
            </w:rPr>
          </w:pPr>
        </w:p>
      </w:tc>
      <w:tc>
        <w:tcPr>
          <w:tcW w:w="3060" w:type="dxa"/>
          <w:tcBorders>
            <w:top w:val="single" w:color="auto" w:sz="4" w:space="0"/>
          </w:tcBorders>
        </w:tcPr>
        <w:p w:rsidR="000265A1" w:rsidRDefault="000265A1" w14:paraId="4B180914" w14:textId="77777777">
          <w:pPr>
            <w:pStyle w:val="Footer"/>
            <w:jc w:val="right"/>
            <w:rPr>
              <w:sz w:val="22"/>
            </w:rPr>
          </w:pPr>
        </w:p>
      </w:tc>
    </w:tr>
    <w:tr w:rsidR="000265A1" w:rsidTr="000E7FF6" w14:paraId="539FEBDE" w14:textId="3A1FCECD">
      <w:tc>
        <w:tcPr>
          <w:tcW w:w="3192" w:type="dxa"/>
        </w:tcPr>
        <w:p w:rsidR="000265A1" w:rsidRDefault="000265A1" w14:paraId="33E9165D" w14:textId="11F8FD89">
          <w:pPr>
            <w:pStyle w:val="Footer"/>
            <w:rPr>
              <w:sz w:val="22"/>
            </w:rPr>
          </w:pPr>
        </w:p>
      </w:tc>
      <w:tc>
        <w:tcPr>
          <w:tcW w:w="3108" w:type="dxa"/>
        </w:tcPr>
        <w:p w:rsidR="000265A1" w:rsidRDefault="000265A1" w14:paraId="100BBB0A" w14:textId="73590BE2">
          <w:pPr>
            <w:pStyle w:val="Footer"/>
            <w:jc w:val="center"/>
            <w:rPr>
              <w:sz w:val="22"/>
            </w:rPr>
          </w:pPr>
        </w:p>
      </w:tc>
      <w:tc>
        <w:tcPr>
          <w:tcW w:w="3060" w:type="dxa"/>
        </w:tcPr>
        <w:p w:rsidR="000265A1" w:rsidP="001A5E04" w:rsidRDefault="000265A1" w14:paraId="2D132C86" w14:textId="2DB804F0">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tc>
      <w:tc>
        <w:tcPr>
          <w:tcW w:w="3060" w:type="dxa"/>
        </w:tcPr>
        <w:p w:rsidR="000265A1" w:rsidRDefault="000265A1" w14:paraId="714D55BA" w14:textId="77777777"/>
      </w:tc>
    </w:tr>
  </w:tbl>
  <w:p w:rsidRPr="00182324" w:rsidR="000265A1" w:rsidP="001A5E04" w:rsidRDefault="000265A1" w14:paraId="112F27DB" w14:textId="1B1F71AC">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w:t>
    </w:r>
    <w:r>
      <w:rPr>
        <w:rFonts w:ascii="Arial" w:hAnsi="Arial" w:cs="Arial"/>
        <w:b/>
        <w:color w:val="FF0000"/>
        <w:sz w:val="12"/>
        <w:szCs w:val="12"/>
      </w:rPr>
      <w:t>NTIAL Document for Internal Use</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0265A1" w:rsidRDefault="000265A1" w14:paraId="39287FA9"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4870"/>
      <w:gridCol w:w="4357"/>
      <w:gridCol w:w="4641"/>
    </w:tblGrid>
    <w:tr w:rsidR="000265A1" w:rsidTr="000E7FF6" w14:paraId="15D935EA" w14:textId="77777777">
      <w:trPr>
        <w:trHeight w:val="167"/>
      </w:trPr>
      <w:tc>
        <w:tcPr>
          <w:tcW w:w="4870" w:type="dxa"/>
          <w:tcBorders>
            <w:top w:val="single" w:color="auto" w:sz="4" w:space="0"/>
          </w:tcBorders>
        </w:tcPr>
        <w:p w:rsidR="000265A1" w:rsidRDefault="000265A1" w14:paraId="1B9A58FA" w14:textId="77777777">
          <w:pPr>
            <w:pStyle w:val="Footer"/>
            <w:rPr>
              <w:sz w:val="22"/>
            </w:rPr>
          </w:pPr>
        </w:p>
      </w:tc>
      <w:tc>
        <w:tcPr>
          <w:tcW w:w="4357" w:type="dxa"/>
          <w:tcBorders>
            <w:top w:val="single" w:color="auto" w:sz="4" w:space="0"/>
          </w:tcBorders>
        </w:tcPr>
        <w:p w:rsidR="000265A1" w:rsidRDefault="000265A1" w14:paraId="0B5431CF" w14:textId="77777777">
          <w:pPr>
            <w:pStyle w:val="Footer"/>
            <w:jc w:val="center"/>
            <w:rPr>
              <w:sz w:val="22"/>
            </w:rPr>
          </w:pPr>
        </w:p>
      </w:tc>
      <w:tc>
        <w:tcPr>
          <w:tcW w:w="4641" w:type="dxa"/>
          <w:tcBorders>
            <w:top w:val="single" w:color="auto" w:sz="4" w:space="0"/>
          </w:tcBorders>
        </w:tcPr>
        <w:p w:rsidR="000265A1" w:rsidRDefault="000265A1" w14:paraId="38079483" w14:textId="77777777">
          <w:pPr>
            <w:pStyle w:val="Footer"/>
            <w:jc w:val="right"/>
            <w:rPr>
              <w:sz w:val="22"/>
            </w:rPr>
          </w:pPr>
        </w:p>
      </w:tc>
    </w:tr>
    <w:tr w:rsidR="000265A1" w:rsidTr="00282AFB" w14:paraId="0A2B81A5" w14:textId="77777777">
      <w:trPr>
        <w:trHeight w:val="270"/>
      </w:trPr>
      <w:tc>
        <w:tcPr>
          <w:tcW w:w="4870" w:type="dxa"/>
        </w:tcPr>
        <w:p w:rsidR="000265A1" w:rsidRDefault="000265A1" w14:paraId="48F6210F" w14:textId="3ACE40EA">
          <w:pPr>
            <w:pStyle w:val="Footer"/>
            <w:rPr>
              <w:sz w:val="22"/>
            </w:rPr>
          </w:pPr>
        </w:p>
      </w:tc>
      <w:tc>
        <w:tcPr>
          <w:tcW w:w="4357" w:type="dxa"/>
        </w:tcPr>
        <w:p w:rsidR="000265A1" w:rsidRDefault="000265A1" w14:paraId="255F0821" w14:textId="25B51E27">
          <w:pPr>
            <w:pStyle w:val="Footer"/>
            <w:jc w:val="center"/>
            <w:rPr>
              <w:sz w:val="22"/>
            </w:rPr>
          </w:pPr>
        </w:p>
      </w:tc>
      <w:tc>
        <w:tcPr>
          <w:tcW w:w="4641" w:type="dxa"/>
        </w:tcPr>
        <w:p w:rsidR="000265A1" w:rsidRDefault="000265A1" w14:paraId="49C79EFF" w14:textId="7E67A136">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rsidRPr="00182324" w:rsidR="000265A1" w:rsidP="0085291A" w:rsidRDefault="000265A1" w14:paraId="20DD5F7D" w14:textId="13D0580A">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rsidR="000265A1" w:rsidRDefault="000265A1" w14:paraId="421944B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192"/>
      <w:gridCol w:w="2856"/>
      <w:gridCol w:w="3042"/>
    </w:tblGrid>
    <w:tr w:rsidR="000265A1" w14:paraId="027C6A34" w14:textId="77777777">
      <w:tc>
        <w:tcPr>
          <w:tcW w:w="3192" w:type="dxa"/>
          <w:tcBorders>
            <w:top w:val="single" w:color="auto" w:sz="4" w:space="0"/>
          </w:tcBorders>
        </w:tcPr>
        <w:p w:rsidR="000265A1" w:rsidRDefault="000265A1" w14:paraId="27A0B1B4" w14:textId="77777777">
          <w:pPr>
            <w:pStyle w:val="Footer"/>
            <w:rPr>
              <w:sz w:val="22"/>
            </w:rPr>
          </w:pPr>
        </w:p>
      </w:tc>
      <w:tc>
        <w:tcPr>
          <w:tcW w:w="2856" w:type="dxa"/>
          <w:tcBorders>
            <w:top w:val="single" w:color="auto" w:sz="4" w:space="0"/>
          </w:tcBorders>
        </w:tcPr>
        <w:p w:rsidR="000265A1" w:rsidRDefault="000265A1" w14:paraId="5ACE203A" w14:textId="77777777">
          <w:pPr>
            <w:pStyle w:val="Footer"/>
            <w:jc w:val="center"/>
            <w:rPr>
              <w:sz w:val="22"/>
            </w:rPr>
          </w:pPr>
        </w:p>
      </w:tc>
      <w:tc>
        <w:tcPr>
          <w:tcW w:w="3042" w:type="dxa"/>
          <w:tcBorders>
            <w:top w:val="single" w:color="auto" w:sz="4" w:space="0"/>
          </w:tcBorders>
        </w:tcPr>
        <w:p w:rsidR="000265A1" w:rsidRDefault="000265A1" w14:paraId="30B7491B" w14:textId="77777777">
          <w:pPr>
            <w:pStyle w:val="Footer"/>
            <w:jc w:val="right"/>
            <w:rPr>
              <w:sz w:val="22"/>
            </w:rPr>
          </w:pPr>
        </w:p>
      </w:tc>
    </w:tr>
    <w:tr w:rsidR="000265A1" w14:paraId="4A3D964E" w14:textId="77777777">
      <w:tc>
        <w:tcPr>
          <w:tcW w:w="3192" w:type="dxa"/>
        </w:tcPr>
        <w:p w:rsidR="000265A1" w:rsidRDefault="000265A1" w14:paraId="7A02F4C0" w14:textId="31EDDBFC">
          <w:pPr>
            <w:pStyle w:val="Footer"/>
            <w:rPr>
              <w:sz w:val="22"/>
            </w:rPr>
          </w:pPr>
        </w:p>
      </w:tc>
      <w:tc>
        <w:tcPr>
          <w:tcW w:w="2856" w:type="dxa"/>
        </w:tcPr>
        <w:p w:rsidR="000265A1" w:rsidRDefault="000265A1" w14:paraId="5E745BDE" w14:textId="0350D863">
          <w:pPr>
            <w:pStyle w:val="Footer"/>
            <w:jc w:val="center"/>
            <w:rPr>
              <w:sz w:val="22"/>
            </w:rPr>
          </w:pPr>
        </w:p>
      </w:tc>
      <w:tc>
        <w:tcPr>
          <w:tcW w:w="3042" w:type="dxa"/>
        </w:tcPr>
        <w:p w:rsidR="000265A1" w:rsidRDefault="000265A1" w14:paraId="30F536A1" w14:textId="249052A0">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r>
  </w:tbl>
  <w:p w:rsidRPr="00182324" w:rsidR="000265A1" w:rsidP="0085291A" w:rsidRDefault="000265A1" w14:paraId="67A50CDC" w14:textId="337CA376">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rsidR="000265A1" w:rsidRDefault="000265A1" w14:paraId="37BC03A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192"/>
      <w:gridCol w:w="2856"/>
      <w:gridCol w:w="3042"/>
    </w:tblGrid>
    <w:tr w:rsidR="000265A1" w:rsidTr="007F48D0" w14:paraId="15789D9C" w14:textId="77777777">
      <w:tc>
        <w:tcPr>
          <w:tcW w:w="3192" w:type="dxa"/>
          <w:tcBorders>
            <w:top w:val="single" w:color="auto" w:sz="4" w:space="0"/>
          </w:tcBorders>
        </w:tcPr>
        <w:p w:rsidR="000265A1" w:rsidP="007F48D0" w:rsidRDefault="000265A1" w14:paraId="20491F82" w14:textId="77777777">
          <w:pPr>
            <w:pStyle w:val="Footer"/>
            <w:rPr>
              <w:sz w:val="22"/>
            </w:rPr>
          </w:pPr>
        </w:p>
      </w:tc>
      <w:tc>
        <w:tcPr>
          <w:tcW w:w="2856" w:type="dxa"/>
          <w:tcBorders>
            <w:top w:val="single" w:color="auto" w:sz="4" w:space="0"/>
          </w:tcBorders>
        </w:tcPr>
        <w:p w:rsidR="000265A1" w:rsidP="007F48D0" w:rsidRDefault="000265A1" w14:paraId="304A700E" w14:textId="77777777">
          <w:pPr>
            <w:pStyle w:val="Footer"/>
            <w:jc w:val="center"/>
            <w:rPr>
              <w:sz w:val="22"/>
            </w:rPr>
          </w:pPr>
        </w:p>
      </w:tc>
      <w:tc>
        <w:tcPr>
          <w:tcW w:w="3042" w:type="dxa"/>
          <w:tcBorders>
            <w:top w:val="single" w:color="auto" w:sz="4" w:space="0"/>
          </w:tcBorders>
        </w:tcPr>
        <w:p w:rsidR="000265A1" w:rsidP="007F48D0" w:rsidRDefault="000265A1" w14:paraId="32B99AE9" w14:textId="77777777">
          <w:pPr>
            <w:pStyle w:val="Footer"/>
            <w:jc w:val="right"/>
            <w:rPr>
              <w:sz w:val="22"/>
            </w:rPr>
          </w:pPr>
        </w:p>
      </w:tc>
    </w:tr>
    <w:tr w:rsidR="000265A1" w:rsidTr="007F48D0" w14:paraId="4E35DF6D" w14:textId="77777777">
      <w:tc>
        <w:tcPr>
          <w:tcW w:w="3192" w:type="dxa"/>
        </w:tcPr>
        <w:p w:rsidR="000265A1" w:rsidP="007F48D0" w:rsidRDefault="000265A1" w14:paraId="4F432FA7" w14:textId="77777777">
          <w:pPr>
            <w:pStyle w:val="Footer"/>
            <w:rPr>
              <w:sz w:val="22"/>
            </w:rPr>
          </w:pPr>
        </w:p>
      </w:tc>
      <w:tc>
        <w:tcPr>
          <w:tcW w:w="2856" w:type="dxa"/>
        </w:tcPr>
        <w:p w:rsidR="000265A1" w:rsidP="007F48D0" w:rsidRDefault="000265A1" w14:paraId="5F880C88" w14:textId="77777777">
          <w:pPr>
            <w:pStyle w:val="Footer"/>
            <w:jc w:val="center"/>
            <w:rPr>
              <w:sz w:val="22"/>
            </w:rPr>
          </w:pPr>
        </w:p>
      </w:tc>
      <w:tc>
        <w:tcPr>
          <w:tcW w:w="3042" w:type="dxa"/>
        </w:tcPr>
        <w:p w:rsidR="000265A1" w:rsidP="007F48D0" w:rsidRDefault="000265A1" w14:paraId="0155A8B5" w14:textId="49B0D837">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r>
  </w:tbl>
  <w:p w:rsidRPr="00182324" w:rsidR="000265A1" w:rsidP="00127E94" w:rsidRDefault="000265A1" w14:paraId="03C930DE" w14:textId="77777777">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rsidRPr="00127E94" w:rsidR="000265A1" w:rsidP="00127E94" w:rsidRDefault="000265A1" w14:paraId="725A5E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A1" w:rsidRDefault="000265A1" w14:paraId="37848033" w14:textId="77777777">
      <w:r>
        <w:separator/>
      </w:r>
    </w:p>
  </w:footnote>
  <w:footnote w:type="continuationSeparator" w:id="0">
    <w:p w:rsidR="000265A1" w:rsidRDefault="000265A1" w14:paraId="64509E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color="auto" w:sz="4" w:space="0"/>
      </w:tblBorders>
      <w:tblLayout w:type="fixed"/>
      <w:tblLook w:val="0000" w:firstRow="0" w:lastRow="0" w:firstColumn="0" w:lastColumn="0" w:noHBand="0" w:noVBand="0"/>
    </w:tblPr>
    <w:tblGrid>
      <w:gridCol w:w="4752"/>
      <w:gridCol w:w="4608"/>
    </w:tblGrid>
    <w:tr w:rsidR="000265A1" w14:paraId="4E051C93" w14:textId="77777777">
      <w:tc>
        <w:tcPr>
          <w:tcW w:w="4752" w:type="dxa"/>
        </w:tcPr>
        <w:p w:rsidR="000265A1" w:rsidRDefault="000265A1" w14:paraId="6ED4242A" w14:textId="77777777"/>
      </w:tc>
      <w:tc>
        <w:tcPr>
          <w:tcW w:w="4608" w:type="dxa"/>
        </w:tcPr>
        <w:p w:rsidR="000265A1" w:rsidRDefault="000265A1" w14:paraId="5B7C6394" w14:textId="77777777">
          <w:pPr>
            <w:jc w:val="right"/>
          </w:pPr>
          <w:r>
            <w:t>Business Continuity Plan</w:t>
          </w:r>
        </w:p>
      </w:tc>
    </w:tr>
  </w:tbl>
  <w:p w:rsidR="000265A1" w:rsidRDefault="000265A1" w14:paraId="35261E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color="auto" w:sz="4" w:space="0"/>
      </w:tblBorders>
      <w:tblLayout w:type="fixed"/>
      <w:tblLook w:val="0000" w:firstRow="0" w:lastRow="0" w:firstColumn="0" w:lastColumn="0" w:noHBand="0" w:noVBand="0"/>
    </w:tblPr>
    <w:tblGrid>
      <w:gridCol w:w="7048"/>
      <w:gridCol w:w="6834"/>
    </w:tblGrid>
    <w:tr w:rsidR="000265A1" w:rsidTr="00282AFB" w14:paraId="0FAF2195" w14:textId="77777777">
      <w:trPr>
        <w:trHeight w:val="346"/>
      </w:trPr>
      <w:tc>
        <w:tcPr>
          <w:tcW w:w="7048" w:type="dxa"/>
        </w:tcPr>
        <w:p w:rsidR="000265A1" w:rsidRDefault="000265A1" w14:paraId="0B094459" w14:textId="77777777"/>
      </w:tc>
      <w:tc>
        <w:tcPr>
          <w:tcW w:w="6834" w:type="dxa"/>
        </w:tcPr>
        <w:p w:rsidR="000265A1" w:rsidRDefault="000265A1" w14:paraId="7D8FC615" w14:textId="77777777">
          <w:pPr>
            <w:jc w:val="right"/>
          </w:pPr>
          <w:r>
            <w:t>Business Continuity Plan</w:t>
          </w:r>
        </w:p>
      </w:tc>
    </w:tr>
  </w:tbl>
  <w:p w:rsidR="000265A1" w:rsidRDefault="000265A1" w14:paraId="4CA81C4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color="auto" w:sz="4" w:space="0"/>
      </w:tblBorders>
      <w:tblLayout w:type="fixed"/>
      <w:tblLook w:val="0000" w:firstRow="0" w:lastRow="0" w:firstColumn="0" w:lastColumn="0" w:noHBand="0" w:noVBand="0"/>
    </w:tblPr>
    <w:tblGrid>
      <w:gridCol w:w="4752"/>
      <w:gridCol w:w="4608"/>
    </w:tblGrid>
    <w:tr w:rsidR="000265A1" w14:paraId="59271A05" w14:textId="77777777">
      <w:tc>
        <w:tcPr>
          <w:tcW w:w="4752" w:type="dxa"/>
        </w:tcPr>
        <w:p w:rsidR="000265A1" w:rsidRDefault="000265A1" w14:paraId="021D9C32" w14:textId="77777777"/>
      </w:tc>
      <w:tc>
        <w:tcPr>
          <w:tcW w:w="4608" w:type="dxa"/>
        </w:tcPr>
        <w:p w:rsidR="000265A1" w:rsidRDefault="000265A1" w14:paraId="44FDD6D2" w14:textId="77777777">
          <w:pPr>
            <w:jc w:val="right"/>
          </w:pPr>
          <w:r>
            <w:t>Business Continuity Plan</w:t>
          </w:r>
        </w:p>
      </w:tc>
    </w:tr>
  </w:tbl>
  <w:p w:rsidR="000265A1" w:rsidRDefault="000265A1" w14:paraId="4C1E199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color="auto" w:sz="4" w:space="0"/>
      </w:tblBorders>
      <w:tblLayout w:type="fixed"/>
      <w:tblLook w:val="0000" w:firstRow="0" w:lastRow="0" w:firstColumn="0" w:lastColumn="0" w:noHBand="0" w:noVBand="0"/>
    </w:tblPr>
    <w:tblGrid>
      <w:gridCol w:w="4752"/>
      <w:gridCol w:w="4608"/>
    </w:tblGrid>
    <w:tr w:rsidR="000265A1" w:rsidTr="007F48D0" w14:paraId="23FBE657" w14:textId="77777777">
      <w:tc>
        <w:tcPr>
          <w:tcW w:w="4752" w:type="dxa"/>
        </w:tcPr>
        <w:p w:rsidR="000265A1" w:rsidP="007F48D0" w:rsidRDefault="000265A1" w14:paraId="30370331" w14:textId="77777777"/>
      </w:tc>
      <w:tc>
        <w:tcPr>
          <w:tcW w:w="4608" w:type="dxa"/>
        </w:tcPr>
        <w:p w:rsidR="000265A1" w:rsidP="007F48D0" w:rsidRDefault="000265A1" w14:paraId="49823A1A" w14:textId="77777777">
          <w:pPr>
            <w:jc w:val="right"/>
          </w:pPr>
          <w:r>
            <w:t>Business Continuity Plan</w:t>
          </w:r>
        </w:p>
      </w:tc>
    </w:tr>
  </w:tbl>
  <w:p w:rsidR="000265A1" w:rsidP="00127E94" w:rsidRDefault="000265A1" w14:paraId="14178C08" w14:textId="77777777">
    <w:pPr>
      <w:pStyle w:val="Header"/>
    </w:pPr>
  </w:p>
</w:hdr>
</file>

<file path=word/intelligence2.xml><?xml version="1.0" encoding="utf-8"?>
<int2:intelligence xmlns:int2="http://schemas.microsoft.com/office/intelligence/2020/intelligence">
  <int2:observations>
    <int2:bookmark int2:bookmarkName="_Int_Lp3jsyHh" int2:invalidationBookmarkName="" int2:hashCode="LkyS9Jgc4PxQOC" int2:id="ReaZHip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303512"/>
    <w:lvl w:ilvl="0">
      <w:numFmt w:val="decimal"/>
      <w:pStyle w:val="BulletsLevel2a"/>
      <w:lvlText w:val="*"/>
      <w:lvlJc w:val="left"/>
      <w:pPr>
        <w:ind w:left="0" w:firstLine="0"/>
      </w:pPr>
    </w:lvl>
  </w:abstractNum>
  <w:abstractNum w:abstractNumId="1" w15:restartNumberingAfterBreak="0">
    <w:nsid w:val="01FC5976"/>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B933161"/>
    <w:multiLevelType w:val="hybridMultilevel"/>
    <w:tmpl w:val="3828CA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E331E0"/>
    <w:multiLevelType w:val="multilevel"/>
    <w:tmpl w:val="4DF4E518"/>
    <w:lvl w:ilvl="0">
      <w:start w:val="1"/>
      <w:numFmt w:val="decimal"/>
      <w:pStyle w:val="BulletsLevel3-Numbers"/>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F6676"/>
    <w:multiLevelType w:val="hybridMultilevel"/>
    <w:tmpl w:val="FE9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5E83"/>
    <w:multiLevelType w:val="singleLevel"/>
    <w:tmpl w:val="86E8F0C6"/>
    <w:lvl w:ilvl="0">
      <w:start w:val="1"/>
      <w:numFmt w:val="bullet"/>
      <w:pStyle w:val="BulletsLevel3"/>
      <w:lvlText w:val=""/>
      <w:lvlJc w:val="left"/>
      <w:pPr>
        <w:tabs>
          <w:tab w:val="num" w:pos="360"/>
        </w:tabs>
        <w:ind w:left="360" w:hanging="360"/>
      </w:pPr>
      <w:rPr>
        <w:rFonts w:hint="default" w:ascii="Symbol" w:hAnsi="Symbol"/>
      </w:rPr>
    </w:lvl>
  </w:abstractNum>
  <w:abstractNum w:abstractNumId="6" w15:restartNumberingAfterBreak="0">
    <w:nsid w:val="1D272266"/>
    <w:multiLevelType w:val="hybridMultilevel"/>
    <w:tmpl w:val="FBEAC3F6"/>
    <w:lvl w:ilvl="0" w:tplc="2292C228">
      <w:start w:val="1"/>
      <w:numFmt w:val="bullet"/>
      <w:lvlText w:val=""/>
      <w:lvlJc w:val="left"/>
      <w:pPr>
        <w:ind w:left="1170" w:hanging="360"/>
      </w:pPr>
      <w:rPr>
        <w:rFonts w:ascii="Wingdings" w:hAnsi="Wingdings"/>
        <w:sz w:val="16"/>
      </w:rPr>
    </w:lvl>
    <w:lvl w:ilvl="1" w:tplc="15AA6B9A">
      <w:start w:val="1"/>
      <w:numFmt w:val="bullet"/>
      <w:lvlText w:val="o"/>
      <w:lvlJc w:val="left"/>
      <w:pPr>
        <w:ind w:left="1440" w:hanging="360"/>
      </w:pPr>
      <w:rPr>
        <w:rFonts w:ascii="Courier New" w:hAnsi="Courier New"/>
      </w:rPr>
    </w:lvl>
    <w:lvl w:ilvl="2" w:tplc="8F760626">
      <w:start w:val="1"/>
      <w:numFmt w:val="bullet"/>
      <w:lvlText w:val=""/>
      <w:lvlJc w:val="left"/>
      <w:pPr>
        <w:ind w:left="2160" w:hanging="360"/>
      </w:pPr>
      <w:rPr>
        <w:rFonts w:ascii="Wingdings" w:hAnsi="Wingdings"/>
      </w:rPr>
    </w:lvl>
    <w:lvl w:ilvl="3" w:tplc="62BAE1A4">
      <w:start w:val="1"/>
      <w:numFmt w:val="bullet"/>
      <w:lvlText w:val=""/>
      <w:lvlJc w:val="left"/>
      <w:pPr>
        <w:ind w:left="2880" w:hanging="360"/>
      </w:pPr>
      <w:rPr>
        <w:rFonts w:ascii="Symbol" w:hAnsi="Symbol"/>
      </w:rPr>
    </w:lvl>
    <w:lvl w:ilvl="4" w:tplc="D572134C">
      <w:start w:val="1"/>
      <w:numFmt w:val="bullet"/>
      <w:lvlText w:val="o"/>
      <w:lvlJc w:val="left"/>
      <w:pPr>
        <w:ind w:left="3600" w:hanging="360"/>
      </w:pPr>
      <w:rPr>
        <w:rFonts w:ascii="Courier New" w:hAnsi="Courier New"/>
      </w:rPr>
    </w:lvl>
    <w:lvl w:ilvl="5" w:tplc="A288DD7C">
      <w:start w:val="1"/>
      <w:numFmt w:val="bullet"/>
      <w:lvlText w:val=""/>
      <w:lvlJc w:val="left"/>
      <w:pPr>
        <w:ind w:left="4320" w:hanging="360"/>
      </w:pPr>
      <w:rPr>
        <w:rFonts w:ascii="Wingdings" w:hAnsi="Wingdings"/>
      </w:rPr>
    </w:lvl>
    <w:lvl w:ilvl="6" w:tplc="987C5BB8">
      <w:start w:val="1"/>
      <w:numFmt w:val="bullet"/>
      <w:lvlText w:val=""/>
      <w:lvlJc w:val="left"/>
      <w:pPr>
        <w:ind w:left="5040" w:hanging="360"/>
      </w:pPr>
      <w:rPr>
        <w:rFonts w:ascii="Symbol" w:hAnsi="Symbol"/>
      </w:rPr>
    </w:lvl>
    <w:lvl w:ilvl="7" w:tplc="2D28A77C">
      <w:start w:val="1"/>
      <w:numFmt w:val="bullet"/>
      <w:lvlText w:val="o"/>
      <w:lvlJc w:val="left"/>
      <w:pPr>
        <w:ind w:left="5760" w:hanging="360"/>
      </w:pPr>
      <w:rPr>
        <w:rFonts w:ascii="Courier New" w:hAnsi="Courier New"/>
      </w:rPr>
    </w:lvl>
    <w:lvl w:ilvl="8" w:tplc="E752F104">
      <w:start w:val="1"/>
      <w:numFmt w:val="bullet"/>
      <w:lvlText w:val=""/>
      <w:lvlJc w:val="left"/>
      <w:pPr>
        <w:ind w:left="6480" w:hanging="360"/>
      </w:pPr>
      <w:rPr>
        <w:rFonts w:ascii="Wingdings" w:hAnsi="Wingdings"/>
      </w:rPr>
    </w:lvl>
  </w:abstractNum>
  <w:abstractNum w:abstractNumId="7" w15:restartNumberingAfterBreak="0">
    <w:nsid w:val="222A66D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7563B84"/>
    <w:multiLevelType w:val="hybridMultilevel"/>
    <w:tmpl w:val="D728AB3A"/>
    <w:lvl w:ilvl="0" w:tplc="04090001">
      <w:start w:val="1"/>
      <w:numFmt w:val="bullet"/>
      <w:lvlText w:val=""/>
      <w:lvlJc w:val="left"/>
      <w:pPr>
        <w:ind w:left="2610" w:hanging="360"/>
      </w:pPr>
      <w:rPr>
        <w:rFonts w:hint="default" w:ascii="Symbol" w:hAnsi="Symbol"/>
      </w:rPr>
    </w:lvl>
    <w:lvl w:ilvl="1" w:tplc="04090003" w:tentative="1">
      <w:start w:val="1"/>
      <w:numFmt w:val="bullet"/>
      <w:lvlText w:val="o"/>
      <w:lvlJc w:val="left"/>
      <w:pPr>
        <w:ind w:left="3330" w:hanging="360"/>
      </w:pPr>
      <w:rPr>
        <w:rFonts w:hint="default" w:ascii="Courier New" w:hAnsi="Courier New" w:cs="Courier New"/>
      </w:rPr>
    </w:lvl>
    <w:lvl w:ilvl="2" w:tplc="04090005" w:tentative="1">
      <w:start w:val="1"/>
      <w:numFmt w:val="bullet"/>
      <w:lvlText w:val=""/>
      <w:lvlJc w:val="left"/>
      <w:pPr>
        <w:ind w:left="4050" w:hanging="360"/>
      </w:pPr>
      <w:rPr>
        <w:rFonts w:hint="default" w:ascii="Wingdings" w:hAnsi="Wingdings"/>
      </w:rPr>
    </w:lvl>
    <w:lvl w:ilvl="3" w:tplc="04090001" w:tentative="1">
      <w:start w:val="1"/>
      <w:numFmt w:val="bullet"/>
      <w:lvlText w:val=""/>
      <w:lvlJc w:val="left"/>
      <w:pPr>
        <w:ind w:left="4770" w:hanging="360"/>
      </w:pPr>
      <w:rPr>
        <w:rFonts w:hint="default" w:ascii="Symbol" w:hAnsi="Symbol"/>
      </w:rPr>
    </w:lvl>
    <w:lvl w:ilvl="4" w:tplc="04090003" w:tentative="1">
      <w:start w:val="1"/>
      <w:numFmt w:val="bullet"/>
      <w:lvlText w:val="o"/>
      <w:lvlJc w:val="left"/>
      <w:pPr>
        <w:ind w:left="5490" w:hanging="360"/>
      </w:pPr>
      <w:rPr>
        <w:rFonts w:hint="default" w:ascii="Courier New" w:hAnsi="Courier New" w:cs="Courier New"/>
      </w:rPr>
    </w:lvl>
    <w:lvl w:ilvl="5" w:tplc="04090005" w:tentative="1">
      <w:start w:val="1"/>
      <w:numFmt w:val="bullet"/>
      <w:lvlText w:val=""/>
      <w:lvlJc w:val="left"/>
      <w:pPr>
        <w:ind w:left="6210" w:hanging="360"/>
      </w:pPr>
      <w:rPr>
        <w:rFonts w:hint="default" w:ascii="Wingdings" w:hAnsi="Wingdings"/>
      </w:rPr>
    </w:lvl>
    <w:lvl w:ilvl="6" w:tplc="04090001" w:tentative="1">
      <w:start w:val="1"/>
      <w:numFmt w:val="bullet"/>
      <w:lvlText w:val=""/>
      <w:lvlJc w:val="left"/>
      <w:pPr>
        <w:ind w:left="6930" w:hanging="360"/>
      </w:pPr>
      <w:rPr>
        <w:rFonts w:hint="default" w:ascii="Symbol" w:hAnsi="Symbol"/>
      </w:rPr>
    </w:lvl>
    <w:lvl w:ilvl="7" w:tplc="04090003" w:tentative="1">
      <w:start w:val="1"/>
      <w:numFmt w:val="bullet"/>
      <w:lvlText w:val="o"/>
      <w:lvlJc w:val="left"/>
      <w:pPr>
        <w:ind w:left="7650" w:hanging="360"/>
      </w:pPr>
      <w:rPr>
        <w:rFonts w:hint="default" w:ascii="Courier New" w:hAnsi="Courier New" w:cs="Courier New"/>
      </w:rPr>
    </w:lvl>
    <w:lvl w:ilvl="8" w:tplc="04090005" w:tentative="1">
      <w:start w:val="1"/>
      <w:numFmt w:val="bullet"/>
      <w:lvlText w:val=""/>
      <w:lvlJc w:val="left"/>
      <w:pPr>
        <w:ind w:left="8370" w:hanging="360"/>
      </w:pPr>
      <w:rPr>
        <w:rFonts w:hint="default" w:ascii="Wingdings" w:hAnsi="Wingdings"/>
      </w:rPr>
    </w:lvl>
  </w:abstractNum>
  <w:abstractNum w:abstractNumId="9" w15:restartNumberingAfterBreak="0">
    <w:nsid w:val="2D4A312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31A252AF"/>
    <w:multiLevelType w:val="multilevel"/>
    <w:tmpl w:val="B3FC4C48"/>
    <w:lvl w:ilvl="0">
      <w:start w:val="1"/>
      <w:numFmt w:val="decimal"/>
      <w:pStyle w:val="BulletsLevel2-Numbers"/>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10509"/>
    <w:multiLevelType w:val="hybridMultilevel"/>
    <w:tmpl w:val="C8B8A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D05D28"/>
    <w:multiLevelType w:val="hybridMultilevel"/>
    <w:tmpl w:val="1AC8DCDA"/>
    <w:lvl w:ilvl="0" w:tplc="04090001">
      <w:start w:val="1"/>
      <w:numFmt w:val="bullet"/>
      <w:lvlText w:val=""/>
      <w:lvlJc w:val="left"/>
      <w:pPr>
        <w:ind w:left="2610" w:hanging="360"/>
      </w:pPr>
      <w:rPr>
        <w:rFonts w:hint="default" w:ascii="Symbol" w:hAnsi="Symbol"/>
      </w:rPr>
    </w:lvl>
    <w:lvl w:ilvl="1" w:tplc="04090003" w:tentative="1">
      <w:start w:val="1"/>
      <w:numFmt w:val="bullet"/>
      <w:lvlText w:val="o"/>
      <w:lvlJc w:val="left"/>
      <w:pPr>
        <w:ind w:left="3330" w:hanging="360"/>
      </w:pPr>
      <w:rPr>
        <w:rFonts w:hint="default" w:ascii="Courier New" w:hAnsi="Courier New" w:cs="Courier New"/>
      </w:rPr>
    </w:lvl>
    <w:lvl w:ilvl="2" w:tplc="04090005" w:tentative="1">
      <w:start w:val="1"/>
      <w:numFmt w:val="bullet"/>
      <w:lvlText w:val=""/>
      <w:lvlJc w:val="left"/>
      <w:pPr>
        <w:ind w:left="4050" w:hanging="360"/>
      </w:pPr>
      <w:rPr>
        <w:rFonts w:hint="default" w:ascii="Wingdings" w:hAnsi="Wingdings"/>
      </w:rPr>
    </w:lvl>
    <w:lvl w:ilvl="3" w:tplc="04090001" w:tentative="1">
      <w:start w:val="1"/>
      <w:numFmt w:val="bullet"/>
      <w:lvlText w:val=""/>
      <w:lvlJc w:val="left"/>
      <w:pPr>
        <w:ind w:left="4770" w:hanging="360"/>
      </w:pPr>
      <w:rPr>
        <w:rFonts w:hint="default" w:ascii="Symbol" w:hAnsi="Symbol"/>
      </w:rPr>
    </w:lvl>
    <w:lvl w:ilvl="4" w:tplc="04090003" w:tentative="1">
      <w:start w:val="1"/>
      <w:numFmt w:val="bullet"/>
      <w:lvlText w:val="o"/>
      <w:lvlJc w:val="left"/>
      <w:pPr>
        <w:ind w:left="5490" w:hanging="360"/>
      </w:pPr>
      <w:rPr>
        <w:rFonts w:hint="default" w:ascii="Courier New" w:hAnsi="Courier New" w:cs="Courier New"/>
      </w:rPr>
    </w:lvl>
    <w:lvl w:ilvl="5" w:tplc="04090005" w:tentative="1">
      <w:start w:val="1"/>
      <w:numFmt w:val="bullet"/>
      <w:lvlText w:val=""/>
      <w:lvlJc w:val="left"/>
      <w:pPr>
        <w:ind w:left="6210" w:hanging="360"/>
      </w:pPr>
      <w:rPr>
        <w:rFonts w:hint="default" w:ascii="Wingdings" w:hAnsi="Wingdings"/>
      </w:rPr>
    </w:lvl>
    <w:lvl w:ilvl="6" w:tplc="04090001" w:tentative="1">
      <w:start w:val="1"/>
      <w:numFmt w:val="bullet"/>
      <w:lvlText w:val=""/>
      <w:lvlJc w:val="left"/>
      <w:pPr>
        <w:ind w:left="6930" w:hanging="360"/>
      </w:pPr>
      <w:rPr>
        <w:rFonts w:hint="default" w:ascii="Symbol" w:hAnsi="Symbol"/>
      </w:rPr>
    </w:lvl>
    <w:lvl w:ilvl="7" w:tplc="04090003" w:tentative="1">
      <w:start w:val="1"/>
      <w:numFmt w:val="bullet"/>
      <w:lvlText w:val="o"/>
      <w:lvlJc w:val="left"/>
      <w:pPr>
        <w:ind w:left="7650" w:hanging="360"/>
      </w:pPr>
      <w:rPr>
        <w:rFonts w:hint="default" w:ascii="Courier New" w:hAnsi="Courier New" w:cs="Courier New"/>
      </w:rPr>
    </w:lvl>
    <w:lvl w:ilvl="8" w:tplc="04090005" w:tentative="1">
      <w:start w:val="1"/>
      <w:numFmt w:val="bullet"/>
      <w:lvlText w:val=""/>
      <w:lvlJc w:val="left"/>
      <w:pPr>
        <w:ind w:left="8370" w:hanging="360"/>
      </w:pPr>
      <w:rPr>
        <w:rFonts w:hint="default" w:ascii="Wingdings" w:hAnsi="Wingdings"/>
      </w:rPr>
    </w:lvl>
  </w:abstractNum>
  <w:abstractNum w:abstractNumId="13" w15:restartNumberingAfterBreak="0">
    <w:nsid w:val="3FD104AD"/>
    <w:multiLevelType w:val="singleLevel"/>
    <w:tmpl w:val="D750B08A"/>
    <w:lvl w:ilvl="0">
      <w:start w:val="1"/>
      <w:numFmt w:val="bullet"/>
      <w:pStyle w:val="BulletsLevel2"/>
      <w:lvlText w:val=""/>
      <w:lvlJc w:val="left"/>
      <w:pPr>
        <w:tabs>
          <w:tab w:val="num" w:pos="360"/>
        </w:tabs>
        <w:ind w:left="360" w:hanging="360"/>
      </w:pPr>
      <w:rPr>
        <w:rFonts w:hint="default" w:ascii="Symbol" w:hAnsi="Symbol"/>
        <w:color w:val="auto"/>
      </w:rPr>
    </w:lvl>
  </w:abstractNum>
  <w:abstractNum w:abstractNumId="14" w15:restartNumberingAfterBreak="0">
    <w:nsid w:val="40EE3DF2"/>
    <w:multiLevelType w:val="singleLevel"/>
    <w:tmpl w:val="8F260608"/>
    <w:lvl w:ilvl="0">
      <w:start w:val="1"/>
      <w:numFmt w:val="bullet"/>
      <w:pStyle w:val="Bullet1"/>
      <w:lvlText w:val=""/>
      <w:lvlJc w:val="left"/>
      <w:pPr>
        <w:tabs>
          <w:tab w:val="num" w:pos="1440"/>
        </w:tabs>
        <w:ind w:left="1440" w:hanging="360"/>
      </w:pPr>
      <w:rPr>
        <w:rFonts w:hint="default" w:ascii="Monotype Sorts" w:hAnsi="Symbol"/>
        <w:color w:val="FF0000"/>
        <w:sz w:val="22"/>
      </w:rPr>
    </w:lvl>
  </w:abstractNum>
  <w:abstractNum w:abstractNumId="15" w15:restartNumberingAfterBreak="0">
    <w:nsid w:val="463A6688"/>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6" w15:restartNumberingAfterBreak="0">
    <w:nsid w:val="4647552E"/>
    <w:multiLevelType w:val="hybridMultilevel"/>
    <w:tmpl w:val="3F9A686C"/>
    <w:lvl w:ilvl="0" w:tplc="114CCFEA">
      <w:numFmt w:val="bullet"/>
      <w:lvlText w:val="•"/>
      <w:lvlJc w:val="left"/>
      <w:pPr>
        <w:ind w:left="2610" w:hanging="360"/>
      </w:pPr>
      <w:rPr>
        <w:rFonts w:hint="default" w:ascii="Franklin Gothic Medium" w:hAnsi="Franklin Gothic Medium" w:eastAsia="Times New Roman" w:cs="Times New Roman"/>
      </w:rPr>
    </w:lvl>
    <w:lvl w:ilvl="1" w:tplc="04090003" w:tentative="1">
      <w:start w:val="1"/>
      <w:numFmt w:val="bullet"/>
      <w:lvlText w:val="o"/>
      <w:lvlJc w:val="left"/>
      <w:pPr>
        <w:ind w:left="3330" w:hanging="360"/>
      </w:pPr>
      <w:rPr>
        <w:rFonts w:hint="default" w:ascii="Courier New" w:hAnsi="Courier New" w:cs="Courier New"/>
      </w:rPr>
    </w:lvl>
    <w:lvl w:ilvl="2" w:tplc="04090005" w:tentative="1">
      <w:start w:val="1"/>
      <w:numFmt w:val="bullet"/>
      <w:lvlText w:val=""/>
      <w:lvlJc w:val="left"/>
      <w:pPr>
        <w:ind w:left="4050" w:hanging="360"/>
      </w:pPr>
      <w:rPr>
        <w:rFonts w:hint="default" w:ascii="Wingdings" w:hAnsi="Wingdings"/>
      </w:rPr>
    </w:lvl>
    <w:lvl w:ilvl="3" w:tplc="04090001" w:tentative="1">
      <w:start w:val="1"/>
      <w:numFmt w:val="bullet"/>
      <w:lvlText w:val=""/>
      <w:lvlJc w:val="left"/>
      <w:pPr>
        <w:ind w:left="4770" w:hanging="360"/>
      </w:pPr>
      <w:rPr>
        <w:rFonts w:hint="default" w:ascii="Symbol" w:hAnsi="Symbol"/>
      </w:rPr>
    </w:lvl>
    <w:lvl w:ilvl="4" w:tplc="04090003" w:tentative="1">
      <w:start w:val="1"/>
      <w:numFmt w:val="bullet"/>
      <w:lvlText w:val="o"/>
      <w:lvlJc w:val="left"/>
      <w:pPr>
        <w:ind w:left="5490" w:hanging="360"/>
      </w:pPr>
      <w:rPr>
        <w:rFonts w:hint="default" w:ascii="Courier New" w:hAnsi="Courier New" w:cs="Courier New"/>
      </w:rPr>
    </w:lvl>
    <w:lvl w:ilvl="5" w:tplc="04090005" w:tentative="1">
      <w:start w:val="1"/>
      <w:numFmt w:val="bullet"/>
      <w:lvlText w:val=""/>
      <w:lvlJc w:val="left"/>
      <w:pPr>
        <w:ind w:left="6210" w:hanging="360"/>
      </w:pPr>
      <w:rPr>
        <w:rFonts w:hint="default" w:ascii="Wingdings" w:hAnsi="Wingdings"/>
      </w:rPr>
    </w:lvl>
    <w:lvl w:ilvl="6" w:tplc="04090001" w:tentative="1">
      <w:start w:val="1"/>
      <w:numFmt w:val="bullet"/>
      <w:lvlText w:val=""/>
      <w:lvlJc w:val="left"/>
      <w:pPr>
        <w:ind w:left="6930" w:hanging="360"/>
      </w:pPr>
      <w:rPr>
        <w:rFonts w:hint="default" w:ascii="Symbol" w:hAnsi="Symbol"/>
      </w:rPr>
    </w:lvl>
    <w:lvl w:ilvl="7" w:tplc="04090003" w:tentative="1">
      <w:start w:val="1"/>
      <w:numFmt w:val="bullet"/>
      <w:lvlText w:val="o"/>
      <w:lvlJc w:val="left"/>
      <w:pPr>
        <w:ind w:left="7650" w:hanging="360"/>
      </w:pPr>
      <w:rPr>
        <w:rFonts w:hint="default" w:ascii="Courier New" w:hAnsi="Courier New" w:cs="Courier New"/>
      </w:rPr>
    </w:lvl>
    <w:lvl w:ilvl="8" w:tplc="04090005" w:tentative="1">
      <w:start w:val="1"/>
      <w:numFmt w:val="bullet"/>
      <w:lvlText w:val=""/>
      <w:lvlJc w:val="left"/>
      <w:pPr>
        <w:ind w:left="8370" w:hanging="360"/>
      </w:pPr>
      <w:rPr>
        <w:rFonts w:hint="default" w:ascii="Wingdings" w:hAnsi="Wingdings"/>
      </w:rPr>
    </w:lvl>
  </w:abstractNum>
  <w:abstractNum w:abstractNumId="17" w15:restartNumberingAfterBreak="0">
    <w:nsid w:val="4E096CBB"/>
    <w:multiLevelType w:val="hybridMultilevel"/>
    <w:tmpl w:val="FBEAC3F6"/>
    <w:lvl w:ilvl="0" w:tplc="1BD64900">
      <w:start w:val="1"/>
      <w:numFmt w:val="bullet"/>
      <w:lvlText w:val=""/>
      <w:lvlJc w:val="left"/>
      <w:pPr>
        <w:ind w:left="720" w:hanging="360"/>
      </w:pPr>
      <w:rPr>
        <w:rFonts w:hint="default" w:ascii="Wingdings" w:hAnsi="Wingdings"/>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635A83"/>
    <w:multiLevelType w:val="hybridMultilevel"/>
    <w:tmpl w:val="EF0E8FA2"/>
    <w:lvl w:ilvl="0" w:tplc="6308A1D4">
      <w:numFmt w:val="bullet"/>
      <w:lvlText w:val="-"/>
      <w:lvlJc w:val="left"/>
      <w:pPr>
        <w:tabs>
          <w:tab w:val="num" w:pos="2160"/>
        </w:tabs>
        <w:ind w:left="2160" w:hanging="360"/>
      </w:pPr>
      <w:rPr>
        <w:rFonts w:hint="default" w:ascii="Times New Roman" w:hAnsi="Times New Roman" w:eastAsia="Times New Roman" w:cs="Times New Roman"/>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9" w15:restartNumberingAfterBreak="0">
    <w:nsid w:val="52BF2257"/>
    <w:multiLevelType w:val="hybridMultilevel"/>
    <w:tmpl w:val="E26A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56882"/>
    <w:multiLevelType w:val="hybridMultilevel"/>
    <w:tmpl w:val="EA1E00F6"/>
    <w:lvl w:ilvl="0" w:tplc="4E161036">
      <w:start w:val="1"/>
      <w:numFmt w:val="lowerLetter"/>
      <w:pStyle w:val="AppendixHeading2"/>
      <w:lvlText w:val="%1)"/>
      <w:lvlJc w:val="left"/>
      <w:pPr>
        <w:tabs>
          <w:tab w:val="num" w:pos="360"/>
        </w:tabs>
        <w:ind w:left="360" w:hanging="360"/>
      </w:pPr>
    </w:lvl>
    <w:lvl w:ilvl="1" w:tplc="66EE32F4">
      <w:numFmt w:val="decimal"/>
      <w:lvlText w:val=""/>
      <w:lvlJc w:val="left"/>
    </w:lvl>
    <w:lvl w:ilvl="2" w:tplc="48C05EEC">
      <w:numFmt w:val="decimal"/>
      <w:lvlText w:val=""/>
      <w:lvlJc w:val="left"/>
    </w:lvl>
    <w:lvl w:ilvl="3" w:tplc="0C0EE5B0">
      <w:numFmt w:val="decimal"/>
      <w:lvlText w:val=""/>
      <w:lvlJc w:val="left"/>
    </w:lvl>
    <w:lvl w:ilvl="4" w:tplc="50E61E38">
      <w:numFmt w:val="decimal"/>
      <w:lvlText w:val=""/>
      <w:lvlJc w:val="left"/>
    </w:lvl>
    <w:lvl w:ilvl="5" w:tplc="8C2AD40A">
      <w:numFmt w:val="decimal"/>
      <w:lvlText w:val=""/>
      <w:lvlJc w:val="left"/>
    </w:lvl>
    <w:lvl w:ilvl="6" w:tplc="0C36C95E">
      <w:numFmt w:val="decimal"/>
      <w:lvlText w:val=""/>
      <w:lvlJc w:val="left"/>
    </w:lvl>
    <w:lvl w:ilvl="7" w:tplc="BFF818BE">
      <w:numFmt w:val="decimal"/>
      <w:lvlText w:val=""/>
      <w:lvlJc w:val="left"/>
    </w:lvl>
    <w:lvl w:ilvl="8" w:tplc="8E140BA4">
      <w:numFmt w:val="decimal"/>
      <w:lvlText w:val=""/>
      <w:lvlJc w:val="left"/>
    </w:lvl>
  </w:abstractNum>
  <w:abstractNum w:abstractNumId="21" w15:restartNumberingAfterBreak="0">
    <w:nsid w:val="5AE84E26"/>
    <w:multiLevelType w:val="hybridMultilevel"/>
    <w:tmpl w:val="A3243AE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2" w15:restartNumberingAfterBreak="0">
    <w:nsid w:val="5C224AC3"/>
    <w:multiLevelType w:val="multilevel"/>
    <w:tmpl w:val="1B9C6F4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8"/>
        </w:tabs>
        <w:ind w:left="1890" w:hanging="720"/>
      </w:pPr>
      <w:rPr>
        <w:rFonts w:hint="default"/>
      </w:rPr>
    </w:lvl>
    <w:lvl w:ilvl="3">
      <w:start w:val="1"/>
      <w:numFmt w:val="decimal"/>
      <w:lvlText w:val="%1.%2.%3.%4."/>
      <w:lvlJc w:val="left"/>
      <w:pPr>
        <w:tabs>
          <w:tab w:val="num" w:pos="0"/>
        </w:tabs>
        <w:ind w:left="2592" w:hanging="720"/>
      </w:pPr>
      <w:rPr>
        <w:rFonts w:hint="default"/>
      </w:rPr>
    </w:lvl>
    <w:lvl w:ilvl="4">
      <w:start w:val="1"/>
      <w:numFmt w:val="decimal"/>
      <w:lvlText w:val="%1.%2.%3.%4.%5."/>
      <w:lvlJc w:val="left"/>
      <w:pPr>
        <w:tabs>
          <w:tab w:val="num" w:pos="0"/>
        </w:tabs>
        <w:ind w:left="3312" w:hanging="720"/>
      </w:pPr>
      <w:rPr>
        <w:rFonts w:hint="default"/>
      </w:rPr>
    </w:lvl>
    <w:lvl w:ilvl="5">
      <w:start w:val="1"/>
      <w:numFmt w:val="decimal"/>
      <w:lvlText w:val="%1.%2.%3.%4.%5.%6."/>
      <w:lvlJc w:val="left"/>
      <w:pPr>
        <w:tabs>
          <w:tab w:val="num" w:pos="0"/>
        </w:tabs>
        <w:ind w:left="4032" w:hanging="720"/>
      </w:pPr>
      <w:rPr>
        <w:rFonts w:hint="default"/>
      </w:rPr>
    </w:lvl>
    <w:lvl w:ilvl="6">
      <w:start w:val="1"/>
      <w:numFmt w:val="decimal"/>
      <w:lvlText w:val="%1.%2.%3.%4.%5.%6.%7."/>
      <w:lvlJc w:val="left"/>
      <w:pPr>
        <w:tabs>
          <w:tab w:val="num" w:pos="0"/>
        </w:tabs>
        <w:ind w:left="4752" w:hanging="720"/>
      </w:pPr>
      <w:rPr>
        <w:rFonts w:hint="default"/>
      </w:rPr>
    </w:lvl>
    <w:lvl w:ilvl="7">
      <w:start w:val="1"/>
      <w:numFmt w:val="decimal"/>
      <w:lvlText w:val="%1.%2.%3.%4.%5.%6.%7.%8."/>
      <w:lvlJc w:val="left"/>
      <w:pPr>
        <w:tabs>
          <w:tab w:val="num" w:pos="0"/>
        </w:tabs>
        <w:ind w:left="5472" w:hanging="720"/>
      </w:pPr>
      <w:rPr>
        <w:rFonts w:hint="default"/>
      </w:rPr>
    </w:lvl>
    <w:lvl w:ilvl="8">
      <w:start w:val="1"/>
      <w:numFmt w:val="decimal"/>
      <w:lvlText w:val="%1.%2.%3.%4.%5.%6.%7.%8.%9."/>
      <w:lvlJc w:val="left"/>
      <w:pPr>
        <w:tabs>
          <w:tab w:val="num" w:pos="0"/>
        </w:tabs>
        <w:ind w:left="6192" w:hanging="720"/>
      </w:pPr>
      <w:rPr>
        <w:rFonts w:hint="default"/>
      </w:rPr>
    </w:lvl>
  </w:abstractNum>
  <w:abstractNum w:abstractNumId="23" w15:restartNumberingAfterBreak="0">
    <w:nsid w:val="5C3D56FF"/>
    <w:multiLevelType w:val="hybridMultilevel"/>
    <w:tmpl w:val="3BE40E66"/>
    <w:lvl w:ilvl="0" w:tplc="BF6883CA">
      <w:numFmt w:val="bullet"/>
      <w:lvlText w:val="-"/>
      <w:lvlJc w:val="left"/>
      <w:pPr>
        <w:tabs>
          <w:tab w:val="num" w:pos="2160"/>
        </w:tabs>
        <w:ind w:left="2160" w:hanging="360"/>
      </w:pPr>
      <w:rPr>
        <w:rFonts w:hint="default" w:ascii="Times New Roman" w:hAnsi="Times New Roman" w:eastAsia="Times New Roman" w:cs="Times New Roman"/>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24" w15:restartNumberingAfterBreak="0">
    <w:nsid w:val="5D804EAD"/>
    <w:multiLevelType w:val="hybridMultilevel"/>
    <w:tmpl w:val="301AA684"/>
    <w:lvl w:ilvl="0" w:tplc="43EAEBF6">
      <w:start w:val="1"/>
      <w:numFmt w:val="bullet"/>
      <w:pStyle w:val="PMPwCBullet2"/>
      <w:lvlText w:val=""/>
      <w:lvlJc w:val="left"/>
      <w:pPr>
        <w:tabs>
          <w:tab w:val="num" w:pos="1512"/>
        </w:tabs>
        <w:ind w:left="1512" w:hanging="360"/>
      </w:pPr>
      <w:rPr>
        <w:rFonts w:hint="default" w:ascii="Wingdings" w:hAnsi="Wingdings"/>
        <w:color w:val="800000"/>
      </w:rPr>
    </w:lvl>
    <w:lvl w:ilvl="1" w:tplc="F1CC9E7C">
      <w:start w:val="1"/>
      <w:numFmt w:val="decimal"/>
      <w:lvlText w:val="%2."/>
      <w:lvlJc w:val="left"/>
      <w:pPr>
        <w:tabs>
          <w:tab w:val="num" w:pos="1440"/>
        </w:tabs>
        <w:ind w:left="1440" w:hanging="360"/>
      </w:pPr>
    </w:lvl>
    <w:lvl w:ilvl="2" w:tplc="83108BEE">
      <w:start w:val="1"/>
      <w:numFmt w:val="decimal"/>
      <w:lvlText w:val="%3."/>
      <w:lvlJc w:val="left"/>
      <w:pPr>
        <w:tabs>
          <w:tab w:val="num" w:pos="2160"/>
        </w:tabs>
        <w:ind w:left="2160" w:hanging="360"/>
      </w:pPr>
    </w:lvl>
    <w:lvl w:ilvl="3" w:tplc="89B6A4DE">
      <w:start w:val="1"/>
      <w:numFmt w:val="decimal"/>
      <w:lvlText w:val="%4."/>
      <w:lvlJc w:val="left"/>
      <w:pPr>
        <w:tabs>
          <w:tab w:val="num" w:pos="2880"/>
        </w:tabs>
        <w:ind w:left="2880" w:hanging="360"/>
      </w:pPr>
    </w:lvl>
    <w:lvl w:ilvl="4" w:tplc="785827AA">
      <w:start w:val="1"/>
      <w:numFmt w:val="decimal"/>
      <w:lvlText w:val="%5."/>
      <w:lvlJc w:val="left"/>
      <w:pPr>
        <w:tabs>
          <w:tab w:val="num" w:pos="3600"/>
        </w:tabs>
        <w:ind w:left="3600" w:hanging="360"/>
      </w:pPr>
    </w:lvl>
    <w:lvl w:ilvl="5" w:tplc="0AC45AAC">
      <w:start w:val="1"/>
      <w:numFmt w:val="decimal"/>
      <w:lvlText w:val="%6."/>
      <w:lvlJc w:val="left"/>
      <w:pPr>
        <w:tabs>
          <w:tab w:val="num" w:pos="4320"/>
        </w:tabs>
        <w:ind w:left="4320" w:hanging="360"/>
      </w:pPr>
    </w:lvl>
    <w:lvl w:ilvl="6" w:tplc="0F8CDBA4">
      <w:start w:val="1"/>
      <w:numFmt w:val="decimal"/>
      <w:lvlText w:val="%7."/>
      <w:lvlJc w:val="left"/>
      <w:pPr>
        <w:tabs>
          <w:tab w:val="num" w:pos="5040"/>
        </w:tabs>
        <w:ind w:left="5040" w:hanging="360"/>
      </w:pPr>
    </w:lvl>
    <w:lvl w:ilvl="7" w:tplc="A7E0D540">
      <w:start w:val="1"/>
      <w:numFmt w:val="decimal"/>
      <w:lvlText w:val="%8."/>
      <w:lvlJc w:val="left"/>
      <w:pPr>
        <w:tabs>
          <w:tab w:val="num" w:pos="5760"/>
        </w:tabs>
        <w:ind w:left="5760" w:hanging="360"/>
      </w:pPr>
    </w:lvl>
    <w:lvl w:ilvl="8" w:tplc="B2CE1532">
      <w:start w:val="1"/>
      <w:numFmt w:val="decimal"/>
      <w:lvlText w:val="%9."/>
      <w:lvlJc w:val="left"/>
      <w:pPr>
        <w:tabs>
          <w:tab w:val="num" w:pos="6480"/>
        </w:tabs>
        <w:ind w:left="6480" w:hanging="360"/>
      </w:pPr>
    </w:lvl>
  </w:abstractNum>
  <w:abstractNum w:abstractNumId="25" w15:restartNumberingAfterBreak="0">
    <w:nsid w:val="5E984ABD"/>
    <w:multiLevelType w:val="hybridMultilevel"/>
    <w:tmpl w:val="E2C400BE"/>
    <w:lvl w:ilvl="0" w:tplc="BF6883CA">
      <w:numFmt w:val="bullet"/>
      <w:lvlText w:val="-"/>
      <w:lvlJc w:val="left"/>
      <w:pPr>
        <w:ind w:left="2203" w:hanging="360"/>
      </w:pPr>
      <w:rPr>
        <w:rFonts w:hint="default" w:ascii="Times New Roman" w:hAnsi="Times New Roman" w:eastAsia="Times New Roman" w:cs="Times New Roman"/>
      </w:rPr>
    </w:lvl>
    <w:lvl w:ilvl="1" w:tplc="04090003" w:tentative="1">
      <w:start w:val="1"/>
      <w:numFmt w:val="bullet"/>
      <w:lvlText w:val="o"/>
      <w:lvlJc w:val="left"/>
      <w:pPr>
        <w:ind w:left="2923" w:hanging="360"/>
      </w:pPr>
      <w:rPr>
        <w:rFonts w:hint="default" w:ascii="Courier New" w:hAnsi="Courier New" w:cs="Courier New"/>
      </w:rPr>
    </w:lvl>
    <w:lvl w:ilvl="2" w:tplc="04090005" w:tentative="1">
      <w:start w:val="1"/>
      <w:numFmt w:val="bullet"/>
      <w:lvlText w:val=""/>
      <w:lvlJc w:val="left"/>
      <w:pPr>
        <w:ind w:left="3643" w:hanging="360"/>
      </w:pPr>
      <w:rPr>
        <w:rFonts w:hint="default" w:ascii="Wingdings" w:hAnsi="Wingdings"/>
      </w:rPr>
    </w:lvl>
    <w:lvl w:ilvl="3" w:tplc="04090001" w:tentative="1">
      <w:start w:val="1"/>
      <w:numFmt w:val="bullet"/>
      <w:lvlText w:val=""/>
      <w:lvlJc w:val="left"/>
      <w:pPr>
        <w:ind w:left="4363" w:hanging="360"/>
      </w:pPr>
      <w:rPr>
        <w:rFonts w:hint="default" w:ascii="Symbol" w:hAnsi="Symbol"/>
      </w:rPr>
    </w:lvl>
    <w:lvl w:ilvl="4" w:tplc="04090003" w:tentative="1">
      <w:start w:val="1"/>
      <w:numFmt w:val="bullet"/>
      <w:lvlText w:val="o"/>
      <w:lvlJc w:val="left"/>
      <w:pPr>
        <w:ind w:left="5083" w:hanging="360"/>
      </w:pPr>
      <w:rPr>
        <w:rFonts w:hint="default" w:ascii="Courier New" w:hAnsi="Courier New" w:cs="Courier New"/>
      </w:rPr>
    </w:lvl>
    <w:lvl w:ilvl="5" w:tplc="04090005" w:tentative="1">
      <w:start w:val="1"/>
      <w:numFmt w:val="bullet"/>
      <w:lvlText w:val=""/>
      <w:lvlJc w:val="left"/>
      <w:pPr>
        <w:ind w:left="5803" w:hanging="360"/>
      </w:pPr>
      <w:rPr>
        <w:rFonts w:hint="default" w:ascii="Wingdings" w:hAnsi="Wingdings"/>
      </w:rPr>
    </w:lvl>
    <w:lvl w:ilvl="6" w:tplc="04090001" w:tentative="1">
      <w:start w:val="1"/>
      <w:numFmt w:val="bullet"/>
      <w:lvlText w:val=""/>
      <w:lvlJc w:val="left"/>
      <w:pPr>
        <w:ind w:left="6523" w:hanging="360"/>
      </w:pPr>
      <w:rPr>
        <w:rFonts w:hint="default" w:ascii="Symbol" w:hAnsi="Symbol"/>
      </w:rPr>
    </w:lvl>
    <w:lvl w:ilvl="7" w:tplc="04090003" w:tentative="1">
      <w:start w:val="1"/>
      <w:numFmt w:val="bullet"/>
      <w:lvlText w:val="o"/>
      <w:lvlJc w:val="left"/>
      <w:pPr>
        <w:ind w:left="7243" w:hanging="360"/>
      </w:pPr>
      <w:rPr>
        <w:rFonts w:hint="default" w:ascii="Courier New" w:hAnsi="Courier New" w:cs="Courier New"/>
      </w:rPr>
    </w:lvl>
    <w:lvl w:ilvl="8" w:tplc="04090005" w:tentative="1">
      <w:start w:val="1"/>
      <w:numFmt w:val="bullet"/>
      <w:lvlText w:val=""/>
      <w:lvlJc w:val="left"/>
      <w:pPr>
        <w:ind w:left="7963" w:hanging="360"/>
      </w:pPr>
      <w:rPr>
        <w:rFonts w:hint="default" w:ascii="Wingdings" w:hAnsi="Wingdings"/>
      </w:rPr>
    </w:lvl>
  </w:abstractNum>
  <w:abstractNum w:abstractNumId="26" w15:restartNumberingAfterBreak="0">
    <w:nsid w:val="66E371F3"/>
    <w:multiLevelType w:val="hybridMultilevel"/>
    <w:tmpl w:val="80A0071A"/>
    <w:lvl w:ilvl="0" w:tplc="5C9AFE9E">
      <w:numFmt w:val="bullet"/>
      <w:lvlText w:val="-"/>
      <w:lvlJc w:val="left"/>
      <w:pPr>
        <w:tabs>
          <w:tab w:val="num" w:pos="2160"/>
        </w:tabs>
        <w:ind w:left="2160" w:hanging="360"/>
      </w:pPr>
      <w:rPr>
        <w:rFonts w:hint="default" w:ascii="Times New Roman" w:hAnsi="Times New Roman" w:eastAsia="Times New Roman" w:cs="Times New Roman"/>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27" w15:restartNumberingAfterBreak="0">
    <w:nsid w:val="6E2D7AD5"/>
    <w:multiLevelType w:val="hybridMultilevel"/>
    <w:tmpl w:val="ED42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24D22"/>
    <w:multiLevelType w:val="hybridMultilevel"/>
    <w:tmpl w:val="F4621AAC"/>
    <w:lvl w:ilvl="0" w:tplc="114CCFEA">
      <w:numFmt w:val="bullet"/>
      <w:lvlText w:val="•"/>
      <w:lvlJc w:val="left"/>
      <w:pPr>
        <w:ind w:left="720" w:hanging="360"/>
      </w:pPr>
      <w:rPr>
        <w:rFonts w:hint="default" w:ascii="Franklin Gothic Medium" w:hAnsi="Franklin Gothic Medium"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6060D7F"/>
    <w:multiLevelType w:val="hybridMultilevel"/>
    <w:tmpl w:val="04090001"/>
    <w:lvl w:ilvl="0" w:tplc="D9285C12">
      <w:start w:val="1"/>
      <w:numFmt w:val="bullet"/>
      <w:lvlText w:val=""/>
      <w:lvlJc w:val="left"/>
      <w:pPr>
        <w:tabs>
          <w:tab w:val="num" w:pos="360"/>
        </w:tabs>
        <w:ind w:left="360" w:hanging="360"/>
      </w:pPr>
      <w:rPr>
        <w:rFonts w:hint="default" w:ascii="Symbol" w:hAnsi="Symbol"/>
      </w:rPr>
    </w:lvl>
    <w:lvl w:ilvl="1" w:tplc="B2FE4002">
      <w:numFmt w:val="decimal"/>
      <w:lvlText w:val=""/>
      <w:lvlJc w:val="left"/>
    </w:lvl>
    <w:lvl w:ilvl="2" w:tplc="FA844FC6">
      <w:numFmt w:val="decimal"/>
      <w:lvlText w:val=""/>
      <w:lvlJc w:val="left"/>
    </w:lvl>
    <w:lvl w:ilvl="3" w:tplc="AF807028">
      <w:numFmt w:val="decimal"/>
      <w:lvlText w:val=""/>
      <w:lvlJc w:val="left"/>
    </w:lvl>
    <w:lvl w:ilvl="4" w:tplc="42E6BD68">
      <w:numFmt w:val="decimal"/>
      <w:lvlText w:val=""/>
      <w:lvlJc w:val="left"/>
    </w:lvl>
    <w:lvl w:ilvl="5" w:tplc="C2ACC86E">
      <w:numFmt w:val="decimal"/>
      <w:lvlText w:val=""/>
      <w:lvlJc w:val="left"/>
    </w:lvl>
    <w:lvl w:ilvl="6" w:tplc="CFEAF1C2">
      <w:numFmt w:val="decimal"/>
      <w:lvlText w:val=""/>
      <w:lvlJc w:val="left"/>
    </w:lvl>
    <w:lvl w:ilvl="7" w:tplc="4B186BDE">
      <w:numFmt w:val="decimal"/>
      <w:lvlText w:val=""/>
      <w:lvlJc w:val="left"/>
    </w:lvl>
    <w:lvl w:ilvl="8" w:tplc="AC4A0090">
      <w:numFmt w:val="decimal"/>
      <w:lvlText w:val=""/>
      <w:lvlJc w:val="left"/>
    </w:lvl>
  </w:abstractNum>
  <w:abstractNum w:abstractNumId="30" w15:restartNumberingAfterBreak="0">
    <w:nsid w:val="7C8A1409"/>
    <w:multiLevelType w:val="hybridMultilevel"/>
    <w:tmpl w:val="9DFAF57C"/>
    <w:lvl w:ilvl="0" w:tplc="597EA350">
      <w:start w:val="1"/>
      <w:numFmt w:val="bullet"/>
      <w:pStyle w:val="BulletsLevel1"/>
      <w:lvlText w:val=""/>
      <w:lvlJc w:val="left"/>
      <w:pPr>
        <w:tabs>
          <w:tab w:val="num" w:pos="360"/>
        </w:tabs>
        <w:ind w:left="360" w:hanging="360"/>
      </w:pPr>
      <w:rPr>
        <w:rFonts w:hint="default" w:ascii="Symbol" w:hAnsi="Symbol"/>
      </w:rPr>
    </w:lvl>
    <w:lvl w:ilvl="1" w:tplc="D6E6E30C">
      <w:numFmt w:val="decimal"/>
      <w:lvlText w:val=""/>
      <w:lvlJc w:val="left"/>
    </w:lvl>
    <w:lvl w:ilvl="2" w:tplc="0192AEDE">
      <w:numFmt w:val="decimal"/>
      <w:lvlText w:val=""/>
      <w:lvlJc w:val="left"/>
    </w:lvl>
    <w:lvl w:ilvl="3" w:tplc="FD96EC40">
      <w:numFmt w:val="decimal"/>
      <w:lvlText w:val=""/>
      <w:lvlJc w:val="left"/>
    </w:lvl>
    <w:lvl w:ilvl="4" w:tplc="105036B6">
      <w:numFmt w:val="decimal"/>
      <w:lvlText w:val=""/>
      <w:lvlJc w:val="left"/>
    </w:lvl>
    <w:lvl w:ilvl="5" w:tplc="5E1232A6">
      <w:numFmt w:val="decimal"/>
      <w:lvlText w:val=""/>
      <w:lvlJc w:val="left"/>
    </w:lvl>
    <w:lvl w:ilvl="6" w:tplc="72EC2CF0">
      <w:numFmt w:val="decimal"/>
      <w:lvlText w:val=""/>
      <w:lvlJc w:val="left"/>
    </w:lvl>
    <w:lvl w:ilvl="7" w:tplc="80F0DC7E">
      <w:numFmt w:val="decimal"/>
      <w:lvlText w:val=""/>
      <w:lvlJc w:val="left"/>
    </w:lvl>
    <w:lvl w:ilvl="8" w:tplc="629438D6">
      <w:numFmt w:val="decimal"/>
      <w:lvlText w:val=""/>
      <w:lvlJc w:val="left"/>
    </w:lvl>
  </w:abstractNum>
  <w:abstractNum w:abstractNumId="31" w15:restartNumberingAfterBreak="0">
    <w:nsid w:val="7CC01B0E"/>
    <w:multiLevelType w:val="hybridMultilevel"/>
    <w:tmpl w:val="35DA67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 w:ilvl="0">
        <w:numFmt w:val="bullet"/>
        <w:pStyle w:val="BulletsLevel2a"/>
        <w:lvlText w:val=""/>
        <w:legacy w:legacy="1" w:legacySpace="0" w:legacyIndent="360"/>
        <w:lvlJc w:val="left"/>
        <w:pPr>
          <w:ind w:left="1512" w:hanging="360"/>
        </w:pPr>
        <w:rPr>
          <w:rFonts w:hint="default" w:ascii="Symbol" w:hAnsi="Symbol"/>
        </w:rPr>
      </w:lvl>
    </w:lvlOverride>
  </w:num>
  <w:num w:numId="2">
    <w:abstractNumId w:val="22"/>
  </w:num>
  <w:num w:numId="3">
    <w:abstractNumId w:val="10"/>
  </w:num>
  <w:num w:numId="4">
    <w:abstractNumId w:val="3"/>
  </w:num>
  <w:num w:numId="5">
    <w:abstractNumId w:val="5"/>
  </w:num>
  <w:num w:numId="6">
    <w:abstractNumId w:val="20"/>
  </w:num>
  <w:num w:numId="7">
    <w:abstractNumId w:val="13"/>
  </w:num>
  <w:num w:numId="8">
    <w:abstractNumId w:val="30"/>
  </w:num>
  <w:num w:numId="9">
    <w:abstractNumId w:val="14"/>
  </w:num>
  <w:num w:numId="10">
    <w:abstractNumId w:val="24"/>
  </w:num>
  <w:num w:numId="11">
    <w:abstractNumId w:val="7"/>
  </w:num>
  <w:num w:numId="12">
    <w:abstractNumId w:val="29"/>
  </w:num>
  <w:num w:numId="13">
    <w:abstractNumId w:val="9"/>
  </w:num>
  <w:num w:numId="14">
    <w:abstractNumId w:val="1"/>
  </w:num>
  <w:num w:numId="15">
    <w:abstractNumId w:val="15"/>
  </w:num>
  <w:num w:numId="16">
    <w:abstractNumId w:val="18"/>
  </w:num>
  <w:num w:numId="17">
    <w:abstractNumId w:val="26"/>
  </w:num>
  <w:num w:numId="18">
    <w:abstractNumId w:val="23"/>
  </w:num>
  <w:num w:numId="19">
    <w:abstractNumId w:val="12"/>
  </w:num>
  <w:num w:numId="20">
    <w:abstractNumId w:val="31"/>
  </w:num>
  <w:num w:numId="21">
    <w:abstractNumId w:val="11"/>
  </w:num>
  <w:num w:numId="22">
    <w:abstractNumId w:val="2"/>
  </w:num>
  <w:num w:numId="23">
    <w:abstractNumId w:val="17"/>
  </w:num>
  <w:num w:numId="2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num>
  <w:num w:numId="27">
    <w:abstractNumId w:val="21"/>
  </w:num>
  <w:num w:numId="28">
    <w:abstractNumId w:val="28"/>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num>
  <w:num w:numId="33">
    <w:abstractNumId w:val="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9cf,#ccf,#909,#c0c,#903,#066,#00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78"/>
    <w:rsid w:val="00001C0C"/>
    <w:rsid w:val="0001241E"/>
    <w:rsid w:val="00022821"/>
    <w:rsid w:val="000265A1"/>
    <w:rsid w:val="00026753"/>
    <w:rsid w:val="00034107"/>
    <w:rsid w:val="000360C7"/>
    <w:rsid w:val="000405D4"/>
    <w:rsid w:val="0004620F"/>
    <w:rsid w:val="0006308C"/>
    <w:rsid w:val="00082EB3"/>
    <w:rsid w:val="00085CF3"/>
    <w:rsid w:val="000A014A"/>
    <w:rsid w:val="000A3D7B"/>
    <w:rsid w:val="000A786F"/>
    <w:rsid w:val="000B6E48"/>
    <w:rsid w:val="000C7401"/>
    <w:rsid w:val="000D1999"/>
    <w:rsid w:val="000E745D"/>
    <w:rsid w:val="000E7F5E"/>
    <w:rsid w:val="000E7FF6"/>
    <w:rsid w:val="000F27BB"/>
    <w:rsid w:val="00110C84"/>
    <w:rsid w:val="001140FF"/>
    <w:rsid w:val="0011555F"/>
    <w:rsid w:val="00127E94"/>
    <w:rsid w:val="001400DF"/>
    <w:rsid w:val="0014285E"/>
    <w:rsid w:val="0014357F"/>
    <w:rsid w:val="001448C2"/>
    <w:rsid w:val="001464E5"/>
    <w:rsid w:val="00150861"/>
    <w:rsid w:val="001534D7"/>
    <w:rsid w:val="0015523F"/>
    <w:rsid w:val="00156166"/>
    <w:rsid w:val="00160077"/>
    <w:rsid w:val="00162ABF"/>
    <w:rsid w:val="00175C6A"/>
    <w:rsid w:val="0018018F"/>
    <w:rsid w:val="00190A57"/>
    <w:rsid w:val="00191E49"/>
    <w:rsid w:val="001A0F80"/>
    <w:rsid w:val="001A18D1"/>
    <w:rsid w:val="001A3824"/>
    <w:rsid w:val="001A5E04"/>
    <w:rsid w:val="001C3C52"/>
    <w:rsid w:val="001C4AEC"/>
    <w:rsid w:val="001F08A3"/>
    <w:rsid w:val="001F340D"/>
    <w:rsid w:val="001F6E10"/>
    <w:rsid w:val="0020092D"/>
    <w:rsid w:val="0020149A"/>
    <w:rsid w:val="00201C7A"/>
    <w:rsid w:val="002025D6"/>
    <w:rsid w:val="00202DB6"/>
    <w:rsid w:val="002059F9"/>
    <w:rsid w:val="002128A8"/>
    <w:rsid w:val="00215E92"/>
    <w:rsid w:val="00216355"/>
    <w:rsid w:val="00217193"/>
    <w:rsid w:val="00217CE5"/>
    <w:rsid w:val="00220834"/>
    <w:rsid w:val="00224C77"/>
    <w:rsid w:val="0023239C"/>
    <w:rsid w:val="002417A1"/>
    <w:rsid w:val="00247A6C"/>
    <w:rsid w:val="0026529B"/>
    <w:rsid w:val="00265BF9"/>
    <w:rsid w:val="00271B09"/>
    <w:rsid w:val="0027221D"/>
    <w:rsid w:val="0027310F"/>
    <w:rsid w:val="0027550C"/>
    <w:rsid w:val="0028115E"/>
    <w:rsid w:val="00282AFB"/>
    <w:rsid w:val="002A5376"/>
    <w:rsid w:val="002A5A48"/>
    <w:rsid w:val="002B4B5C"/>
    <w:rsid w:val="002B59A3"/>
    <w:rsid w:val="002B684D"/>
    <w:rsid w:val="002C4D05"/>
    <w:rsid w:val="002D0197"/>
    <w:rsid w:val="002D6346"/>
    <w:rsid w:val="002E08D8"/>
    <w:rsid w:val="002E46EF"/>
    <w:rsid w:val="002F5E02"/>
    <w:rsid w:val="00300218"/>
    <w:rsid w:val="00310F33"/>
    <w:rsid w:val="0031279C"/>
    <w:rsid w:val="00321EBA"/>
    <w:rsid w:val="00325A5B"/>
    <w:rsid w:val="0033640E"/>
    <w:rsid w:val="00337B49"/>
    <w:rsid w:val="00342372"/>
    <w:rsid w:val="00343EB5"/>
    <w:rsid w:val="00357CF8"/>
    <w:rsid w:val="00361C4B"/>
    <w:rsid w:val="00363A46"/>
    <w:rsid w:val="00364218"/>
    <w:rsid w:val="003649EF"/>
    <w:rsid w:val="00365858"/>
    <w:rsid w:val="003663A6"/>
    <w:rsid w:val="00366B2A"/>
    <w:rsid w:val="00370980"/>
    <w:rsid w:val="00383923"/>
    <w:rsid w:val="00390D29"/>
    <w:rsid w:val="003936B9"/>
    <w:rsid w:val="00394CA6"/>
    <w:rsid w:val="003950E7"/>
    <w:rsid w:val="003A032A"/>
    <w:rsid w:val="003A06DD"/>
    <w:rsid w:val="003B2BA2"/>
    <w:rsid w:val="003B597A"/>
    <w:rsid w:val="003C0E60"/>
    <w:rsid w:val="003C2DF2"/>
    <w:rsid w:val="003C59B4"/>
    <w:rsid w:val="003C5CA6"/>
    <w:rsid w:val="003C6771"/>
    <w:rsid w:val="003D1BFE"/>
    <w:rsid w:val="003D1CB2"/>
    <w:rsid w:val="003D2FE6"/>
    <w:rsid w:val="003E0DA8"/>
    <w:rsid w:val="003E6336"/>
    <w:rsid w:val="003E7F69"/>
    <w:rsid w:val="003F056D"/>
    <w:rsid w:val="003F4C31"/>
    <w:rsid w:val="004028D9"/>
    <w:rsid w:val="00407C9B"/>
    <w:rsid w:val="00410EC9"/>
    <w:rsid w:val="004148B4"/>
    <w:rsid w:val="00417614"/>
    <w:rsid w:val="0042407D"/>
    <w:rsid w:val="00425AC4"/>
    <w:rsid w:val="004275D4"/>
    <w:rsid w:val="00430DAE"/>
    <w:rsid w:val="0043221A"/>
    <w:rsid w:val="0043342E"/>
    <w:rsid w:val="0044557C"/>
    <w:rsid w:val="004476B4"/>
    <w:rsid w:val="00461A4B"/>
    <w:rsid w:val="00462601"/>
    <w:rsid w:val="004658C6"/>
    <w:rsid w:val="00470A6E"/>
    <w:rsid w:val="00471E59"/>
    <w:rsid w:val="00475078"/>
    <w:rsid w:val="00476252"/>
    <w:rsid w:val="004868EE"/>
    <w:rsid w:val="0049226C"/>
    <w:rsid w:val="004A1BD8"/>
    <w:rsid w:val="004B34A0"/>
    <w:rsid w:val="004C1178"/>
    <w:rsid w:val="004C6157"/>
    <w:rsid w:val="004D3012"/>
    <w:rsid w:val="004D74B5"/>
    <w:rsid w:val="004D7AC9"/>
    <w:rsid w:val="004F0C58"/>
    <w:rsid w:val="004F1B0B"/>
    <w:rsid w:val="004F35D5"/>
    <w:rsid w:val="00515FC0"/>
    <w:rsid w:val="00543A61"/>
    <w:rsid w:val="0054544B"/>
    <w:rsid w:val="00547AA6"/>
    <w:rsid w:val="005517F3"/>
    <w:rsid w:val="00552C9C"/>
    <w:rsid w:val="00555234"/>
    <w:rsid w:val="00562C1A"/>
    <w:rsid w:val="005716F9"/>
    <w:rsid w:val="00573020"/>
    <w:rsid w:val="00573ED5"/>
    <w:rsid w:val="00577F30"/>
    <w:rsid w:val="00581B2E"/>
    <w:rsid w:val="005860DF"/>
    <w:rsid w:val="005A032D"/>
    <w:rsid w:val="005A127A"/>
    <w:rsid w:val="005A1EE4"/>
    <w:rsid w:val="005A5017"/>
    <w:rsid w:val="005B2E1D"/>
    <w:rsid w:val="005C26CA"/>
    <w:rsid w:val="005C2A28"/>
    <w:rsid w:val="005D013C"/>
    <w:rsid w:val="005D4A3D"/>
    <w:rsid w:val="005D5C21"/>
    <w:rsid w:val="005E1679"/>
    <w:rsid w:val="00604918"/>
    <w:rsid w:val="006061CC"/>
    <w:rsid w:val="00620682"/>
    <w:rsid w:val="00621F54"/>
    <w:rsid w:val="0062227C"/>
    <w:rsid w:val="00634FE7"/>
    <w:rsid w:val="00635BF0"/>
    <w:rsid w:val="0063629D"/>
    <w:rsid w:val="0064603E"/>
    <w:rsid w:val="00652157"/>
    <w:rsid w:val="00654ECE"/>
    <w:rsid w:val="00664523"/>
    <w:rsid w:val="00665206"/>
    <w:rsid w:val="00665F51"/>
    <w:rsid w:val="00671105"/>
    <w:rsid w:val="006744A3"/>
    <w:rsid w:val="00685A04"/>
    <w:rsid w:val="00685ABD"/>
    <w:rsid w:val="006A21F2"/>
    <w:rsid w:val="006C3553"/>
    <w:rsid w:val="006D5449"/>
    <w:rsid w:val="006E2E4C"/>
    <w:rsid w:val="006E4012"/>
    <w:rsid w:val="006F3468"/>
    <w:rsid w:val="006F77A8"/>
    <w:rsid w:val="00700268"/>
    <w:rsid w:val="007144C8"/>
    <w:rsid w:val="007146B7"/>
    <w:rsid w:val="0071537D"/>
    <w:rsid w:val="007205C8"/>
    <w:rsid w:val="00724B32"/>
    <w:rsid w:val="00734D69"/>
    <w:rsid w:val="00744C44"/>
    <w:rsid w:val="00751AF0"/>
    <w:rsid w:val="0076244D"/>
    <w:rsid w:val="007654AE"/>
    <w:rsid w:val="00765513"/>
    <w:rsid w:val="00767906"/>
    <w:rsid w:val="007726C5"/>
    <w:rsid w:val="00780708"/>
    <w:rsid w:val="0078589D"/>
    <w:rsid w:val="00785C52"/>
    <w:rsid w:val="007945CC"/>
    <w:rsid w:val="007B3322"/>
    <w:rsid w:val="007B5C48"/>
    <w:rsid w:val="007C2A70"/>
    <w:rsid w:val="007C58AD"/>
    <w:rsid w:val="007C7BD7"/>
    <w:rsid w:val="007D20DD"/>
    <w:rsid w:val="007D4E5B"/>
    <w:rsid w:val="007D59D6"/>
    <w:rsid w:val="007E1AC0"/>
    <w:rsid w:val="007F1022"/>
    <w:rsid w:val="007F48D0"/>
    <w:rsid w:val="00810A79"/>
    <w:rsid w:val="00816F5B"/>
    <w:rsid w:val="00827C86"/>
    <w:rsid w:val="00830A5D"/>
    <w:rsid w:val="00832004"/>
    <w:rsid w:val="0083278D"/>
    <w:rsid w:val="00833346"/>
    <w:rsid w:val="00835068"/>
    <w:rsid w:val="00841D88"/>
    <w:rsid w:val="00851E34"/>
    <w:rsid w:val="0085291A"/>
    <w:rsid w:val="00866EDB"/>
    <w:rsid w:val="00880285"/>
    <w:rsid w:val="0088682D"/>
    <w:rsid w:val="00892075"/>
    <w:rsid w:val="008A0A90"/>
    <w:rsid w:val="008B4BB7"/>
    <w:rsid w:val="008C2319"/>
    <w:rsid w:val="008C3C3F"/>
    <w:rsid w:val="008D0938"/>
    <w:rsid w:val="008D427C"/>
    <w:rsid w:val="008D60AD"/>
    <w:rsid w:val="008D66D6"/>
    <w:rsid w:val="008E44DD"/>
    <w:rsid w:val="00902643"/>
    <w:rsid w:val="00903709"/>
    <w:rsid w:val="009273BC"/>
    <w:rsid w:val="009357CA"/>
    <w:rsid w:val="00935F46"/>
    <w:rsid w:val="009477A5"/>
    <w:rsid w:val="00962BB2"/>
    <w:rsid w:val="00962D14"/>
    <w:rsid w:val="009640CB"/>
    <w:rsid w:val="00965A1A"/>
    <w:rsid w:val="00966310"/>
    <w:rsid w:val="009719DA"/>
    <w:rsid w:val="00987A71"/>
    <w:rsid w:val="009900B6"/>
    <w:rsid w:val="00991AE7"/>
    <w:rsid w:val="009A102C"/>
    <w:rsid w:val="009A623E"/>
    <w:rsid w:val="009A6E8D"/>
    <w:rsid w:val="009A76B1"/>
    <w:rsid w:val="009B0A7D"/>
    <w:rsid w:val="009B4472"/>
    <w:rsid w:val="009B5528"/>
    <w:rsid w:val="009B5CFB"/>
    <w:rsid w:val="009B6D1A"/>
    <w:rsid w:val="009C0CB3"/>
    <w:rsid w:val="009C12C5"/>
    <w:rsid w:val="009F2EB3"/>
    <w:rsid w:val="009F451F"/>
    <w:rsid w:val="00A106DE"/>
    <w:rsid w:val="00A12B5F"/>
    <w:rsid w:val="00A139B6"/>
    <w:rsid w:val="00A14058"/>
    <w:rsid w:val="00A249E5"/>
    <w:rsid w:val="00A2708E"/>
    <w:rsid w:val="00A460A9"/>
    <w:rsid w:val="00A51D6E"/>
    <w:rsid w:val="00A540A6"/>
    <w:rsid w:val="00A62C2B"/>
    <w:rsid w:val="00A63186"/>
    <w:rsid w:val="00A63927"/>
    <w:rsid w:val="00A64B56"/>
    <w:rsid w:val="00A65246"/>
    <w:rsid w:val="00A70082"/>
    <w:rsid w:val="00A72882"/>
    <w:rsid w:val="00A76815"/>
    <w:rsid w:val="00A85A9E"/>
    <w:rsid w:val="00A8672D"/>
    <w:rsid w:val="00A923B9"/>
    <w:rsid w:val="00A949D7"/>
    <w:rsid w:val="00A9678F"/>
    <w:rsid w:val="00A97913"/>
    <w:rsid w:val="00AB0347"/>
    <w:rsid w:val="00AB7B8D"/>
    <w:rsid w:val="00AC67A9"/>
    <w:rsid w:val="00AC67B2"/>
    <w:rsid w:val="00AC6883"/>
    <w:rsid w:val="00AC7659"/>
    <w:rsid w:val="00AD0037"/>
    <w:rsid w:val="00AD024D"/>
    <w:rsid w:val="00AD24B0"/>
    <w:rsid w:val="00AD27A8"/>
    <w:rsid w:val="00AD7551"/>
    <w:rsid w:val="00AE0CDA"/>
    <w:rsid w:val="00AE270C"/>
    <w:rsid w:val="00AF60B3"/>
    <w:rsid w:val="00B0381E"/>
    <w:rsid w:val="00B048CD"/>
    <w:rsid w:val="00B050D8"/>
    <w:rsid w:val="00B05285"/>
    <w:rsid w:val="00B10E91"/>
    <w:rsid w:val="00B20774"/>
    <w:rsid w:val="00B20C40"/>
    <w:rsid w:val="00B238FD"/>
    <w:rsid w:val="00B51AAF"/>
    <w:rsid w:val="00B556F6"/>
    <w:rsid w:val="00B619FE"/>
    <w:rsid w:val="00B62534"/>
    <w:rsid w:val="00B63DF4"/>
    <w:rsid w:val="00B71B62"/>
    <w:rsid w:val="00B7691B"/>
    <w:rsid w:val="00B90105"/>
    <w:rsid w:val="00BA3E95"/>
    <w:rsid w:val="00BA5C4C"/>
    <w:rsid w:val="00BA6CA9"/>
    <w:rsid w:val="00BB3F79"/>
    <w:rsid w:val="00BB740F"/>
    <w:rsid w:val="00BB7D8A"/>
    <w:rsid w:val="00BD3D61"/>
    <w:rsid w:val="00BE3D45"/>
    <w:rsid w:val="00BF2C54"/>
    <w:rsid w:val="00BF4C50"/>
    <w:rsid w:val="00C0586C"/>
    <w:rsid w:val="00C13DE0"/>
    <w:rsid w:val="00C14895"/>
    <w:rsid w:val="00C16E71"/>
    <w:rsid w:val="00C266C4"/>
    <w:rsid w:val="00C30D19"/>
    <w:rsid w:val="00C32A66"/>
    <w:rsid w:val="00C35503"/>
    <w:rsid w:val="00C37EC2"/>
    <w:rsid w:val="00C45A85"/>
    <w:rsid w:val="00C5296C"/>
    <w:rsid w:val="00C557DE"/>
    <w:rsid w:val="00C56227"/>
    <w:rsid w:val="00C71B8C"/>
    <w:rsid w:val="00C72624"/>
    <w:rsid w:val="00C74694"/>
    <w:rsid w:val="00C760A0"/>
    <w:rsid w:val="00C86395"/>
    <w:rsid w:val="00C90704"/>
    <w:rsid w:val="00C91193"/>
    <w:rsid w:val="00CA1106"/>
    <w:rsid w:val="00CA1998"/>
    <w:rsid w:val="00CA2472"/>
    <w:rsid w:val="00CB3F77"/>
    <w:rsid w:val="00CC05B4"/>
    <w:rsid w:val="00CC4558"/>
    <w:rsid w:val="00CD100C"/>
    <w:rsid w:val="00CE0C98"/>
    <w:rsid w:val="00CE3C6E"/>
    <w:rsid w:val="00CF3BAF"/>
    <w:rsid w:val="00D0108C"/>
    <w:rsid w:val="00D1168E"/>
    <w:rsid w:val="00D12427"/>
    <w:rsid w:val="00D12991"/>
    <w:rsid w:val="00D13510"/>
    <w:rsid w:val="00D351E6"/>
    <w:rsid w:val="00D47E0E"/>
    <w:rsid w:val="00D50201"/>
    <w:rsid w:val="00D539A2"/>
    <w:rsid w:val="00D557B3"/>
    <w:rsid w:val="00D557BE"/>
    <w:rsid w:val="00D60424"/>
    <w:rsid w:val="00D628D2"/>
    <w:rsid w:val="00D666F1"/>
    <w:rsid w:val="00D72C7B"/>
    <w:rsid w:val="00D75BF9"/>
    <w:rsid w:val="00D75DCD"/>
    <w:rsid w:val="00D77EE7"/>
    <w:rsid w:val="00D87BDF"/>
    <w:rsid w:val="00D97DD0"/>
    <w:rsid w:val="00DA133E"/>
    <w:rsid w:val="00DA2D70"/>
    <w:rsid w:val="00DA32E6"/>
    <w:rsid w:val="00DA61FE"/>
    <w:rsid w:val="00DB567D"/>
    <w:rsid w:val="00DC01FD"/>
    <w:rsid w:val="00DC4A8B"/>
    <w:rsid w:val="00DE384A"/>
    <w:rsid w:val="00DE3F7E"/>
    <w:rsid w:val="00DF61CB"/>
    <w:rsid w:val="00E00018"/>
    <w:rsid w:val="00E03616"/>
    <w:rsid w:val="00E05D31"/>
    <w:rsid w:val="00E1234D"/>
    <w:rsid w:val="00E14B8A"/>
    <w:rsid w:val="00E24F82"/>
    <w:rsid w:val="00E347B8"/>
    <w:rsid w:val="00E51539"/>
    <w:rsid w:val="00E52167"/>
    <w:rsid w:val="00E608C3"/>
    <w:rsid w:val="00E647F9"/>
    <w:rsid w:val="00E72E20"/>
    <w:rsid w:val="00E73C98"/>
    <w:rsid w:val="00E85CF0"/>
    <w:rsid w:val="00E86B08"/>
    <w:rsid w:val="00E86E17"/>
    <w:rsid w:val="00E90DE1"/>
    <w:rsid w:val="00E966D0"/>
    <w:rsid w:val="00EA05C2"/>
    <w:rsid w:val="00EB0E80"/>
    <w:rsid w:val="00EB534E"/>
    <w:rsid w:val="00EC5B44"/>
    <w:rsid w:val="00EC5FAD"/>
    <w:rsid w:val="00EC656F"/>
    <w:rsid w:val="00ED1895"/>
    <w:rsid w:val="00EE1EE9"/>
    <w:rsid w:val="00EE3960"/>
    <w:rsid w:val="00EE785D"/>
    <w:rsid w:val="00EF2065"/>
    <w:rsid w:val="00F000E5"/>
    <w:rsid w:val="00F007EF"/>
    <w:rsid w:val="00F13658"/>
    <w:rsid w:val="00F169E2"/>
    <w:rsid w:val="00F23871"/>
    <w:rsid w:val="00F26951"/>
    <w:rsid w:val="00F269C2"/>
    <w:rsid w:val="00F3550E"/>
    <w:rsid w:val="00F360B4"/>
    <w:rsid w:val="00F4396A"/>
    <w:rsid w:val="00F65A7D"/>
    <w:rsid w:val="00F67D47"/>
    <w:rsid w:val="00F70064"/>
    <w:rsid w:val="00F81902"/>
    <w:rsid w:val="00F83C5A"/>
    <w:rsid w:val="00F84CDB"/>
    <w:rsid w:val="00F900CB"/>
    <w:rsid w:val="00FA3EE0"/>
    <w:rsid w:val="00FB144E"/>
    <w:rsid w:val="00FB73B6"/>
    <w:rsid w:val="00FC36BA"/>
    <w:rsid w:val="00FD671E"/>
    <w:rsid w:val="00FE2AEA"/>
    <w:rsid w:val="00FE34A3"/>
    <w:rsid w:val="00FE3583"/>
    <w:rsid w:val="00FF2607"/>
    <w:rsid w:val="00FF51ED"/>
    <w:rsid w:val="00FF6E78"/>
    <w:rsid w:val="02E58E7F"/>
    <w:rsid w:val="039B57C1"/>
    <w:rsid w:val="0430F935"/>
    <w:rsid w:val="07A08782"/>
    <w:rsid w:val="08D57A6E"/>
    <w:rsid w:val="0AB9F51A"/>
    <w:rsid w:val="0AE78812"/>
    <w:rsid w:val="0C0347C8"/>
    <w:rsid w:val="0CDF92B6"/>
    <w:rsid w:val="10B75341"/>
    <w:rsid w:val="117C30A3"/>
    <w:rsid w:val="13F0DC5C"/>
    <w:rsid w:val="149A223B"/>
    <w:rsid w:val="1510D254"/>
    <w:rsid w:val="15B70A7B"/>
    <w:rsid w:val="160D4C89"/>
    <w:rsid w:val="16E45BD9"/>
    <w:rsid w:val="19E8F021"/>
    <w:rsid w:val="1AFD4D2E"/>
    <w:rsid w:val="1B52A179"/>
    <w:rsid w:val="1C432032"/>
    <w:rsid w:val="1C6DC1FC"/>
    <w:rsid w:val="1CF86B26"/>
    <w:rsid w:val="1D207D72"/>
    <w:rsid w:val="1D8F0C69"/>
    <w:rsid w:val="206A76CF"/>
    <w:rsid w:val="2155A78B"/>
    <w:rsid w:val="215D12C9"/>
    <w:rsid w:val="22419EFA"/>
    <w:rsid w:val="22687018"/>
    <w:rsid w:val="22A3E989"/>
    <w:rsid w:val="23E669CF"/>
    <w:rsid w:val="24517651"/>
    <w:rsid w:val="25914645"/>
    <w:rsid w:val="25A425B8"/>
    <w:rsid w:val="25D62375"/>
    <w:rsid w:val="26D22BB3"/>
    <w:rsid w:val="27D6C4D6"/>
    <w:rsid w:val="286B2690"/>
    <w:rsid w:val="28B950B3"/>
    <w:rsid w:val="2A95E682"/>
    <w:rsid w:val="2B1E401C"/>
    <w:rsid w:val="2C70D238"/>
    <w:rsid w:val="2C884E4B"/>
    <w:rsid w:val="2D26ED67"/>
    <w:rsid w:val="2D7323E6"/>
    <w:rsid w:val="2E3C2096"/>
    <w:rsid w:val="2E4B632F"/>
    <w:rsid w:val="2E83C5F6"/>
    <w:rsid w:val="2F4BA2A7"/>
    <w:rsid w:val="313F4D1E"/>
    <w:rsid w:val="3283EA2A"/>
    <w:rsid w:val="33516EB3"/>
    <w:rsid w:val="337E46F9"/>
    <w:rsid w:val="35EB9949"/>
    <w:rsid w:val="368F1E5C"/>
    <w:rsid w:val="36BE0A14"/>
    <w:rsid w:val="37ADD4BC"/>
    <w:rsid w:val="37EB6CE4"/>
    <w:rsid w:val="38360D74"/>
    <w:rsid w:val="38A85259"/>
    <w:rsid w:val="39379A3A"/>
    <w:rsid w:val="396F90A4"/>
    <w:rsid w:val="3A803342"/>
    <w:rsid w:val="3C25EE45"/>
    <w:rsid w:val="3C992638"/>
    <w:rsid w:val="3F7303A4"/>
    <w:rsid w:val="412832D4"/>
    <w:rsid w:val="4199B5F7"/>
    <w:rsid w:val="42B3954D"/>
    <w:rsid w:val="47B785C3"/>
    <w:rsid w:val="496C2BE3"/>
    <w:rsid w:val="49A794BF"/>
    <w:rsid w:val="49DF17B7"/>
    <w:rsid w:val="4A227252"/>
    <w:rsid w:val="4AA0CEF7"/>
    <w:rsid w:val="4AB457D6"/>
    <w:rsid w:val="4B0DE39B"/>
    <w:rsid w:val="4D42FA71"/>
    <w:rsid w:val="4DE872E0"/>
    <w:rsid w:val="4F2C6681"/>
    <w:rsid w:val="4F7EEA1B"/>
    <w:rsid w:val="4FB576F5"/>
    <w:rsid w:val="4FEE1305"/>
    <w:rsid w:val="506F2916"/>
    <w:rsid w:val="510A9936"/>
    <w:rsid w:val="5379A257"/>
    <w:rsid w:val="53E5499C"/>
    <w:rsid w:val="553663DC"/>
    <w:rsid w:val="56D683F4"/>
    <w:rsid w:val="57EECD00"/>
    <w:rsid w:val="5913697B"/>
    <w:rsid w:val="597A1C41"/>
    <w:rsid w:val="59F1639C"/>
    <w:rsid w:val="5A95B286"/>
    <w:rsid w:val="5AC585C9"/>
    <w:rsid w:val="5EFDF6DE"/>
    <w:rsid w:val="5FE0B688"/>
    <w:rsid w:val="60B92631"/>
    <w:rsid w:val="6575AC3B"/>
    <w:rsid w:val="65959BA5"/>
    <w:rsid w:val="6610C80D"/>
    <w:rsid w:val="698D1FF7"/>
    <w:rsid w:val="69CA41E0"/>
    <w:rsid w:val="6A5B6AB4"/>
    <w:rsid w:val="6AB62019"/>
    <w:rsid w:val="6AD84C1D"/>
    <w:rsid w:val="6C4B0B49"/>
    <w:rsid w:val="6E9D33FE"/>
    <w:rsid w:val="6FB0C8F8"/>
    <w:rsid w:val="6FC96A87"/>
    <w:rsid w:val="71A5D11F"/>
    <w:rsid w:val="7239F832"/>
    <w:rsid w:val="731470CD"/>
    <w:rsid w:val="732B59D6"/>
    <w:rsid w:val="7384A040"/>
    <w:rsid w:val="73D2BD85"/>
    <w:rsid w:val="745D46B5"/>
    <w:rsid w:val="74754EBD"/>
    <w:rsid w:val="747FE1E2"/>
    <w:rsid w:val="79178F7B"/>
    <w:rsid w:val="7D332B78"/>
    <w:rsid w:val="7DEB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9cf,#ccf,#909,#c0c,#903,#066,#009"/>
    </o:shapedefaults>
    <o:shapelayout v:ext="edit">
      <o:idmap v:ext="edit" data="2"/>
    </o:shapelayout>
  </w:shapeDefaults>
  <w:decimalSymbol w:val="."/>
  <w:listSeparator w:val=","/>
  <w14:docId w14:val="1D534C4F"/>
  <w15:docId w15:val="{27989990-7ECF-4DF2-949D-6CA3F13E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265A1"/>
  </w:style>
  <w:style w:type="paragraph" w:styleId="Heading1">
    <w:name w:val="heading 1"/>
    <w:basedOn w:val="Normal"/>
    <w:next w:val="Normal"/>
    <w:link w:val="Heading1Char"/>
    <w:uiPriority w:val="9"/>
    <w:qFormat/>
    <w:rsid w:val="000265A1"/>
    <w:pPr>
      <w:keepNext/>
      <w:keepLines/>
      <w:pBdr>
        <w:bottom w:val="single" w:color="004C97" w:themeColor="accent1" w:sz="4" w:space="1"/>
      </w:pBdr>
      <w:spacing w:before="400" w:after="40" w:line="240" w:lineRule="auto"/>
      <w:outlineLvl w:val="0"/>
    </w:pPr>
    <w:rPr>
      <w:rFonts w:asciiTheme="majorHAnsi" w:hAnsiTheme="majorHAnsi" w:eastAsiaTheme="majorEastAsia" w:cstheme="majorBidi"/>
      <w:color w:val="003871" w:themeColor="accent1" w:themeShade="BF"/>
      <w:sz w:val="36"/>
      <w:szCs w:val="36"/>
    </w:rPr>
  </w:style>
  <w:style w:type="paragraph" w:styleId="Heading2">
    <w:name w:val="heading 2"/>
    <w:basedOn w:val="Normal"/>
    <w:next w:val="Normal"/>
    <w:link w:val="Heading2Char"/>
    <w:uiPriority w:val="9"/>
    <w:unhideWhenUsed/>
    <w:qFormat/>
    <w:rsid w:val="000265A1"/>
    <w:pPr>
      <w:keepNext/>
      <w:keepLines/>
      <w:spacing w:before="160" w:after="0" w:line="240" w:lineRule="auto"/>
      <w:outlineLvl w:val="1"/>
    </w:pPr>
    <w:rPr>
      <w:rFonts w:asciiTheme="majorHAnsi" w:hAnsiTheme="majorHAnsi" w:eastAsiaTheme="majorEastAsia" w:cstheme="majorBidi"/>
      <w:color w:val="003871" w:themeColor="accent1" w:themeShade="BF"/>
      <w:sz w:val="28"/>
      <w:szCs w:val="28"/>
    </w:rPr>
  </w:style>
  <w:style w:type="paragraph" w:styleId="Heading3">
    <w:name w:val="heading 3"/>
    <w:basedOn w:val="Normal"/>
    <w:next w:val="Normal"/>
    <w:link w:val="Heading3Char"/>
    <w:uiPriority w:val="9"/>
    <w:unhideWhenUsed/>
    <w:qFormat/>
    <w:rsid w:val="000265A1"/>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paragraph" w:styleId="Heading4">
    <w:name w:val="heading 4"/>
    <w:basedOn w:val="Normal"/>
    <w:next w:val="Normal"/>
    <w:link w:val="Heading4Char"/>
    <w:uiPriority w:val="9"/>
    <w:unhideWhenUsed/>
    <w:qFormat/>
    <w:rsid w:val="000265A1"/>
    <w:pPr>
      <w:keepNext/>
      <w:keepLines/>
      <w:spacing w:before="80" w:after="0"/>
      <w:outlineLvl w:val="3"/>
    </w:pPr>
    <w:rPr>
      <w:rFonts w:asciiTheme="majorHAnsi" w:hAnsiTheme="majorHAnsi" w:eastAsiaTheme="majorEastAsia" w:cstheme="majorBidi"/>
      <w:sz w:val="24"/>
      <w:szCs w:val="24"/>
    </w:rPr>
  </w:style>
  <w:style w:type="paragraph" w:styleId="Heading5">
    <w:name w:val="heading 5"/>
    <w:basedOn w:val="Normal"/>
    <w:next w:val="Normal"/>
    <w:link w:val="Heading5Char"/>
    <w:uiPriority w:val="9"/>
    <w:unhideWhenUsed/>
    <w:qFormat/>
    <w:rsid w:val="000265A1"/>
    <w:pPr>
      <w:keepNext/>
      <w:keepLines/>
      <w:spacing w:before="80" w:after="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unhideWhenUsed/>
    <w:qFormat/>
    <w:rsid w:val="000265A1"/>
    <w:pPr>
      <w:keepNext/>
      <w:keepLines/>
      <w:spacing w:before="80" w:after="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unhideWhenUsed/>
    <w:qFormat/>
    <w:rsid w:val="000265A1"/>
    <w:pPr>
      <w:keepNext/>
      <w:keepLines/>
      <w:spacing w:before="80" w:after="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unhideWhenUsed/>
    <w:qFormat/>
    <w:rsid w:val="000265A1"/>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unhideWhenUsed/>
    <w:qFormat/>
    <w:rsid w:val="000265A1"/>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4"/>
    </w:rPr>
  </w:style>
  <w:style w:type="paragraph" w:styleId="Caption">
    <w:name w:val="caption"/>
    <w:basedOn w:val="Normal"/>
    <w:next w:val="Normal"/>
    <w:uiPriority w:val="35"/>
    <w:unhideWhenUsed/>
    <w:qFormat/>
    <w:rsid w:val="000265A1"/>
    <w:pPr>
      <w:spacing w:line="240" w:lineRule="auto"/>
    </w:pPr>
    <w:rPr>
      <w:b/>
      <w:bCs/>
      <w:color w:val="404040" w:themeColor="text1" w:themeTint="BF"/>
      <w:sz w:val="20"/>
      <w:szCs w:val="20"/>
    </w:rPr>
  </w:style>
  <w:style w:type="paragraph" w:styleId="List2">
    <w:name w:val="List 2"/>
    <w:basedOn w:val="Normal"/>
    <w:pPr>
      <w:spacing w:before="240"/>
      <w:ind w:left="1152"/>
      <w:jc w:val="both"/>
    </w:pPr>
    <w:rPr>
      <w:sz w:val="24"/>
    </w:rPr>
  </w:style>
  <w:style w:type="paragraph" w:styleId="Title">
    <w:name w:val="Title"/>
    <w:basedOn w:val="Normal"/>
    <w:next w:val="Normal"/>
    <w:link w:val="TitleChar"/>
    <w:uiPriority w:val="10"/>
    <w:qFormat/>
    <w:rsid w:val="000265A1"/>
    <w:pPr>
      <w:spacing w:after="0" w:line="240" w:lineRule="auto"/>
      <w:contextualSpacing/>
    </w:pPr>
    <w:rPr>
      <w:rFonts w:asciiTheme="majorHAnsi" w:hAnsiTheme="majorHAnsi" w:eastAsiaTheme="majorEastAsia" w:cstheme="majorBidi"/>
      <w:color w:val="003871" w:themeColor="accent1" w:themeShade="BF"/>
      <w:spacing w:val="-7"/>
      <w:sz w:val="80"/>
      <w:szCs w:val="80"/>
    </w:rPr>
  </w:style>
  <w:style w:type="paragraph" w:styleId="BodyText">
    <w:name w:val="Body Text"/>
    <w:basedOn w:val="Normal"/>
    <w:rPr>
      <w:sz w:val="24"/>
    </w:rPr>
  </w:style>
  <w:style w:type="paragraph" w:styleId="BodyTextIndent">
    <w:name w:val="Body Text Indent"/>
    <w:basedOn w:val="Normal"/>
    <w:pPr>
      <w:spacing w:before="20" w:after="20"/>
      <w:ind w:left="360"/>
    </w:pPr>
  </w:style>
  <w:style w:type="paragraph" w:styleId="BodyText2">
    <w:name w:val="Body Text 2"/>
    <w:basedOn w:val="Normal"/>
    <w:pPr>
      <w:jc w:val="center"/>
    </w:pPr>
    <w:rPr>
      <w:rFonts w:ascii="Arial" w:hAnsi="Arial"/>
      <w:sz w:val="24"/>
    </w:rPr>
  </w:style>
  <w:style w:type="paragraph" w:styleId="BodyText3">
    <w:name w:val="Body Text 3"/>
    <w:basedOn w:val="Normal"/>
    <w:pPr>
      <w:jc w:val="center"/>
    </w:pPr>
    <w:rPr>
      <w:rFonts w:ascii="Arial" w:hAnsi="Arial"/>
    </w:rPr>
  </w:style>
  <w:style w:type="paragraph" w:styleId="BodyTextIndent2">
    <w:name w:val="Body Text Indent 2"/>
    <w:basedOn w:val="Normal"/>
    <w:pPr>
      <w:autoSpaceDE w:val="0"/>
      <w:autoSpaceDN w:val="0"/>
      <w:adjustRightInd w:val="0"/>
      <w:spacing w:line="240" w:lineRule="atLeast"/>
      <w:ind w:left="1170"/>
    </w:pPr>
    <w:rPr>
      <w:color w:val="000000"/>
      <w:sz w:val="24"/>
    </w:rPr>
  </w:style>
  <w:style w:type="paragraph" w:styleId="BodyTextIndent3">
    <w:name w:val="Body Text Indent 3"/>
    <w:basedOn w:val="Normal"/>
    <w:pPr>
      <w:ind w:left="1152"/>
    </w:pPr>
    <w:rPr>
      <w:b/>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Monotype Sorts"/>
      <w:sz w:val="16"/>
      <w:szCs w:val="16"/>
    </w:rPr>
  </w:style>
  <w:style w:type="paragraph" w:styleId="subheading1" w:customStyle="1">
    <w:name w:val="sub heading 1"/>
    <w:basedOn w:val="Heading1"/>
    <w:next w:val="Normal"/>
    <w:pPr>
      <w:spacing w:before="120" w:after="60"/>
      <w:jc w:val="center"/>
    </w:pPr>
    <w:rPr>
      <w:smallCaps/>
      <w:kern w:val="28"/>
      <w:sz w:val="28"/>
    </w:rPr>
  </w:style>
  <w:style w:type="paragraph" w:styleId="BulletsLevel1" w:customStyle="1">
    <w:name w:val="Bullets (Level 1)"/>
    <w:basedOn w:val="Normal"/>
    <w:rsid w:val="004C1178"/>
    <w:pPr>
      <w:numPr>
        <w:numId w:val="8"/>
      </w:numPr>
      <w:tabs>
        <w:tab w:val="left" w:pos="1350"/>
      </w:tabs>
      <w:ind w:left="1350" w:hanging="450"/>
      <w:jc w:val="both"/>
      <w:outlineLvl w:val="0"/>
    </w:pPr>
    <w:rPr>
      <w:sz w:val="24"/>
    </w:rPr>
  </w:style>
  <w:style w:type="paragraph" w:styleId="BodyTextLevel2" w:customStyle="1">
    <w:name w:val="Body Text (Level 2)"/>
    <w:basedOn w:val="Normal"/>
    <w:pPr>
      <w:ind w:left="1170"/>
      <w:jc w:val="both"/>
    </w:pPr>
    <w:rPr>
      <w:sz w:val="24"/>
    </w:rPr>
  </w:style>
  <w:style w:type="paragraph" w:styleId="BodyTextLevel2-Italic" w:customStyle="1">
    <w:name w:val="Body Text (Level 2) - Italic"/>
    <w:basedOn w:val="Normal"/>
    <w:pPr>
      <w:spacing w:after="240"/>
      <w:ind w:left="1166"/>
      <w:jc w:val="both"/>
    </w:pPr>
    <w:rPr>
      <w:b/>
      <w:i/>
      <w:color w:val="000000"/>
      <w:sz w:val="24"/>
    </w:rPr>
  </w:style>
  <w:style w:type="paragraph" w:styleId="BodyTextLevel2-Notes" w:customStyle="1">
    <w:name w:val="Body Text (Level 2) - Notes"/>
    <w:basedOn w:val="Normal"/>
    <w:pPr>
      <w:ind w:left="2160" w:hanging="1008"/>
      <w:jc w:val="both"/>
    </w:pPr>
    <w:rPr>
      <w:color w:val="000000"/>
      <w:sz w:val="24"/>
    </w:rPr>
  </w:style>
  <w:style w:type="paragraph" w:styleId="BulletsLevel2-Numbers" w:customStyle="1">
    <w:name w:val="Bullets (Level 2) - Numbers"/>
    <w:basedOn w:val="Normal"/>
    <w:rsid w:val="004C1178"/>
    <w:pPr>
      <w:numPr>
        <w:numId w:val="3"/>
      </w:numPr>
      <w:ind w:left="1872"/>
      <w:jc w:val="both"/>
    </w:pPr>
    <w:rPr>
      <w:sz w:val="24"/>
    </w:rPr>
  </w:style>
  <w:style w:type="paragraph" w:styleId="BodyTextLevel3" w:customStyle="1">
    <w:name w:val="Body Text (Level 3)"/>
    <w:basedOn w:val="Normal"/>
    <w:pPr>
      <w:ind w:left="1890"/>
      <w:jc w:val="both"/>
    </w:pPr>
    <w:rPr>
      <w:sz w:val="24"/>
    </w:rPr>
  </w:style>
  <w:style w:type="paragraph" w:styleId="BulletsLevel3" w:customStyle="1">
    <w:name w:val="Bullets (Level 3)"/>
    <w:basedOn w:val="Normal"/>
    <w:rsid w:val="004C1178"/>
    <w:pPr>
      <w:numPr>
        <w:numId w:val="5"/>
      </w:numPr>
      <w:tabs>
        <w:tab w:val="clear" w:pos="360"/>
      </w:tabs>
      <w:ind w:left="2880" w:hanging="533"/>
      <w:jc w:val="both"/>
    </w:pPr>
    <w:rPr>
      <w:sz w:val="24"/>
    </w:rPr>
  </w:style>
  <w:style w:type="paragraph" w:styleId="BulletsLevel3-Numbers" w:customStyle="1">
    <w:name w:val="Bullets (Level 3) - Numbers"/>
    <w:basedOn w:val="BulletsLevel3"/>
    <w:rsid w:val="004C1178"/>
    <w:pPr>
      <w:numPr>
        <w:numId w:val="4"/>
      </w:numPr>
      <w:tabs>
        <w:tab w:val="clear" w:pos="360"/>
      </w:tabs>
      <w:ind w:left="3067" w:hanging="720"/>
    </w:pPr>
  </w:style>
  <w:style w:type="paragraph" w:styleId="BodyTextLevel1" w:customStyle="1">
    <w:name w:val="Body Text (Level 1)"/>
    <w:basedOn w:val="Normal"/>
    <w:pPr>
      <w:spacing w:before="240"/>
      <w:ind w:left="446"/>
    </w:pPr>
    <w:rPr>
      <w:sz w:val="24"/>
    </w:rPr>
  </w:style>
  <w:style w:type="paragraph" w:styleId="BodyTextLevel3-Bold" w:customStyle="1">
    <w:name w:val="Body Text (Level 3) - Bold"/>
    <w:basedOn w:val="Normal"/>
    <w:pPr>
      <w:spacing w:before="240" w:after="240"/>
      <w:ind w:left="1872"/>
      <w:jc w:val="both"/>
    </w:pPr>
    <w:rPr>
      <w:b/>
      <w:sz w:val="24"/>
    </w:rPr>
  </w:style>
  <w:style w:type="paragraph" w:styleId="BulletsLevel2a" w:customStyle="1">
    <w:name w:val="Bullets (Level 2a)"/>
    <w:basedOn w:val="Normal"/>
    <w:pPr>
      <w:numPr>
        <w:numId w:val="1"/>
      </w:numPr>
      <w:tabs>
        <w:tab w:val="left" w:pos="1512"/>
      </w:tabs>
      <w:ind w:left="1800"/>
      <w:jc w:val="both"/>
    </w:pPr>
    <w:rPr>
      <w:color w:val="000000"/>
      <w:sz w:val="24"/>
    </w:rPr>
  </w:style>
  <w:style w:type="paragraph" w:styleId="AppendixHeading1" w:customStyle="1">
    <w:name w:val="Appendix Heading 1"/>
    <w:basedOn w:val="Heading2"/>
  </w:style>
  <w:style w:type="paragraph" w:styleId="AppendixHeading2" w:customStyle="1">
    <w:name w:val="Appendix Heading 2"/>
    <w:basedOn w:val="AppendixHeading1"/>
    <w:rsid w:val="004C1178"/>
    <w:pPr>
      <w:numPr>
        <w:numId w:val="6"/>
      </w:numPr>
      <w:spacing w:before="120" w:after="120"/>
      <w:ind w:left="792"/>
    </w:pPr>
  </w:style>
  <w:style w:type="paragraph" w:styleId="Bullet1" w:customStyle="1">
    <w:name w:val="Bullet 1"/>
    <w:basedOn w:val="Normal"/>
    <w:rsid w:val="004C1178"/>
    <w:pPr>
      <w:numPr>
        <w:numId w:val="9"/>
      </w:numPr>
    </w:pPr>
  </w:style>
  <w:style w:type="paragraph" w:styleId="PMPwCBullet2" w:customStyle="1">
    <w:name w:val="PMPwCBullet2"/>
    <w:basedOn w:val="Normal"/>
    <w:rsid w:val="004C1178"/>
    <w:pPr>
      <w:numPr>
        <w:numId w:val="10"/>
      </w:numPr>
    </w:pPr>
  </w:style>
  <w:style w:type="character" w:styleId="CommentReference">
    <w:name w:val="annotation reference"/>
    <w:semiHidden/>
    <w:rPr>
      <w:sz w:val="16"/>
    </w:rPr>
  </w:style>
  <w:style w:type="paragraph" w:styleId="BulletsLevel2" w:customStyle="1">
    <w:name w:val="Bullets (Level 2)"/>
    <w:basedOn w:val="BulletsLevel1"/>
    <w:rsid w:val="004C1178"/>
    <w:pPr>
      <w:numPr>
        <w:numId w:val="7"/>
      </w:numPr>
      <w:ind w:left="1872"/>
      <w:outlineLvl w:val="1"/>
    </w:pPr>
  </w:style>
  <w:style w:type="paragraph" w:styleId="BulletsLevel1a" w:customStyle="1">
    <w:name w:val="Bullets (Level 1a)"/>
    <w:basedOn w:val="BulletsLevel2"/>
    <w:rsid w:val="004C1178"/>
    <w:pPr>
      <w:ind w:hanging="450"/>
    </w:pPr>
  </w:style>
  <w:style w:type="character" w:styleId="PageNumber">
    <w:name w:val="page number"/>
    <w:basedOn w:val="DefaultParagraphFont"/>
  </w:style>
  <w:style w:type="table" w:styleId="TableGrid">
    <w:name w:val="Table Grid"/>
    <w:basedOn w:val="TableNormal"/>
    <w:uiPriority w:val="59"/>
    <w:rsid w:val="004C1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0265A1"/>
    <w:rPr>
      <w:i/>
      <w:iCs/>
    </w:rPr>
  </w:style>
  <w:style w:type="paragraph" w:styleId="ListParagraph">
    <w:name w:val="List Paragraph"/>
    <w:basedOn w:val="Normal"/>
    <w:uiPriority w:val="34"/>
    <w:qFormat/>
    <w:rsid w:val="00F007EF"/>
    <w:pPr>
      <w:ind w:left="720"/>
      <w:contextualSpacing/>
    </w:pPr>
  </w:style>
  <w:style w:type="paragraph" w:styleId="Bullet00" w:customStyle="1">
    <w:name w:val="Bullet .00"/>
    <w:basedOn w:val="BodyText"/>
    <w:rsid w:val="00325A5B"/>
    <w:pPr>
      <w:spacing w:before="240"/>
    </w:pPr>
    <w:rPr>
      <w:rFonts w:ascii="Arial" w:hAnsi="Arial" w:cs="Arial"/>
      <w:sz w:val="22"/>
      <w:szCs w:val="24"/>
    </w:rPr>
  </w:style>
  <w:style w:type="character" w:styleId="Strong">
    <w:name w:val="Strong"/>
    <w:basedOn w:val="DefaultParagraphFont"/>
    <w:uiPriority w:val="22"/>
    <w:qFormat/>
    <w:rsid w:val="000265A1"/>
    <w:rPr>
      <w:b/>
      <w:bCs/>
    </w:rPr>
  </w:style>
  <w:style w:type="paragraph" w:styleId="NormalWeb">
    <w:name w:val="Normal (Web)"/>
    <w:basedOn w:val="Normal"/>
    <w:uiPriority w:val="99"/>
    <w:semiHidden/>
    <w:unhideWhenUsed/>
    <w:rsid w:val="00E1234D"/>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0265A1"/>
    <w:pPr>
      <w:outlineLvl w:val="9"/>
    </w:pPr>
  </w:style>
  <w:style w:type="paragraph" w:styleId="Default" w:customStyle="1">
    <w:name w:val="Default"/>
    <w:rsid w:val="003D1CB2"/>
    <w:pPr>
      <w:autoSpaceDE w:val="0"/>
      <w:autoSpaceDN w:val="0"/>
      <w:adjustRightInd w:val="0"/>
    </w:pPr>
    <w:rPr>
      <w:rFonts w:ascii="Avenir LT Std 35 Light" w:hAnsi="Avenir LT Std 35 Light" w:cs="Avenir LT Std 35 Light"/>
      <w:color w:val="000000"/>
      <w:sz w:val="24"/>
      <w:szCs w:val="24"/>
    </w:rPr>
  </w:style>
  <w:style w:type="paragraph" w:styleId="Revision">
    <w:name w:val="Revision"/>
    <w:hidden/>
    <w:uiPriority w:val="99"/>
    <w:semiHidden/>
    <w:rsid w:val="00C16E71"/>
    <w:rPr>
      <w:rFonts w:ascii="Franklin Gothic Medium" w:hAnsi="Franklin Gothic Medium"/>
      <w:sz w:val="22"/>
    </w:rPr>
  </w:style>
  <w:style w:type="character" w:styleId="FooterChar" w:customStyle="1">
    <w:name w:val="Footer Char"/>
    <w:basedOn w:val="DefaultParagraphFont"/>
    <w:link w:val="Footer"/>
    <w:uiPriority w:val="99"/>
    <w:rsid w:val="003F4C31"/>
    <w:rPr>
      <w:rFonts w:ascii="Franklin Gothic Medium" w:hAnsi="Franklin Gothic Medium"/>
      <w:sz w:val="24"/>
    </w:rPr>
  </w:style>
  <w:style w:type="character" w:styleId="normaltextrun" w:customStyle="1">
    <w:name w:val="normaltextrun"/>
    <w:basedOn w:val="DefaultParagraphFont"/>
    <w:rsid w:val="00E03616"/>
  </w:style>
  <w:style w:type="character" w:styleId="eop" w:customStyle="1">
    <w:name w:val="eop"/>
    <w:basedOn w:val="DefaultParagraphFont"/>
    <w:rsid w:val="00E03616"/>
  </w:style>
  <w:style w:type="character" w:styleId="spellingerror" w:customStyle="1">
    <w:name w:val="spellingerror"/>
    <w:basedOn w:val="DefaultParagraphFont"/>
    <w:rsid w:val="00E03616"/>
  </w:style>
  <w:style w:type="character" w:styleId="UnresolvedMention">
    <w:name w:val="Unresolved Mention"/>
    <w:basedOn w:val="DefaultParagraphFont"/>
    <w:uiPriority w:val="99"/>
    <w:semiHidden/>
    <w:unhideWhenUsed/>
    <w:rsid w:val="00FC36BA"/>
    <w:rPr>
      <w:color w:val="605E5C"/>
      <w:shd w:val="clear" w:color="auto" w:fill="E1DFDD"/>
    </w:rPr>
  </w:style>
  <w:style w:type="character" w:styleId="Heading1Char" w:customStyle="1">
    <w:name w:val="Heading 1 Char"/>
    <w:basedOn w:val="DefaultParagraphFont"/>
    <w:link w:val="Heading1"/>
    <w:uiPriority w:val="9"/>
    <w:rsid w:val="000265A1"/>
    <w:rPr>
      <w:rFonts w:asciiTheme="majorHAnsi" w:hAnsiTheme="majorHAnsi" w:eastAsiaTheme="majorEastAsia" w:cstheme="majorBidi"/>
      <w:color w:val="003871" w:themeColor="accent1" w:themeShade="BF"/>
      <w:sz w:val="36"/>
      <w:szCs w:val="36"/>
    </w:rPr>
  </w:style>
  <w:style w:type="character" w:styleId="Heading2Char" w:customStyle="1">
    <w:name w:val="Heading 2 Char"/>
    <w:basedOn w:val="DefaultParagraphFont"/>
    <w:link w:val="Heading2"/>
    <w:uiPriority w:val="9"/>
    <w:rsid w:val="000265A1"/>
    <w:rPr>
      <w:rFonts w:asciiTheme="majorHAnsi" w:hAnsiTheme="majorHAnsi" w:eastAsiaTheme="majorEastAsia" w:cstheme="majorBidi"/>
      <w:color w:val="003871" w:themeColor="accent1" w:themeShade="BF"/>
      <w:sz w:val="28"/>
      <w:szCs w:val="28"/>
    </w:rPr>
  </w:style>
  <w:style w:type="character" w:styleId="Heading3Char" w:customStyle="1">
    <w:name w:val="Heading 3 Char"/>
    <w:basedOn w:val="DefaultParagraphFont"/>
    <w:link w:val="Heading3"/>
    <w:uiPriority w:val="9"/>
    <w:rsid w:val="000265A1"/>
    <w:rPr>
      <w:rFonts w:asciiTheme="majorHAnsi" w:hAnsiTheme="majorHAnsi" w:eastAsiaTheme="majorEastAsia" w:cstheme="majorBidi"/>
      <w:color w:val="404040" w:themeColor="text1" w:themeTint="BF"/>
      <w:sz w:val="26"/>
      <w:szCs w:val="26"/>
    </w:rPr>
  </w:style>
  <w:style w:type="character" w:styleId="Heading4Char" w:customStyle="1">
    <w:name w:val="Heading 4 Char"/>
    <w:basedOn w:val="DefaultParagraphFont"/>
    <w:link w:val="Heading4"/>
    <w:uiPriority w:val="9"/>
    <w:rsid w:val="000265A1"/>
    <w:rPr>
      <w:rFonts w:asciiTheme="majorHAnsi" w:hAnsiTheme="majorHAnsi" w:eastAsiaTheme="majorEastAsia" w:cstheme="majorBidi"/>
      <w:sz w:val="24"/>
      <w:szCs w:val="24"/>
    </w:rPr>
  </w:style>
  <w:style w:type="character" w:styleId="Heading5Char" w:customStyle="1">
    <w:name w:val="Heading 5 Char"/>
    <w:basedOn w:val="DefaultParagraphFont"/>
    <w:link w:val="Heading5"/>
    <w:uiPriority w:val="9"/>
    <w:rsid w:val="000265A1"/>
    <w:rPr>
      <w:rFonts w:asciiTheme="majorHAnsi" w:hAnsiTheme="majorHAnsi" w:eastAsiaTheme="majorEastAsia" w:cstheme="majorBidi"/>
      <w:i/>
      <w:iCs/>
      <w:sz w:val="22"/>
      <w:szCs w:val="22"/>
    </w:rPr>
  </w:style>
  <w:style w:type="character" w:styleId="Heading6Char" w:customStyle="1">
    <w:name w:val="Heading 6 Char"/>
    <w:basedOn w:val="DefaultParagraphFont"/>
    <w:link w:val="Heading6"/>
    <w:uiPriority w:val="9"/>
    <w:rsid w:val="000265A1"/>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rsid w:val="000265A1"/>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rsid w:val="000265A1"/>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rsid w:val="000265A1"/>
    <w:rPr>
      <w:rFonts w:asciiTheme="majorHAnsi" w:hAnsiTheme="majorHAnsi" w:eastAsiaTheme="majorEastAsia" w:cstheme="majorBidi"/>
      <w:i/>
      <w:iCs/>
      <w:smallCaps/>
      <w:color w:val="595959" w:themeColor="text1" w:themeTint="A6"/>
    </w:rPr>
  </w:style>
  <w:style w:type="character" w:styleId="TitleChar" w:customStyle="1">
    <w:name w:val="Title Char"/>
    <w:basedOn w:val="DefaultParagraphFont"/>
    <w:link w:val="Title"/>
    <w:uiPriority w:val="10"/>
    <w:rsid w:val="000265A1"/>
    <w:rPr>
      <w:rFonts w:asciiTheme="majorHAnsi" w:hAnsiTheme="majorHAnsi" w:eastAsiaTheme="majorEastAsia" w:cstheme="majorBidi"/>
      <w:color w:val="003871" w:themeColor="accent1" w:themeShade="BF"/>
      <w:spacing w:val="-7"/>
      <w:sz w:val="80"/>
      <w:szCs w:val="80"/>
    </w:rPr>
  </w:style>
  <w:style w:type="paragraph" w:styleId="Subtitle">
    <w:name w:val="Subtitle"/>
    <w:basedOn w:val="Normal"/>
    <w:next w:val="Normal"/>
    <w:link w:val="SubtitleChar"/>
    <w:uiPriority w:val="11"/>
    <w:qFormat/>
    <w:rsid w:val="000265A1"/>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SubtitleChar" w:customStyle="1">
    <w:name w:val="Subtitle Char"/>
    <w:basedOn w:val="DefaultParagraphFont"/>
    <w:link w:val="Subtitle"/>
    <w:uiPriority w:val="11"/>
    <w:rsid w:val="000265A1"/>
    <w:rPr>
      <w:rFonts w:asciiTheme="majorHAnsi" w:hAnsiTheme="majorHAnsi" w:eastAsiaTheme="majorEastAsia" w:cstheme="majorBidi"/>
      <w:color w:val="404040" w:themeColor="text1" w:themeTint="BF"/>
      <w:sz w:val="30"/>
      <w:szCs w:val="30"/>
    </w:rPr>
  </w:style>
  <w:style w:type="paragraph" w:styleId="NoSpacing">
    <w:name w:val="No Spacing"/>
    <w:uiPriority w:val="1"/>
    <w:qFormat/>
    <w:rsid w:val="000265A1"/>
    <w:pPr>
      <w:spacing w:after="0" w:line="240" w:lineRule="auto"/>
    </w:pPr>
  </w:style>
  <w:style w:type="paragraph" w:styleId="Quote">
    <w:name w:val="Quote"/>
    <w:basedOn w:val="Normal"/>
    <w:next w:val="Normal"/>
    <w:link w:val="QuoteChar"/>
    <w:uiPriority w:val="29"/>
    <w:qFormat/>
    <w:rsid w:val="000265A1"/>
    <w:pPr>
      <w:spacing w:before="240" w:after="240" w:line="252" w:lineRule="auto"/>
      <w:ind w:left="864" w:right="864"/>
      <w:jc w:val="center"/>
    </w:pPr>
    <w:rPr>
      <w:i/>
      <w:iCs/>
    </w:rPr>
  </w:style>
  <w:style w:type="character" w:styleId="QuoteChar" w:customStyle="1">
    <w:name w:val="Quote Char"/>
    <w:basedOn w:val="DefaultParagraphFont"/>
    <w:link w:val="Quote"/>
    <w:uiPriority w:val="29"/>
    <w:rsid w:val="000265A1"/>
    <w:rPr>
      <w:i/>
      <w:iCs/>
    </w:rPr>
  </w:style>
  <w:style w:type="paragraph" w:styleId="IntenseQuote">
    <w:name w:val="Intense Quote"/>
    <w:basedOn w:val="Normal"/>
    <w:next w:val="Normal"/>
    <w:link w:val="IntenseQuoteChar"/>
    <w:uiPriority w:val="30"/>
    <w:qFormat/>
    <w:rsid w:val="000265A1"/>
    <w:pPr>
      <w:spacing w:before="100" w:beforeAutospacing="1" w:after="240"/>
      <w:ind w:left="864" w:right="864"/>
      <w:jc w:val="center"/>
    </w:pPr>
    <w:rPr>
      <w:rFonts w:asciiTheme="majorHAnsi" w:hAnsiTheme="majorHAnsi" w:eastAsiaTheme="majorEastAsia" w:cstheme="majorBidi"/>
      <w:color w:val="004C97" w:themeColor="accent1"/>
      <w:sz w:val="28"/>
      <w:szCs w:val="28"/>
    </w:rPr>
  </w:style>
  <w:style w:type="character" w:styleId="IntenseQuoteChar" w:customStyle="1">
    <w:name w:val="Intense Quote Char"/>
    <w:basedOn w:val="DefaultParagraphFont"/>
    <w:link w:val="IntenseQuote"/>
    <w:uiPriority w:val="30"/>
    <w:rsid w:val="000265A1"/>
    <w:rPr>
      <w:rFonts w:asciiTheme="majorHAnsi" w:hAnsiTheme="majorHAnsi" w:eastAsiaTheme="majorEastAsia" w:cstheme="majorBidi"/>
      <w:color w:val="004C97" w:themeColor="accent1"/>
      <w:sz w:val="28"/>
      <w:szCs w:val="28"/>
    </w:rPr>
  </w:style>
  <w:style w:type="character" w:styleId="SubtleEmphasis">
    <w:name w:val="Subtle Emphasis"/>
    <w:basedOn w:val="DefaultParagraphFont"/>
    <w:uiPriority w:val="19"/>
    <w:qFormat/>
    <w:rsid w:val="000265A1"/>
    <w:rPr>
      <w:i/>
      <w:iCs/>
      <w:color w:val="595959" w:themeColor="text1" w:themeTint="A6"/>
    </w:rPr>
  </w:style>
  <w:style w:type="character" w:styleId="IntenseEmphasis">
    <w:name w:val="Intense Emphasis"/>
    <w:basedOn w:val="DefaultParagraphFont"/>
    <w:uiPriority w:val="21"/>
    <w:qFormat/>
    <w:rsid w:val="000265A1"/>
    <w:rPr>
      <w:b/>
      <w:bCs/>
      <w:i/>
      <w:iCs/>
    </w:rPr>
  </w:style>
  <w:style w:type="character" w:styleId="SubtleReference">
    <w:name w:val="Subtle Reference"/>
    <w:basedOn w:val="DefaultParagraphFont"/>
    <w:uiPriority w:val="31"/>
    <w:qFormat/>
    <w:rsid w:val="000265A1"/>
    <w:rPr>
      <w:smallCaps/>
      <w:color w:val="404040" w:themeColor="text1" w:themeTint="BF"/>
    </w:rPr>
  </w:style>
  <w:style w:type="character" w:styleId="IntenseReference">
    <w:name w:val="Intense Reference"/>
    <w:basedOn w:val="DefaultParagraphFont"/>
    <w:uiPriority w:val="32"/>
    <w:qFormat/>
    <w:rsid w:val="000265A1"/>
    <w:rPr>
      <w:b/>
      <w:bCs/>
      <w:smallCaps/>
      <w:u w:val="single"/>
    </w:rPr>
  </w:style>
  <w:style w:type="character" w:styleId="BookTitle">
    <w:name w:val="Book Title"/>
    <w:basedOn w:val="DefaultParagraphFont"/>
    <w:uiPriority w:val="33"/>
    <w:qFormat/>
    <w:rsid w:val="000265A1"/>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2436">
      <w:bodyDiv w:val="1"/>
      <w:marLeft w:val="0"/>
      <w:marRight w:val="0"/>
      <w:marTop w:val="0"/>
      <w:marBottom w:val="0"/>
      <w:divBdr>
        <w:top w:val="none" w:sz="0" w:space="0" w:color="auto"/>
        <w:left w:val="none" w:sz="0" w:space="0" w:color="auto"/>
        <w:bottom w:val="none" w:sz="0" w:space="0" w:color="auto"/>
        <w:right w:val="none" w:sz="0" w:space="0" w:color="auto"/>
      </w:divBdr>
      <w:divsChild>
        <w:div w:id="2143570736">
          <w:marLeft w:val="0"/>
          <w:marRight w:val="0"/>
          <w:marTop w:val="0"/>
          <w:marBottom w:val="0"/>
          <w:divBdr>
            <w:top w:val="none" w:sz="0" w:space="0" w:color="auto"/>
            <w:left w:val="none" w:sz="0" w:space="0" w:color="auto"/>
            <w:bottom w:val="none" w:sz="0" w:space="0" w:color="auto"/>
            <w:right w:val="none" w:sz="0" w:space="0" w:color="auto"/>
          </w:divBdr>
        </w:div>
      </w:divsChild>
    </w:div>
    <w:div w:id="139153533">
      <w:bodyDiv w:val="1"/>
      <w:marLeft w:val="0"/>
      <w:marRight w:val="0"/>
      <w:marTop w:val="0"/>
      <w:marBottom w:val="0"/>
      <w:divBdr>
        <w:top w:val="none" w:sz="0" w:space="0" w:color="auto"/>
        <w:left w:val="none" w:sz="0" w:space="0" w:color="auto"/>
        <w:bottom w:val="none" w:sz="0" w:space="0" w:color="auto"/>
        <w:right w:val="none" w:sz="0" w:space="0" w:color="auto"/>
      </w:divBdr>
      <w:divsChild>
        <w:div w:id="1758404964">
          <w:marLeft w:val="0"/>
          <w:marRight w:val="0"/>
          <w:marTop w:val="0"/>
          <w:marBottom w:val="0"/>
          <w:divBdr>
            <w:top w:val="none" w:sz="0" w:space="0" w:color="auto"/>
            <w:left w:val="none" w:sz="0" w:space="0" w:color="auto"/>
            <w:bottom w:val="none" w:sz="0" w:space="0" w:color="auto"/>
            <w:right w:val="none" w:sz="0" w:space="0" w:color="auto"/>
          </w:divBdr>
        </w:div>
      </w:divsChild>
    </w:div>
    <w:div w:id="470635990">
      <w:bodyDiv w:val="1"/>
      <w:marLeft w:val="0"/>
      <w:marRight w:val="0"/>
      <w:marTop w:val="0"/>
      <w:marBottom w:val="0"/>
      <w:divBdr>
        <w:top w:val="none" w:sz="0" w:space="0" w:color="auto"/>
        <w:left w:val="none" w:sz="0" w:space="0" w:color="auto"/>
        <w:bottom w:val="none" w:sz="0" w:space="0" w:color="auto"/>
        <w:right w:val="none" w:sz="0" w:space="0" w:color="auto"/>
      </w:divBdr>
      <w:divsChild>
        <w:div w:id="1734085650">
          <w:marLeft w:val="0"/>
          <w:marRight w:val="0"/>
          <w:marTop w:val="0"/>
          <w:marBottom w:val="0"/>
          <w:divBdr>
            <w:top w:val="none" w:sz="0" w:space="0" w:color="auto"/>
            <w:left w:val="none" w:sz="0" w:space="0" w:color="auto"/>
            <w:bottom w:val="none" w:sz="0" w:space="0" w:color="auto"/>
            <w:right w:val="none" w:sz="0" w:space="0" w:color="auto"/>
          </w:divBdr>
        </w:div>
      </w:divsChild>
    </w:div>
    <w:div w:id="499345103">
      <w:bodyDiv w:val="1"/>
      <w:marLeft w:val="0"/>
      <w:marRight w:val="0"/>
      <w:marTop w:val="0"/>
      <w:marBottom w:val="0"/>
      <w:divBdr>
        <w:top w:val="none" w:sz="0" w:space="0" w:color="auto"/>
        <w:left w:val="none" w:sz="0" w:space="0" w:color="auto"/>
        <w:bottom w:val="none" w:sz="0" w:space="0" w:color="auto"/>
        <w:right w:val="none" w:sz="0" w:space="0" w:color="auto"/>
      </w:divBdr>
      <w:divsChild>
        <w:div w:id="1665275816">
          <w:marLeft w:val="0"/>
          <w:marRight w:val="0"/>
          <w:marTop w:val="0"/>
          <w:marBottom w:val="0"/>
          <w:divBdr>
            <w:top w:val="none" w:sz="0" w:space="0" w:color="auto"/>
            <w:left w:val="none" w:sz="0" w:space="0" w:color="auto"/>
            <w:bottom w:val="none" w:sz="0" w:space="0" w:color="auto"/>
            <w:right w:val="none" w:sz="0" w:space="0" w:color="auto"/>
          </w:divBdr>
        </w:div>
      </w:divsChild>
    </w:div>
    <w:div w:id="1144589618">
      <w:bodyDiv w:val="1"/>
      <w:marLeft w:val="0"/>
      <w:marRight w:val="0"/>
      <w:marTop w:val="0"/>
      <w:marBottom w:val="0"/>
      <w:divBdr>
        <w:top w:val="none" w:sz="0" w:space="0" w:color="auto"/>
        <w:left w:val="none" w:sz="0" w:space="0" w:color="auto"/>
        <w:bottom w:val="none" w:sz="0" w:space="0" w:color="auto"/>
        <w:right w:val="none" w:sz="0" w:space="0" w:color="auto"/>
      </w:divBdr>
    </w:div>
    <w:div w:id="1273630959">
      <w:bodyDiv w:val="1"/>
      <w:marLeft w:val="0"/>
      <w:marRight w:val="0"/>
      <w:marTop w:val="0"/>
      <w:marBottom w:val="0"/>
      <w:divBdr>
        <w:top w:val="none" w:sz="0" w:space="0" w:color="auto"/>
        <w:left w:val="none" w:sz="0" w:space="0" w:color="auto"/>
        <w:bottom w:val="none" w:sz="0" w:space="0" w:color="auto"/>
        <w:right w:val="none" w:sz="0" w:space="0" w:color="auto"/>
      </w:divBdr>
      <w:divsChild>
        <w:div w:id="2132629052">
          <w:marLeft w:val="0"/>
          <w:marRight w:val="0"/>
          <w:marTop w:val="0"/>
          <w:marBottom w:val="0"/>
          <w:divBdr>
            <w:top w:val="none" w:sz="0" w:space="0" w:color="auto"/>
            <w:left w:val="none" w:sz="0" w:space="0" w:color="auto"/>
            <w:bottom w:val="none" w:sz="0" w:space="0" w:color="auto"/>
            <w:right w:val="none" w:sz="0" w:space="0" w:color="auto"/>
          </w:divBdr>
        </w:div>
      </w:divsChild>
    </w:div>
    <w:div w:id="1326400377">
      <w:bodyDiv w:val="1"/>
      <w:marLeft w:val="0"/>
      <w:marRight w:val="0"/>
      <w:marTop w:val="0"/>
      <w:marBottom w:val="0"/>
      <w:divBdr>
        <w:top w:val="none" w:sz="0" w:space="0" w:color="auto"/>
        <w:left w:val="none" w:sz="0" w:space="0" w:color="auto"/>
        <w:bottom w:val="none" w:sz="0" w:space="0" w:color="auto"/>
        <w:right w:val="none" w:sz="0" w:space="0" w:color="auto"/>
      </w:divBdr>
    </w:div>
    <w:div w:id="1498574017">
      <w:bodyDiv w:val="1"/>
      <w:marLeft w:val="0"/>
      <w:marRight w:val="0"/>
      <w:marTop w:val="0"/>
      <w:marBottom w:val="0"/>
      <w:divBdr>
        <w:top w:val="none" w:sz="0" w:space="0" w:color="auto"/>
        <w:left w:val="none" w:sz="0" w:space="0" w:color="auto"/>
        <w:bottom w:val="none" w:sz="0" w:space="0" w:color="auto"/>
        <w:right w:val="none" w:sz="0" w:space="0" w:color="auto"/>
      </w:divBdr>
      <w:divsChild>
        <w:div w:id="675576679">
          <w:marLeft w:val="0"/>
          <w:marRight w:val="0"/>
          <w:marTop w:val="0"/>
          <w:marBottom w:val="0"/>
          <w:divBdr>
            <w:top w:val="none" w:sz="0" w:space="0" w:color="auto"/>
            <w:left w:val="none" w:sz="0" w:space="0" w:color="auto"/>
            <w:bottom w:val="none" w:sz="0" w:space="0" w:color="auto"/>
            <w:right w:val="none" w:sz="0" w:space="0" w:color="auto"/>
          </w:divBdr>
        </w:div>
      </w:divsChild>
    </w:div>
    <w:div w:id="1598060365">
      <w:bodyDiv w:val="1"/>
      <w:marLeft w:val="0"/>
      <w:marRight w:val="0"/>
      <w:marTop w:val="0"/>
      <w:marBottom w:val="0"/>
      <w:divBdr>
        <w:top w:val="none" w:sz="0" w:space="0" w:color="auto"/>
        <w:left w:val="none" w:sz="0" w:space="0" w:color="auto"/>
        <w:bottom w:val="none" w:sz="0" w:space="0" w:color="auto"/>
        <w:right w:val="none" w:sz="0" w:space="0" w:color="auto"/>
      </w:divBdr>
    </w:div>
    <w:div w:id="1701516550">
      <w:bodyDiv w:val="1"/>
      <w:marLeft w:val="0"/>
      <w:marRight w:val="0"/>
      <w:marTop w:val="0"/>
      <w:marBottom w:val="0"/>
      <w:divBdr>
        <w:top w:val="none" w:sz="0" w:space="0" w:color="auto"/>
        <w:left w:val="none" w:sz="0" w:space="0" w:color="auto"/>
        <w:bottom w:val="none" w:sz="0" w:space="0" w:color="auto"/>
        <w:right w:val="none" w:sz="0" w:space="0" w:color="auto"/>
      </w:divBdr>
    </w:div>
    <w:div w:id="1882594125">
      <w:bodyDiv w:val="1"/>
      <w:marLeft w:val="0"/>
      <w:marRight w:val="0"/>
      <w:marTop w:val="0"/>
      <w:marBottom w:val="0"/>
      <w:divBdr>
        <w:top w:val="none" w:sz="0" w:space="0" w:color="auto"/>
        <w:left w:val="none" w:sz="0" w:space="0" w:color="auto"/>
        <w:bottom w:val="none" w:sz="0" w:space="0" w:color="auto"/>
        <w:right w:val="none" w:sz="0" w:space="0" w:color="auto"/>
      </w:divBdr>
      <w:divsChild>
        <w:div w:id="2045326980">
          <w:marLeft w:val="0"/>
          <w:marRight w:val="0"/>
          <w:marTop w:val="0"/>
          <w:marBottom w:val="0"/>
          <w:divBdr>
            <w:top w:val="none" w:sz="0" w:space="0" w:color="auto"/>
            <w:left w:val="none" w:sz="0" w:space="0" w:color="auto"/>
            <w:bottom w:val="none" w:sz="0" w:space="0" w:color="auto"/>
            <w:right w:val="none" w:sz="0" w:space="0" w:color="auto"/>
          </w:divBdr>
        </w:div>
      </w:divsChild>
    </w:div>
    <w:div w:id="2054964699">
      <w:bodyDiv w:val="1"/>
      <w:marLeft w:val="0"/>
      <w:marRight w:val="0"/>
      <w:marTop w:val="0"/>
      <w:marBottom w:val="0"/>
      <w:divBdr>
        <w:top w:val="none" w:sz="0" w:space="0" w:color="auto"/>
        <w:left w:val="none" w:sz="0" w:space="0" w:color="auto"/>
        <w:bottom w:val="none" w:sz="0" w:space="0" w:color="auto"/>
        <w:right w:val="none" w:sz="0" w:space="0" w:color="auto"/>
      </w:divBdr>
      <w:divsChild>
        <w:div w:id="229006349">
          <w:marLeft w:val="0"/>
          <w:marRight w:val="0"/>
          <w:marTop w:val="0"/>
          <w:marBottom w:val="0"/>
          <w:divBdr>
            <w:top w:val="none" w:sz="0" w:space="0" w:color="auto"/>
            <w:left w:val="none" w:sz="0" w:space="0" w:color="auto"/>
            <w:bottom w:val="none" w:sz="0" w:space="0" w:color="auto"/>
            <w:right w:val="none" w:sz="0" w:space="0" w:color="auto"/>
          </w:divBdr>
        </w:div>
      </w:divsChild>
    </w:div>
    <w:div w:id="2067944691">
      <w:bodyDiv w:val="1"/>
      <w:marLeft w:val="0"/>
      <w:marRight w:val="0"/>
      <w:marTop w:val="0"/>
      <w:marBottom w:val="0"/>
      <w:divBdr>
        <w:top w:val="none" w:sz="0" w:space="0" w:color="auto"/>
        <w:left w:val="none" w:sz="0" w:space="0" w:color="auto"/>
        <w:bottom w:val="none" w:sz="0" w:space="0" w:color="auto"/>
        <w:right w:val="none" w:sz="0" w:space="0" w:color="auto"/>
      </w:divBdr>
    </w:div>
    <w:div w:id="2088265250">
      <w:bodyDiv w:val="1"/>
      <w:marLeft w:val="0"/>
      <w:marRight w:val="0"/>
      <w:marTop w:val="0"/>
      <w:marBottom w:val="0"/>
      <w:divBdr>
        <w:top w:val="none" w:sz="0" w:space="0" w:color="auto"/>
        <w:left w:val="none" w:sz="0" w:space="0" w:color="auto"/>
        <w:bottom w:val="none" w:sz="0" w:space="0" w:color="auto"/>
        <w:right w:val="none" w:sz="0" w:space="0" w:color="auto"/>
      </w:divBdr>
      <w:divsChild>
        <w:div w:id="2058774291">
          <w:marLeft w:val="0"/>
          <w:marRight w:val="0"/>
          <w:marTop w:val="0"/>
          <w:marBottom w:val="0"/>
          <w:divBdr>
            <w:top w:val="none" w:sz="0" w:space="0" w:color="auto"/>
            <w:left w:val="none" w:sz="0" w:space="0" w:color="auto"/>
            <w:bottom w:val="none" w:sz="0" w:space="0" w:color="auto"/>
            <w:right w:val="none" w:sz="0" w:space="0" w:color="auto"/>
          </w:divBdr>
        </w:div>
      </w:divsChild>
    </w:div>
    <w:div w:id="2137916453">
      <w:bodyDiv w:val="1"/>
      <w:marLeft w:val="0"/>
      <w:marRight w:val="0"/>
      <w:marTop w:val="0"/>
      <w:marBottom w:val="0"/>
      <w:divBdr>
        <w:top w:val="none" w:sz="0" w:space="0" w:color="auto"/>
        <w:left w:val="none" w:sz="0" w:space="0" w:color="auto"/>
        <w:bottom w:val="none" w:sz="0" w:space="0" w:color="auto"/>
        <w:right w:val="none" w:sz="0" w:space="0" w:color="auto"/>
      </w:divBdr>
      <w:divsChild>
        <w:div w:id="67734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3f651b4759714895" /><Relationship Type="http://schemas.microsoft.com/office/2020/10/relationships/intelligence" Target="intelligence2.xml" Id="Rcac6c16c32de433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Netbook\Dropbox\City%20of%20Henderson%20-%20LVMPD\BIA%20Tool\Business%20Continuity%20Plan%20-%20BIA%20Data%20Collection%20Tool\BCP_Plan.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b2fc81-45b1-44d0-8b5c-032f40e2aa5b}"/>
      </w:docPartPr>
      <w:docPartBody>
        <w:p w14:paraId="05641BFB">
          <w:r>
            <w:rPr>
              <w:rStyle w:val="PlaceholderText"/>
            </w:rPr>
            <w:t/>
          </w:r>
        </w:p>
      </w:docPartBody>
    </w:docPart>
  </w:docParts>
</w:glossaryDocument>
</file>

<file path=word/theme/theme1.xml><?xml version="1.0" encoding="utf-8"?>
<a:theme xmlns:a="http://schemas.openxmlformats.org/drawingml/2006/main" name="Theme Apparo">
  <a:themeElements>
    <a:clrScheme name="Apparo Brand Colors">
      <a:dk1>
        <a:sysClr val="windowText" lastClr="000000"/>
      </a:dk1>
      <a:lt1>
        <a:sysClr val="window" lastClr="FFFFFF"/>
      </a:lt1>
      <a:dk2>
        <a:srgbClr val="44546A"/>
      </a:dk2>
      <a:lt2>
        <a:srgbClr val="707372"/>
      </a:lt2>
      <a:accent1>
        <a:srgbClr val="004C97"/>
      </a:accent1>
      <a:accent2>
        <a:srgbClr val="F93822"/>
      </a:accent2>
      <a:accent3>
        <a:srgbClr val="C4D600"/>
      </a:accent3>
      <a:accent4>
        <a:srgbClr val="99D6EA"/>
      </a:accent4>
      <a:accent5>
        <a:srgbClr val="FFB990"/>
      </a:accent5>
      <a:accent6>
        <a:srgbClr val="C1C6C8"/>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 Apparo" id="{4AF69311-B10E-4C79-B482-FB90FAD449F8}" vid="{CA9CACB9-1A14-4E09-992E-4E0FDBC2210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822095-6712-4085-afd1-9dd95da9da85">
      <Terms xmlns="http://schemas.microsoft.com/office/infopath/2007/PartnerControls"/>
    </lcf76f155ced4ddcb4097134ff3c332f>
    <TaxCatchAll xmlns="389e41e8-52ca-4f16-b1f6-5b128bc37ec9" xsi:nil="true"/>
    <HelpText xmlns="7a822095-6712-4085-afd1-9dd95da9da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113DB12B22243AF4B7A4B72B61056" ma:contentTypeVersion="21" ma:contentTypeDescription="Create a new document." ma:contentTypeScope="" ma:versionID="1bb458f88a4d5363c5a388fcbeaf13d4">
  <xsd:schema xmlns:xsd="http://www.w3.org/2001/XMLSchema" xmlns:xs="http://www.w3.org/2001/XMLSchema" xmlns:p="http://schemas.microsoft.com/office/2006/metadata/properties" xmlns:ns2="7a822095-6712-4085-afd1-9dd95da9da85" xmlns:ns3="91021083-7da4-40a7-8c5d-6f26d150a41c" xmlns:ns4="389e41e8-52ca-4f16-b1f6-5b128bc37ec9" targetNamespace="http://schemas.microsoft.com/office/2006/metadata/properties" ma:root="true" ma:fieldsID="812ee070edd284e1a7aaf227e702bd3f" ns2:_="" ns3:_="" ns4:_="">
    <xsd:import namespace="7a822095-6712-4085-afd1-9dd95da9da85"/>
    <xsd:import namespace="91021083-7da4-40a7-8c5d-6f26d150a41c"/>
    <xsd:import namespace="389e41e8-52ca-4f16-b1f6-5b128bc37ec9"/>
    <xsd:element name="properties">
      <xsd:complexType>
        <xsd:sequence>
          <xsd:element name="documentManagement">
            <xsd:complexType>
              <xsd:all>
                <xsd:element ref="ns3:SharedWithUsers" minOccurs="0"/>
                <xsd:element ref="ns3: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Help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22095-6712-4085-afd1-9dd95da9da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Location" ma:index="18" nillable="true" ma:displayName="MediaServiceLocation" ma:hidden="true"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e085de-6880-4fa6-afe2-350113bfb31c" ma:termSetId="09814cd3-568e-fe90-9814-8d621ff8fb84" ma:anchorId="fba54fb3-c3e1-fe81-a776-ca4b69148c4d" ma:open="true" ma:isKeyword="false">
      <xsd:complexType>
        <xsd:sequence>
          <xsd:element ref="pc:Terms" minOccurs="0" maxOccurs="1"/>
        </xsd:sequence>
      </xsd:complexType>
    </xsd:element>
    <xsd:element name="HelpText" ma:index="27" nillable="true" ma:displayName="Help Text" ma:format="Dropdown" ma:internalName="Help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021083-7da4-40a7-8c5d-6f26d150a41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e41e8-52ca-4f16-b1f6-5b128bc37ec9" elementFormDefault="qualified">
    <xsd:import namespace="http://schemas.microsoft.com/office/2006/documentManagement/types"/>
    <xsd:import namespace="http://schemas.microsoft.com/office/infopath/2007/PartnerControls"/>
    <xsd:element name="SharedWithDetails" ma:index="10" nillable="true" ma:displayName="Shared With Details" ma:hidden="true" ma:internalName="SharedWithDetails" ma:readOnly="true">
      <xsd:simpleType>
        <xsd:restriction base="dms:Note"/>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element name="TaxCatchAll" ma:index="26" nillable="true" ma:displayName="Taxonomy Catch All Column" ma:hidden="true" ma:list="{8098f459-82d3-472f-975e-3394c895be20}" ma:internalName="TaxCatchAll" ma:readOnly="false" ma:showField="CatchAllData" ma:web="389e41e8-52ca-4f16-b1f6-5b128bc37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AA2B-86E4-4FA1-9870-9FD579C4CCCD}">
  <ds:schemaRefs>
    <ds:schemaRef ds:uri="http://schemas.microsoft.com/sharepoint/v3/contenttype/forms"/>
  </ds:schemaRefs>
</ds:datastoreItem>
</file>

<file path=customXml/itemProps2.xml><?xml version="1.0" encoding="utf-8"?>
<ds:datastoreItem xmlns:ds="http://schemas.openxmlformats.org/officeDocument/2006/customXml" ds:itemID="{70E0C8E4-32A8-4E49-84A5-115B8EF6E8BC}">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ac7148a0-4aa6-40fe-bd23-15ad4d08465e"/>
    <ds:schemaRef ds:uri="e007d26f-5d08-405a-98df-c46565b08398"/>
    <ds:schemaRef ds:uri="http://www.w3.org/XML/1998/namespace"/>
  </ds:schemaRefs>
</ds:datastoreItem>
</file>

<file path=customXml/itemProps3.xml><?xml version="1.0" encoding="utf-8"?>
<ds:datastoreItem xmlns:ds="http://schemas.openxmlformats.org/officeDocument/2006/customXml" ds:itemID="{F966D7AA-AE60-4F56-8C47-5E27575C8F42}"/>
</file>

<file path=customXml/itemProps4.xml><?xml version="1.0" encoding="utf-8"?>
<ds:datastoreItem xmlns:ds="http://schemas.openxmlformats.org/officeDocument/2006/customXml" ds:itemID="{61FCF84A-6BB9-41C8-A5F4-E4E806AF0D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BCP_Plan</ap:Template>
  <ap:Application>Microsoft Word for the web</ap:Application>
  <ap:DocSecurity>0</ap:DocSecurity>
  <ap:ScaleCrop>false</ap:ScaleCrop>
  <ap:Company>FTI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Small Business Continuity Plan Template</dc:title>
  <dc:creator>bwoll</dc:creator>
  <cp:lastModifiedBy>Ashley Dittmar</cp:lastModifiedBy>
  <cp:revision>7</cp:revision>
  <cp:lastPrinted>2015-08-18T18:14:00Z</cp:lastPrinted>
  <dcterms:created xsi:type="dcterms:W3CDTF">2022-12-21T21:33:00Z</dcterms:created>
  <dcterms:modified xsi:type="dcterms:W3CDTF">2023-03-21T19:35:01Z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0x010100236113DB12B22243AF4B7A4B72B61056</vt:lpwstr>
  </property>
  <property fmtid="{D5CDD505-2E9C-101B-9397-08002B2CF9AE}" pid="3" name="Order">
    <vt:r8>15900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dlc_policyId">
    <vt:lpwstr>0x010100D0E0639C358D02428B7A422CE596CFFE</vt:lpwstr>
  </property>
  <property fmtid="{D5CDD505-2E9C-101B-9397-08002B2CF9AE}" pid="9" name="ItemRetentionFormula">
    <vt:lpwstr/>
  </property>
</Properties>
</file>